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8" w:rsidRDefault="00C90858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3"/>
        <w:gridCol w:w="1053"/>
        <w:gridCol w:w="1117"/>
        <w:gridCol w:w="1070"/>
      </w:tblGrid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061"/>
        <w:gridCol w:w="1116"/>
        <w:gridCol w:w="1067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061"/>
        <w:gridCol w:w="1116"/>
        <w:gridCol w:w="1067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061"/>
        <w:gridCol w:w="1116"/>
        <w:gridCol w:w="1067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061"/>
        <w:gridCol w:w="1116"/>
        <w:gridCol w:w="1067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061"/>
        <w:gridCol w:w="1116"/>
        <w:gridCol w:w="1067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061"/>
        <w:gridCol w:w="1116"/>
        <w:gridCol w:w="1067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061"/>
        <w:gridCol w:w="1116"/>
        <w:gridCol w:w="1067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061"/>
        <w:gridCol w:w="1116"/>
        <w:gridCol w:w="1067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061"/>
        <w:gridCol w:w="1116"/>
        <w:gridCol w:w="1067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061"/>
        <w:gridCol w:w="1116"/>
        <w:gridCol w:w="1067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061"/>
        <w:gridCol w:w="1116"/>
        <w:gridCol w:w="1067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94A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Tr="002C43B4">
        <w:trPr>
          <w:trHeight w:val="284"/>
        </w:trPr>
        <w:tc>
          <w:tcPr>
            <w:tcW w:w="1129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"/>
        <w:gridCol w:w="1092"/>
        <w:gridCol w:w="1076"/>
        <w:gridCol w:w="1061"/>
      </w:tblGrid>
      <w:tr w:rsidR="00C90858" w:rsidRPr="00994A28" w:rsidTr="00994A28">
        <w:tc>
          <w:tcPr>
            <w:tcW w:w="4519" w:type="dxa"/>
            <w:gridSpan w:val="4"/>
            <w:tcBorders>
              <w:bottom w:val="single" w:sz="4" w:space="0" w:color="BFBFBF" w:themeColor="background1" w:themeShade="BF"/>
            </w:tcBorders>
          </w:tcPr>
          <w:p w:rsidR="00C90858" w:rsidRPr="00994A28" w:rsidRDefault="00C90858" w:rsidP="005E30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C90858" w:rsidRPr="00994A28" w:rsidTr="002C43B4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Saturday</w:t>
            </w: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  <w:shd w:val="clear" w:color="auto" w:fill="E6E6E6"/>
          </w:tcPr>
          <w:p w:rsidR="00C90858" w:rsidRPr="00994A28" w:rsidRDefault="00C90858" w:rsidP="00E5315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1130" w:type="dxa"/>
            <w:vMerge w:val="restart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5E30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89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BFBFBF" w:themeColor="background1" w:themeShade="BF"/>
            </w:tcBorders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170"/>
        </w:trPr>
        <w:tc>
          <w:tcPr>
            <w:tcW w:w="1129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shd w:val="clear" w:color="auto" w:fill="E6E6E6"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  <w:r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0858" w:rsidRPr="00994A28" w:rsidTr="002C43B4">
        <w:trPr>
          <w:trHeight w:val="284"/>
        </w:trPr>
        <w:tc>
          <w:tcPr>
            <w:tcW w:w="1129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</w:tcPr>
          <w:p w:rsidR="00C9085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90858" w:rsidRPr="00994A28" w:rsidRDefault="00C90858" w:rsidP="0094340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90858" w:rsidRPr="00206B56" w:rsidRDefault="00C90858">
      <w:pPr>
        <w:rPr>
          <w:sz w:val="4"/>
          <w:szCs w:val="4"/>
        </w:rPr>
      </w:pPr>
    </w:p>
    <w:sectPr w:rsidR="00C90858" w:rsidRPr="00206B56" w:rsidSect="00C90858">
      <w:type w:val="continuous"/>
      <w:pgSz w:w="5381" w:h="9701"/>
      <w:pgMar w:top="397" w:right="284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0D"/>
    <w:rsid w:val="0003373C"/>
    <w:rsid w:val="00044D42"/>
    <w:rsid w:val="00077EC7"/>
    <w:rsid w:val="001E058F"/>
    <w:rsid w:val="00206B56"/>
    <w:rsid w:val="002A6523"/>
    <w:rsid w:val="002C43B4"/>
    <w:rsid w:val="00347CD4"/>
    <w:rsid w:val="00376994"/>
    <w:rsid w:val="00462158"/>
    <w:rsid w:val="005E3006"/>
    <w:rsid w:val="0065353D"/>
    <w:rsid w:val="00653A0D"/>
    <w:rsid w:val="006F0C48"/>
    <w:rsid w:val="00994A28"/>
    <w:rsid w:val="00A31453"/>
    <w:rsid w:val="00AC41A3"/>
    <w:rsid w:val="00C65082"/>
    <w:rsid w:val="00C735D1"/>
    <w:rsid w:val="00C90858"/>
    <w:rsid w:val="00D90778"/>
    <w:rsid w:val="00DE2F7C"/>
    <w:rsid w:val="00E12D8D"/>
    <w:rsid w:val="00E5315D"/>
    <w:rsid w:val="00F5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Macintosh%20HD:Users:steve:Library:Application%20Support:Microsoft:Office:User%20Templates:My%20Templates:PersFilofax.dotx</Template>
  <TotalTime>1</TotalTime>
  <Pages>25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2019-09-23T19:32:00Z</dcterms:created>
  <dcterms:modified xsi:type="dcterms:W3CDTF">2019-09-23T19:33:00Z</dcterms:modified>
</cp:coreProperties>
</file>