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934"/>
      </w:tblGrid>
      <w:tr w:rsidR="009D17F5" w14:paraId="114AD256" w14:textId="77777777" w:rsidTr="009D17F5">
        <w:trPr>
          <w:trHeight w:val="260"/>
        </w:trPr>
        <w:tc>
          <w:tcPr>
            <w:tcW w:w="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005049A8" w14:textId="77777777" w:rsidR="009D17F5" w:rsidRPr="00C650AF" w:rsidRDefault="009D17F5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Day</w:t>
            </w:r>
          </w:p>
        </w:tc>
        <w:tc>
          <w:tcPr>
            <w:tcW w:w="3934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232659AC" w14:textId="77777777" w:rsidR="009D17F5" w:rsidRPr="00C650AF" w:rsidRDefault="009D17F5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Events</w:t>
            </w:r>
          </w:p>
        </w:tc>
      </w:tr>
      <w:tr w:rsidR="009D17F5" w14:paraId="044EFAB1" w14:textId="77777777" w:rsidTr="009D17F5">
        <w:trPr>
          <w:trHeight w:val="252"/>
        </w:trPr>
        <w:tc>
          <w:tcPr>
            <w:tcW w:w="312" w:type="dxa"/>
          </w:tcPr>
          <w:p w14:paraId="7E73ED9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06F2E4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807B3AA" w14:textId="77777777" w:rsidTr="009D17F5">
        <w:trPr>
          <w:trHeight w:val="252"/>
        </w:trPr>
        <w:tc>
          <w:tcPr>
            <w:tcW w:w="312" w:type="dxa"/>
          </w:tcPr>
          <w:p w14:paraId="64F401CF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FF6542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77123DAD" w14:textId="77777777" w:rsidTr="009D17F5">
        <w:trPr>
          <w:trHeight w:val="252"/>
        </w:trPr>
        <w:tc>
          <w:tcPr>
            <w:tcW w:w="312" w:type="dxa"/>
          </w:tcPr>
          <w:p w14:paraId="4A84438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F1F191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5E61B177" w14:textId="77777777" w:rsidTr="009D17F5">
        <w:trPr>
          <w:trHeight w:val="252"/>
        </w:trPr>
        <w:tc>
          <w:tcPr>
            <w:tcW w:w="312" w:type="dxa"/>
          </w:tcPr>
          <w:p w14:paraId="11D50A2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4F2B6F5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E255CEB" w14:textId="77777777" w:rsidTr="009D17F5">
        <w:trPr>
          <w:trHeight w:val="252"/>
        </w:trPr>
        <w:tc>
          <w:tcPr>
            <w:tcW w:w="312" w:type="dxa"/>
          </w:tcPr>
          <w:p w14:paraId="64E2019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D64C6A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0B7AE0C0" w14:textId="77777777" w:rsidTr="009D17F5">
        <w:trPr>
          <w:trHeight w:val="252"/>
        </w:trPr>
        <w:tc>
          <w:tcPr>
            <w:tcW w:w="312" w:type="dxa"/>
          </w:tcPr>
          <w:p w14:paraId="6A6A66F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EFC98B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67F5E8C8" w14:textId="77777777" w:rsidTr="009D17F5">
        <w:trPr>
          <w:trHeight w:val="252"/>
        </w:trPr>
        <w:tc>
          <w:tcPr>
            <w:tcW w:w="312" w:type="dxa"/>
          </w:tcPr>
          <w:p w14:paraId="040CD17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ACB653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70EEE351" w14:textId="77777777" w:rsidTr="009D17F5">
        <w:trPr>
          <w:trHeight w:val="252"/>
        </w:trPr>
        <w:tc>
          <w:tcPr>
            <w:tcW w:w="312" w:type="dxa"/>
          </w:tcPr>
          <w:p w14:paraId="5FF034B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D235E8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3F40F993" w14:textId="77777777" w:rsidTr="009D17F5">
        <w:trPr>
          <w:trHeight w:val="252"/>
        </w:trPr>
        <w:tc>
          <w:tcPr>
            <w:tcW w:w="312" w:type="dxa"/>
          </w:tcPr>
          <w:p w14:paraId="17939F0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5497CAF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4DD17246" w14:textId="77777777" w:rsidTr="009D17F5">
        <w:trPr>
          <w:trHeight w:val="252"/>
        </w:trPr>
        <w:tc>
          <w:tcPr>
            <w:tcW w:w="312" w:type="dxa"/>
          </w:tcPr>
          <w:p w14:paraId="3AB3587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D569652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40D82BAC" w14:textId="77777777" w:rsidTr="009D17F5">
        <w:trPr>
          <w:trHeight w:val="252"/>
        </w:trPr>
        <w:tc>
          <w:tcPr>
            <w:tcW w:w="312" w:type="dxa"/>
          </w:tcPr>
          <w:p w14:paraId="7719C0E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209E66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05558F8F" w14:textId="77777777" w:rsidTr="009D17F5">
        <w:trPr>
          <w:trHeight w:val="252"/>
        </w:trPr>
        <w:tc>
          <w:tcPr>
            <w:tcW w:w="312" w:type="dxa"/>
          </w:tcPr>
          <w:p w14:paraId="401038C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960101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D90CBFD" w14:textId="77777777" w:rsidTr="009D17F5">
        <w:trPr>
          <w:trHeight w:val="252"/>
        </w:trPr>
        <w:tc>
          <w:tcPr>
            <w:tcW w:w="312" w:type="dxa"/>
          </w:tcPr>
          <w:p w14:paraId="3E710E9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249355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36F98737" w14:textId="77777777" w:rsidTr="009D17F5">
        <w:trPr>
          <w:trHeight w:val="252"/>
        </w:trPr>
        <w:tc>
          <w:tcPr>
            <w:tcW w:w="312" w:type="dxa"/>
          </w:tcPr>
          <w:p w14:paraId="56EE59E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0FC37E8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7CFB90BE" w14:textId="77777777" w:rsidTr="009D17F5">
        <w:trPr>
          <w:trHeight w:val="252"/>
        </w:trPr>
        <w:tc>
          <w:tcPr>
            <w:tcW w:w="312" w:type="dxa"/>
          </w:tcPr>
          <w:p w14:paraId="1DC50AD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B3DCD5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F57C75C" w14:textId="77777777" w:rsidTr="009D17F5">
        <w:trPr>
          <w:trHeight w:val="252"/>
        </w:trPr>
        <w:tc>
          <w:tcPr>
            <w:tcW w:w="312" w:type="dxa"/>
          </w:tcPr>
          <w:p w14:paraId="59ECB8D1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97B041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1499B31" w14:textId="77777777" w:rsidTr="009D17F5">
        <w:trPr>
          <w:trHeight w:val="252"/>
        </w:trPr>
        <w:tc>
          <w:tcPr>
            <w:tcW w:w="312" w:type="dxa"/>
          </w:tcPr>
          <w:p w14:paraId="5587DD53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842AF3D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696FAC2D" w14:textId="77777777" w:rsidTr="009D17F5">
        <w:trPr>
          <w:trHeight w:val="252"/>
        </w:trPr>
        <w:tc>
          <w:tcPr>
            <w:tcW w:w="312" w:type="dxa"/>
          </w:tcPr>
          <w:p w14:paraId="4FD36D1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D0CA70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59D84666" w14:textId="77777777" w:rsidTr="009D17F5">
        <w:trPr>
          <w:trHeight w:val="252"/>
        </w:trPr>
        <w:tc>
          <w:tcPr>
            <w:tcW w:w="312" w:type="dxa"/>
          </w:tcPr>
          <w:p w14:paraId="7C2D19E1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946BD4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5B7F62BC" w14:textId="77777777" w:rsidTr="009D17F5">
        <w:trPr>
          <w:trHeight w:val="252"/>
        </w:trPr>
        <w:tc>
          <w:tcPr>
            <w:tcW w:w="312" w:type="dxa"/>
          </w:tcPr>
          <w:p w14:paraId="5911AFB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68DDDB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5DAAF8F" w14:textId="77777777" w:rsidTr="009D17F5">
        <w:trPr>
          <w:trHeight w:val="252"/>
        </w:trPr>
        <w:tc>
          <w:tcPr>
            <w:tcW w:w="312" w:type="dxa"/>
          </w:tcPr>
          <w:p w14:paraId="40FBBB69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451815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7C1A0B59" w14:textId="77777777" w:rsidTr="009D17F5">
        <w:trPr>
          <w:trHeight w:val="252"/>
        </w:trPr>
        <w:tc>
          <w:tcPr>
            <w:tcW w:w="312" w:type="dxa"/>
          </w:tcPr>
          <w:p w14:paraId="018DBE1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5C25A9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0C4C9DD" w14:textId="77777777" w:rsidTr="009D17F5">
        <w:trPr>
          <w:trHeight w:val="252"/>
        </w:trPr>
        <w:tc>
          <w:tcPr>
            <w:tcW w:w="312" w:type="dxa"/>
          </w:tcPr>
          <w:p w14:paraId="0E325F5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D80C9A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7E79AC51" w14:textId="77777777" w:rsidTr="009D17F5">
        <w:trPr>
          <w:trHeight w:val="252"/>
        </w:trPr>
        <w:tc>
          <w:tcPr>
            <w:tcW w:w="312" w:type="dxa"/>
          </w:tcPr>
          <w:p w14:paraId="6880CD9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05D184A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352DD8B0" w14:textId="77777777" w:rsidTr="009D17F5">
        <w:trPr>
          <w:trHeight w:val="252"/>
        </w:trPr>
        <w:tc>
          <w:tcPr>
            <w:tcW w:w="312" w:type="dxa"/>
          </w:tcPr>
          <w:p w14:paraId="1CD48CAC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1257608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40D8878" w14:textId="77777777" w:rsidTr="009D17F5">
        <w:trPr>
          <w:trHeight w:val="252"/>
        </w:trPr>
        <w:tc>
          <w:tcPr>
            <w:tcW w:w="312" w:type="dxa"/>
          </w:tcPr>
          <w:p w14:paraId="3ADEB23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C68303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76BC3FAC" w14:textId="77777777" w:rsidTr="009D17F5">
        <w:trPr>
          <w:trHeight w:val="252"/>
        </w:trPr>
        <w:tc>
          <w:tcPr>
            <w:tcW w:w="312" w:type="dxa"/>
          </w:tcPr>
          <w:p w14:paraId="66390DB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5CF8F6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5377BD3C" w14:textId="77777777" w:rsidTr="009D17F5">
        <w:trPr>
          <w:trHeight w:val="252"/>
        </w:trPr>
        <w:tc>
          <w:tcPr>
            <w:tcW w:w="312" w:type="dxa"/>
          </w:tcPr>
          <w:p w14:paraId="2EE3959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BEF395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147CED2B" w14:textId="77777777" w:rsidTr="009D17F5">
        <w:trPr>
          <w:trHeight w:val="252"/>
        </w:trPr>
        <w:tc>
          <w:tcPr>
            <w:tcW w:w="312" w:type="dxa"/>
          </w:tcPr>
          <w:p w14:paraId="33A37FB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268407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2B309D08" w14:textId="77777777" w:rsidTr="009D17F5">
        <w:trPr>
          <w:trHeight w:val="252"/>
        </w:trPr>
        <w:tc>
          <w:tcPr>
            <w:tcW w:w="312" w:type="dxa"/>
          </w:tcPr>
          <w:p w14:paraId="17A3545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FE7D05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9D17F5" w14:paraId="0A454126" w14:textId="77777777" w:rsidTr="009D17F5">
        <w:trPr>
          <w:trHeight w:val="252"/>
        </w:trPr>
        <w:tc>
          <w:tcPr>
            <w:tcW w:w="312" w:type="dxa"/>
          </w:tcPr>
          <w:p w14:paraId="03050677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2D5AC7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</w:tbl>
    <w:p w14:paraId="56314B61" w14:textId="77777777" w:rsidR="005F76CD" w:rsidRPr="00C650AF" w:rsidRDefault="005F76CD" w:rsidP="005F76CD">
      <w:pPr>
        <w:pStyle w:val="Footer"/>
        <w:jc w:val="center"/>
        <w:rPr>
          <w:rFonts w:ascii="Helvetica" w:hAnsi="Helvetica"/>
          <w:sz w:val="10"/>
          <w:szCs w:val="10"/>
        </w:rPr>
      </w:pPr>
      <w:r>
        <w:rPr>
          <w:rFonts w:ascii="Helvetica" w:hAnsi="Helvetica"/>
          <w:sz w:val="10"/>
          <w:szCs w:val="10"/>
        </w:rPr>
        <w:t>Page:</w:t>
      </w:r>
    </w:p>
    <w:p w14:paraId="1DE10DF9" w14:textId="77777777" w:rsidR="00E510D1" w:rsidRDefault="00E510D1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934"/>
      </w:tblGrid>
      <w:tr w:rsidR="009D17F5" w14:paraId="793366A3" w14:textId="77777777" w:rsidTr="009D17F5">
        <w:trPr>
          <w:trHeight w:val="260"/>
        </w:trPr>
        <w:tc>
          <w:tcPr>
            <w:tcW w:w="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5DE1C1A7" w14:textId="77777777" w:rsidR="009D17F5" w:rsidRPr="00C650AF" w:rsidRDefault="009D17F5" w:rsidP="009D17F5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lastRenderedPageBreak/>
              <w:t>Day</w:t>
            </w:r>
          </w:p>
        </w:tc>
        <w:tc>
          <w:tcPr>
            <w:tcW w:w="3934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38CF0659" w14:textId="77777777" w:rsidR="009D17F5" w:rsidRPr="00C650AF" w:rsidRDefault="009D17F5" w:rsidP="009D17F5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Tasks</w:t>
            </w:r>
          </w:p>
        </w:tc>
      </w:tr>
      <w:tr w:rsidR="009D17F5" w14:paraId="78B6B93D" w14:textId="77777777" w:rsidTr="009D17F5">
        <w:trPr>
          <w:trHeight w:val="252"/>
        </w:trPr>
        <w:tc>
          <w:tcPr>
            <w:tcW w:w="312" w:type="dxa"/>
          </w:tcPr>
          <w:p w14:paraId="43F5610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798B72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603833D" w14:textId="77777777" w:rsidTr="009D17F5">
        <w:trPr>
          <w:trHeight w:val="252"/>
        </w:trPr>
        <w:tc>
          <w:tcPr>
            <w:tcW w:w="312" w:type="dxa"/>
          </w:tcPr>
          <w:p w14:paraId="14ED5F3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16A4C7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7AB7362C" w14:textId="77777777" w:rsidTr="009D17F5">
        <w:trPr>
          <w:trHeight w:val="252"/>
        </w:trPr>
        <w:tc>
          <w:tcPr>
            <w:tcW w:w="312" w:type="dxa"/>
          </w:tcPr>
          <w:p w14:paraId="1FCE7C2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F7C9D9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66692110" w14:textId="77777777" w:rsidTr="009D17F5">
        <w:trPr>
          <w:trHeight w:val="252"/>
        </w:trPr>
        <w:tc>
          <w:tcPr>
            <w:tcW w:w="312" w:type="dxa"/>
          </w:tcPr>
          <w:p w14:paraId="61A6214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D57A53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7134748B" w14:textId="77777777" w:rsidTr="009D17F5">
        <w:trPr>
          <w:trHeight w:val="252"/>
        </w:trPr>
        <w:tc>
          <w:tcPr>
            <w:tcW w:w="312" w:type="dxa"/>
          </w:tcPr>
          <w:p w14:paraId="6A2661F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D8923E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2EC2A6C3" w14:textId="77777777" w:rsidTr="009D17F5">
        <w:trPr>
          <w:trHeight w:val="252"/>
        </w:trPr>
        <w:tc>
          <w:tcPr>
            <w:tcW w:w="312" w:type="dxa"/>
          </w:tcPr>
          <w:p w14:paraId="0467E7D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135F9F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44B8782" w14:textId="77777777" w:rsidTr="009D17F5">
        <w:trPr>
          <w:trHeight w:val="252"/>
        </w:trPr>
        <w:tc>
          <w:tcPr>
            <w:tcW w:w="312" w:type="dxa"/>
          </w:tcPr>
          <w:p w14:paraId="7C84454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961B43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2B40003A" w14:textId="77777777" w:rsidTr="009D17F5">
        <w:trPr>
          <w:trHeight w:val="252"/>
        </w:trPr>
        <w:tc>
          <w:tcPr>
            <w:tcW w:w="312" w:type="dxa"/>
          </w:tcPr>
          <w:p w14:paraId="509A64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E1C359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0F21AC2" w14:textId="77777777" w:rsidTr="009D17F5">
        <w:trPr>
          <w:trHeight w:val="252"/>
        </w:trPr>
        <w:tc>
          <w:tcPr>
            <w:tcW w:w="312" w:type="dxa"/>
          </w:tcPr>
          <w:p w14:paraId="515570E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5D96B3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6C51FA2D" w14:textId="77777777" w:rsidTr="009D17F5">
        <w:trPr>
          <w:trHeight w:val="252"/>
        </w:trPr>
        <w:tc>
          <w:tcPr>
            <w:tcW w:w="312" w:type="dxa"/>
          </w:tcPr>
          <w:p w14:paraId="32F943C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FAA88E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E26FCDB" w14:textId="77777777" w:rsidTr="009D17F5">
        <w:trPr>
          <w:trHeight w:val="252"/>
        </w:trPr>
        <w:tc>
          <w:tcPr>
            <w:tcW w:w="312" w:type="dxa"/>
          </w:tcPr>
          <w:p w14:paraId="1FF7736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313155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6F52B9B" w14:textId="77777777" w:rsidTr="009D17F5">
        <w:trPr>
          <w:trHeight w:val="252"/>
        </w:trPr>
        <w:tc>
          <w:tcPr>
            <w:tcW w:w="312" w:type="dxa"/>
          </w:tcPr>
          <w:p w14:paraId="78BF2B6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8F12A6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6713F5E2" w14:textId="77777777" w:rsidTr="009D17F5">
        <w:trPr>
          <w:trHeight w:val="252"/>
        </w:trPr>
        <w:tc>
          <w:tcPr>
            <w:tcW w:w="312" w:type="dxa"/>
          </w:tcPr>
          <w:p w14:paraId="76969FE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B80CBB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0E6DC6F" w14:textId="77777777" w:rsidTr="009D17F5">
        <w:trPr>
          <w:trHeight w:val="252"/>
        </w:trPr>
        <w:tc>
          <w:tcPr>
            <w:tcW w:w="312" w:type="dxa"/>
          </w:tcPr>
          <w:p w14:paraId="03CCC71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1FF0EC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2018D70" w14:textId="77777777" w:rsidTr="009D17F5">
        <w:trPr>
          <w:trHeight w:val="252"/>
        </w:trPr>
        <w:tc>
          <w:tcPr>
            <w:tcW w:w="312" w:type="dxa"/>
          </w:tcPr>
          <w:p w14:paraId="03A356A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C3F433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053513C9" w14:textId="77777777" w:rsidTr="009D17F5">
        <w:trPr>
          <w:trHeight w:val="252"/>
        </w:trPr>
        <w:tc>
          <w:tcPr>
            <w:tcW w:w="312" w:type="dxa"/>
          </w:tcPr>
          <w:p w14:paraId="609BC4F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2E062A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1F62AA26" w14:textId="77777777" w:rsidTr="009D17F5">
        <w:trPr>
          <w:trHeight w:val="252"/>
        </w:trPr>
        <w:tc>
          <w:tcPr>
            <w:tcW w:w="312" w:type="dxa"/>
          </w:tcPr>
          <w:p w14:paraId="6044B03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6289ED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6FE8B2E" w14:textId="77777777" w:rsidTr="009D17F5">
        <w:trPr>
          <w:trHeight w:val="252"/>
        </w:trPr>
        <w:tc>
          <w:tcPr>
            <w:tcW w:w="312" w:type="dxa"/>
          </w:tcPr>
          <w:p w14:paraId="272639F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008986A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08A61295" w14:textId="77777777" w:rsidTr="009D17F5">
        <w:trPr>
          <w:trHeight w:val="252"/>
        </w:trPr>
        <w:tc>
          <w:tcPr>
            <w:tcW w:w="312" w:type="dxa"/>
          </w:tcPr>
          <w:p w14:paraId="5E2E427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FB9DED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46B273D2" w14:textId="77777777" w:rsidTr="009D17F5">
        <w:trPr>
          <w:trHeight w:val="252"/>
        </w:trPr>
        <w:tc>
          <w:tcPr>
            <w:tcW w:w="312" w:type="dxa"/>
          </w:tcPr>
          <w:p w14:paraId="66238E0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D0BBF2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8AB73E2" w14:textId="77777777" w:rsidTr="009D17F5">
        <w:trPr>
          <w:trHeight w:val="252"/>
        </w:trPr>
        <w:tc>
          <w:tcPr>
            <w:tcW w:w="312" w:type="dxa"/>
          </w:tcPr>
          <w:p w14:paraId="471221F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DAE096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48224B84" w14:textId="77777777" w:rsidTr="009D17F5">
        <w:trPr>
          <w:trHeight w:val="252"/>
        </w:trPr>
        <w:tc>
          <w:tcPr>
            <w:tcW w:w="312" w:type="dxa"/>
          </w:tcPr>
          <w:p w14:paraId="2489792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8FA5F2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5BEB5652" w14:textId="77777777" w:rsidTr="009D17F5">
        <w:trPr>
          <w:trHeight w:val="252"/>
        </w:trPr>
        <w:tc>
          <w:tcPr>
            <w:tcW w:w="312" w:type="dxa"/>
          </w:tcPr>
          <w:p w14:paraId="66B7DEB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6E7210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6876D3A1" w14:textId="77777777" w:rsidTr="009D17F5">
        <w:trPr>
          <w:trHeight w:val="252"/>
        </w:trPr>
        <w:tc>
          <w:tcPr>
            <w:tcW w:w="312" w:type="dxa"/>
          </w:tcPr>
          <w:p w14:paraId="6E5B71E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452CF31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421099F5" w14:textId="77777777" w:rsidTr="009D17F5">
        <w:trPr>
          <w:trHeight w:val="252"/>
        </w:trPr>
        <w:tc>
          <w:tcPr>
            <w:tcW w:w="312" w:type="dxa"/>
          </w:tcPr>
          <w:p w14:paraId="31A1C79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2673C31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01AF8CF7" w14:textId="77777777" w:rsidTr="009D17F5">
        <w:trPr>
          <w:trHeight w:val="252"/>
        </w:trPr>
        <w:tc>
          <w:tcPr>
            <w:tcW w:w="312" w:type="dxa"/>
          </w:tcPr>
          <w:p w14:paraId="11EF19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1CBFB5D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6872E3F2" w14:textId="77777777" w:rsidTr="009D17F5">
        <w:trPr>
          <w:trHeight w:val="252"/>
        </w:trPr>
        <w:tc>
          <w:tcPr>
            <w:tcW w:w="312" w:type="dxa"/>
          </w:tcPr>
          <w:p w14:paraId="46BF986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F45810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07EC5FDE" w14:textId="77777777" w:rsidTr="009D17F5">
        <w:trPr>
          <w:trHeight w:val="252"/>
        </w:trPr>
        <w:tc>
          <w:tcPr>
            <w:tcW w:w="312" w:type="dxa"/>
          </w:tcPr>
          <w:p w14:paraId="1A9F99ED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77E0D8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30A14402" w14:textId="77777777" w:rsidTr="009D17F5">
        <w:trPr>
          <w:trHeight w:val="252"/>
        </w:trPr>
        <w:tc>
          <w:tcPr>
            <w:tcW w:w="312" w:type="dxa"/>
          </w:tcPr>
          <w:p w14:paraId="1226898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6B76337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7820098E" w14:textId="77777777" w:rsidTr="009D17F5">
        <w:trPr>
          <w:trHeight w:val="252"/>
        </w:trPr>
        <w:tc>
          <w:tcPr>
            <w:tcW w:w="312" w:type="dxa"/>
          </w:tcPr>
          <w:p w14:paraId="35BACA3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59ED1A8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9D17F5" w14:paraId="0C598F63" w14:textId="77777777" w:rsidTr="009D17F5">
        <w:trPr>
          <w:trHeight w:val="252"/>
        </w:trPr>
        <w:tc>
          <w:tcPr>
            <w:tcW w:w="312" w:type="dxa"/>
          </w:tcPr>
          <w:p w14:paraId="001B7C3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14:paraId="3979AFC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</w:tbl>
    <w:p w14:paraId="62DE70E6" w14:textId="0E4B6276" w:rsidR="00E510D1" w:rsidRPr="005F76CD" w:rsidRDefault="005F76CD" w:rsidP="005F76CD">
      <w:pPr>
        <w:pStyle w:val="Footer"/>
        <w:jc w:val="center"/>
        <w:rPr>
          <w:rFonts w:ascii="Helvetica" w:hAnsi="Helvetica"/>
          <w:sz w:val="10"/>
          <w:szCs w:val="10"/>
        </w:rPr>
      </w:pPr>
      <w:r>
        <w:rPr>
          <w:rFonts w:ascii="Helvetica" w:hAnsi="Helvetica"/>
          <w:sz w:val="10"/>
          <w:szCs w:val="10"/>
        </w:rPr>
        <w:t>Page:</w:t>
      </w:r>
      <w:bookmarkStart w:id="0" w:name="_GoBack"/>
      <w:bookmarkEnd w:id="0"/>
    </w:p>
    <w:sectPr w:rsidR="00E510D1" w:rsidRPr="005F76CD" w:rsidSect="00E510D1">
      <w:headerReference w:type="default" r:id="rId7"/>
      <w:pgSz w:w="5381" w:h="9679"/>
      <w:pgMar w:top="397" w:right="397" w:bottom="425" w:left="794" w:header="425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A5D9" w14:textId="77777777" w:rsidR="009D17F5" w:rsidRDefault="009D17F5" w:rsidP="00C650AF">
      <w:r>
        <w:separator/>
      </w:r>
    </w:p>
  </w:endnote>
  <w:endnote w:type="continuationSeparator" w:id="0">
    <w:p w14:paraId="3D8845D1" w14:textId="77777777" w:rsidR="009D17F5" w:rsidRDefault="009D17F5" w:rsidP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20A4" w14:textId="77777777" w:rsidR="009D17F5" w:rsidRDefault="009D17F5" w:rsidP="00C650AF">
      <w:r>
        <w:separator/>
      </w:r>
    </w:p>
  </w:footnote>
  <w:footnote w:type="continuationSeparator" w:id="0">
    <w:p w14:paraId="76F8B294" w14:textId="77777777" w:rsidR="009D17F5" w:rsidRDefault="009D17F5" w:rsidP="00C65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C7EE" w14:textId="77777777" w:rsidR="009D17F5" w:rsidRPr="00C650AF" w:rsidRDefault="009D17F5">
    <w:pPr>
      <w:pStyle w:val="Header"/>
      <w:rPr>
        <w:rFonts w:ascii="Helvetica" w:hAnsi="Helvetica"/>
        <w:sz w:val="8"/>
        <w:szCs w:val="8"/>
      </w:rPr>
    </w:pPr>
    <w:r>
      <w:rPr>
        <w:rFonts w:ascii="Helvetica" w:hAnsi="Helvetica"/>
        <w:sz w:val="8"/>
        <w:szCs w:val="8"/>
      </w:rPr>
      <w:t>Month</w:t>
    </w:r>
    <w:r w:rsidRPr="00C650AF">
      <w:rPr>
        <w:rFonts w:ascii="Helvetica" w:hAnsi="Helvetica"/>
        <w:sz w:val="8"/>
        <w:szCs w:val="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44D42"/>
    <w:rsid w:val="001F0017"/>
    <w:rsid w:val="002A6523"/>
    <w:rsid w:val="00347CD4"/>
    <w:rsid w:val="005F76CD"/>
    <w:rsid w:val="0065353D"/>
    <w:rsid w:val="006C4D03"/>
    <w:rsid w:val="008621E1"/>
    <w:rsid w:val="009D17F5"/>
    <w:rsid w:val="00AC41A3"/>
    <w:rsid w:val="00C650AF"/>
    <w:rsid w:val="00E12D8D"/>
    <w:rsid w:val="00E51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F1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3</TotalTime>
  <Pages>2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4</cp:revision>
  <dcterms:created xsi:type="dcterms:W3CDTF">2013-08-31T16:47:00Z</dcterms:created>
  <dcterms:modified xsi:type="dcterms:W3CDTF">2013-09-03T21:06:00Z</dcterms:modified>
</cp:coreProperties>
</file>