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25"/>
        <w:gridCol w:w="425"/>
        <w:gridCol w:w="3084"/>
      </w:tblGrid>
      <w:tr w:rsidR="00C650AF" w14:paraId="2CC4D0A6" w14:textId="77777777" w:rsidTr="00C650AF">
        <w:trPr>
          <w:trHeight w:val="260"/>
        </w:trPr>
        <w:tc>
          <w:tcPr>
            <w:tcW w:w="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6B4FB316" w14:textId="77777777" w:rsidR="00C650AF" w:rsidRPr="00C650AF" w:rsidRDefault="00C650AF" w:rsidP="00C650AF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 w:rsidRPr="00C650AF">
              <w:rPr>
                <w:rFonts w:ascii="Helvetica" w:hAnsi="Helvetica"/>
                <w:sz w:val="10"/>
                <w:szCs w:val="10"/>
              </w:rPr>
              <w:t>Sig</w: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6B963C0A" w14:textId="77777777" w:rsidR="00C650AF" w:rsidRPr="00C650AF" w:rsidRDefault="00C650AF" w:rsidP="00C650AF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 w:rsidRPr="00C650AF">
              <w:rPr>
                <w:rFonts w:ascii="Helvetica" w:hAnsi="Helvetica"/>
                <w:sz w:val="10"/>
                <w:szCs w:val="10"/>
              </w:rPr>
              <w:t>Bullets /Tasks</w: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7D8A3EF2" w14:textId="77777777" w:rsidR="00C650AF" w:rsidRPr="00C650AF" w:rsidRDefault="00C650AF" w:rsidP="00C650AF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 w:rsidRPr="00C650AF">
              <w:rPr>
                <w:rFonts w:ascii="Helvetica" w:hAnsi="Helvetica"/>
                <w:sz w:val="10"/>
                <w:szCs w:val="10"/>
              </w:rPr>
              <w:t>Sub-Tasks</w:t>
            </w:r>
          </w:p>
        </w:tc>
        <w:tc>
          <w:tcPr>
            <w:tcW w:w="3084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3B9DB8BC" w14:textId="77777777" w:rsidR="00C650AF" w:rsidRPr="00C650AF" w:rsidRDefault="00C650AF" w:rsidP="00C650AF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 w:rsidRPr="00C650AF">
              <w:rPr>
                <w:rFonts w:ascii="Helvetica" w:hAnsi="Helvetica"/>
                <w:sz w:val="10"/>
                <w:szCs w:val="10"/>
              </w:rPr>
              <w:t>Description</w:t>
            </w:r>
          </w:p>
        </w:tc>
      </w:tr>
      <w:tr w:rsidR="00C650AF" w14:paraId="59A24452" w14:textId="77777777" w:rsidTr="00F15961">
        <w:trPr>
          <w:trHeight w:val="250"/>
        </w:trPr>
        <w:tc>
          <w:tcPr>
            <w:tcW w:w="312" w:type="dxa"/>
          </w:tcPr>
          <w:p w14:paraId="15854DA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6015909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C185C9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57364FDA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3A514DFE" w14:textId="77777777" w:rsidTr="00F15961">
        <w:trPr>
          <w:trHeight w:val="250"/>
        </w:trPr>
        <w:tc>
          <w:tcPr>
            <w:tcW w:w="312" w:type="dxa"/>
          </w:tcPr>
          <w:p w14:paraId="4123EDB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64070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6DBD09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2EF9A590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6C99D688" w14:textId="77777777" w:rsidTr="00F15961">
        <w:trPr>
          <w:trHeight w:val="250"/>
        </w:trPr>
        <w:tc>
          <w:tcPr>
            <w:tcW w:w="312" w:type="dxa"/>
          </w:tcPr>
          <w:p w14:paraId="5C29EA7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14548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9FBD0E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2C8B070A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5494782B" w14:textId="77777777" w:rsidTr="00F15961">
        <w:trPr>
          <w:trHeight w:val="250"/>
        </w:trPr>
        <w:tc>
          <w:tcPr>
            <w:tcW w:w="312" w:type="dxa"/>
          </w:tcPr>
          <w:p w14:paraId="64C81FA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74553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F5F440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07A80A01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1D53B0A3" w14:textId="77777777" w:rsidTr="00F15961">
        <w:trPr>
          <w:trHeight w:val="250"/>
        </w:trPr>
        <w:tc>
          <w:tcPr>
            <w:tcW w:w="312" w:type="dxa"/>
          </w:tcPr>
          <w:p w14:paraId="5ED2DF1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C63F0A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26D44D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4F7B125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29CD6801" w14:textId="77777777" w:rsidTr="00F15961">
        <w:trPr>
          <w:trHeight w:val="250"/>
        </w:trPr>
        <w:tc>
          <w:tcPr>
            <w:tcW w:w="312" w:type="dxa"/>
          </w:tcPr>
          <w:p w14:paraId="2EAC1FA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480E1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520EF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4E157F9C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4B1E522F" w14:textId="77777777" w:rsidTr="00F15961">
        <w:trPr>
          <w:trHeight w:val="250"/>
        </w:trPr>
        <w:tc>
          <w:tcPr>
            <w:tcW w:w="312" w:type="dxa"/>
          </w:tcPr>
          <w:p w14:paraId="481BAA2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85B986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F3438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B73234F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0C818B4D" w14:textId="77777777" w:rsidTr="00F15961">
        <w:trPr>
          <w:trHeight w:val="250"/>
        </w:trPr>
        <w:tc>
          <w:tcPr>
            <w:tcW w:w="312" w:type="dxa"/>
          </w:tcPr>
          <w:p w14:paraId="6543AFA9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B6D762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71C782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74FF9845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0C801895" w14:textId="77777777" w:rsidTr="00F15961">
        <w:trPr>
          <w:trHeight w:val="250"/>
        </w:trPr>
        <w:tc>
          <w:tcPr>
            <w:tcW w:w="312" w:type="dxa"/>
          </w:tcPr>
          <w:p w14:paraId="60C9C2B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740CE9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C4228F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212B12E1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06D3B8C4" w14:textId="77777777" w:rsidTr="00F15961">
        <w:trPr>
          <w:trHeight w:val="250"/>
        </w:trPr>
        <w:tc>
          <w:tcPr>
            <w:tcW w:w="312" w:type="dxa"/>
          </w:tcPr>
          <w:p w14:paraId="293BD39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31EC7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148DD61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7361B7C3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3077DD09" w14:textId="77777777" w:rsidTr="00F15961">
        <w:trPr>
          <w:trHeight w:val="250"/>
        </w:trPr>
        <w:tc>
          <w:tcPr>
            <w:tcW w:w="312" w:type="dxa"/>
          </w:tcPr>
          <w:p w14:paraId="0363F3A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C87D75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5DE85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7A85955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4FFBC0C5" w14:textId="77777777" w:rsidTr="00F15961">
        <w:trPr>
          <w:trHeight w:val="250"/>
        </w:trPr>
        <w:tc>
          <w:tcPr>
            <w:tcW w:w="312" w:type="dxa"/>
          </w:tcPr>
          <w:p w14:paraId="01675CD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6265C5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E72E7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71EDEF21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16FE13E4" w14:textId="77777777" w:rsidTr="00F15961">
        <w:trPr>
          <w:trHeight w:val="250"/>
        </w:trPr>
        <w:tc>
          <w:tcPr>
            <w:tcW w:w="312" w:type="dxa"/>
          </w:tcPr>
          <w:p w14:paraId="081F221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6C25C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F2E19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08C55FEF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3A572B93" w14:textId="77777777" w:rsidTr="00F15961">
        <w:trPr>
          <w:trHeight w:val="250"/>
        </w:trPr>
        <w:tc>
          <w:tcPr>
            <w:tcW w:w="312" w:type="dxa"/>
          </w:tcPr>
          <w:p w14:paraId="2C4DD0E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549EF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632A2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C55958E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062CC974" w14:textId="77777777" w:rsidTr="00F15961">
        <w:trPr>
          <w:trHeight w:val="250"/>
        </w:trPr>
        <w:tc>
          <w:tcPr>
            <w:tcW w:w="312" w:type="dxa"/>
          </w:tcPr>
          <w:p w14:paraId="3D2F68B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D104C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3B221E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3CACD25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344C5F90" w14:textId="77777777" w:rsidTr="00F15961">
        <w:trPr>
          <w:trHeight w:val="250"/>
        </w:trPr>
        <w:tc>
          <w:tcPr>
            <w:tcW w:w="312" w:type="dxa"/>
          </w:tcPr>
          <w:p w14:paraId="7F3925C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6B3DC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2EBAB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2BDBEC5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7784EDA5" w14:textId="77777777" w:rsidTr="00F15961">
        <w:trPr>
          <w:trHeight w:val="250"/>
        </w:trPr>
        <w:tc>
          <w:tcPr>
            <w:tcW w:w="312" w:type="dxa"/>
          </w:tcPr>
          <w:p w14:paraId="70FAF98A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44285A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CCD036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20083FD1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070B0BD1" w14:textId="77777777" w:rsidTr="00F15961">
        <w:trPr>
          <w:trHeight w:val="250"/>
        </w:trPr>
        <w:tc>
          <w:tcPr>
            <w:tcW w:w="312" w:type="dxa"/>
          </w:tcPr>
          <w:p w14:paraId="419DC00A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DD051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192BC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65B25F9E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60F2B883" w14:textId="77777777" w:rsidTr="00F15961">
        <w:trPr>
          <w:trHeight w:val="250"/>
        </w:trPr>
        <w:tc>
          <w:tcPr>
            <w:tcW w:w="312" w:type="dxa"/>
          </w:tcPr>
          <w:p w14:paraId="4DD0F51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584F7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EDAB0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7AC7E03F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27F1895B" w14:textId="77777777" w:rsidTr="00F15961">
        <w:trPr>
          <w:trHeight w:val="250"/>
        </w:trPr>
        <w:tc>
          <w:tcPr>
            <w:tcW w:w="312" w:type="dxa"/>
          </w:tcPr>
          <w:p w14:paraId="5A9D5B85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CCE6AA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B9F070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5449A2A5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0BB40EA0" w14:textId="77777777" w:rsidTr="00F15961">
        <w:trPr>
          <w:trHeight w:val="250"/>
        </w:trPr>
        <w:tc>
          <w:tcPr>
            <w:tcW w:w="312" w:type="dxa"/>
          </w:tcPr>
          <w:p w14:paraId="782F33B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E09EA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533EB3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43D2DEA4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357DC920" w14:textId="77777777" w:rsidTr="00F15961">
        <w:trPr>
          <w:trHeight w:val="250"/>
        </w:trPr>
        <w:tc>
          <w:tcPr>
            <w:tcW w:w="312" w:type="dxa"/>
          </w:tcPr>
          <w:p w14:paraId="15A1C9D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C851E1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FA27B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24D25E71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1805D53D" w14:textId="77777777" w:rsidTr="00F15961">
        <w:trPr>
          <w:trHeight w:val="250"/>
        </w:trPr>
        <w:tc>
          <w:tcPr>
            <w:tcW w:w="312" w:type="dxa"/>
          </w:tcPr>
          <w:p w14:paraId="3599B3A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8EF8F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F31FD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91A10DE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7D557741" w14:textId="77777777" w:rsidTr="00F15961">
        <w:trPr>
          <w:trHeight w:val="250"/>
        </w:trPr>
        <w:tc>
          <w:tcPr>
            <w:tcW w:w="312" w:type="dxa"/>
          </w:tcPr>
          <w:p w14:paraId="32D24EAA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20B0D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62DF7B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2C84CA66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3312980A" w14:textId="77777777" w:rsidTr="00F15961">
        <w:trPr>
          <w:trHeight w:val="250"/>
        </w:trPr>
        <w:tc>
          <w:tcPr>
            <w:tcW w:w="312" w:type="dxa"/>
          </w:tcPr>
          <w:p w14:paraId="52CCEE6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E2AD9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29B72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2C64D380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0ADFB86E" w14:textId="77777777" w:rsidTr="00F15961">
        <w:trPr>
          <w:trHeight w:val="250"/>
        </w:trPr>
        <w:tc>
          <w:tcPr>
            <w:tcW w:w="312" w:type="dxa"/>
          </w:tcPr>
          <w:p w14:paraId="6B5F767F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851CF30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863165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082191B6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4F230375" w14:textId="77777777" w:rsidTr="00F15961">
        <w:trPr>
          <w:trHeight w:val="250"/>
        </w:trPr>
        <w:tc>
          <w:tcPr>
            <w:tcW w:w="312" w:type="dxa"/>
          </w:tcPr>
          <w:p w14:paraId="43B3081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4B0432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ECCCD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057AB29E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217DA6A5" w14:textId="77777777" w:rsidTr="00F15961">
        <w:trPr>
          <w:trHeight w:val="250"/>
        </w:trPr>
        <w:tc>
          <w:tcPr>
            <w:tcW w:w="312" w:type="dxa"/>
          </w:tcPr>
          <w:p w14:paraId="0D4871D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44839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786DE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11D060C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6FC33EDD" w14:textId="77777777" w:rsidTr="00F15961">
        <w:trPr>
          <w:trHeight w:val="250"/>
        </w:trPr>
        <w:tc>
          <w:tcPr>
            <w:tcW w:w="312" w:type="dxa"/>
          </w:tcPr>
          <w:p w14:paraId="6C6EC8D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1B526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34BD6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425270EE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2C76D60B" w14:textId="77777777" w:rsidTr="00497039">
        <w:trPr>
          <w:trHeight w:val="68"/>
        </w:trPr>
        <w:tc>
          <w:tcPr>
            <w:tcW w:w="312" w:type="dxa"/>
          </w:tcPr>
          <w:p w14:paraId="304F8D69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F0C8F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5B7591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65BA05A1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C650AF" w14:paraId="3CDF4164" w14:textId="77777777" w:rsidTr="00497039">
        <w:trPr>
          <w:trHeight w:val="68"/>
        </w:trPr>
        <w:tc>
          <w:tcPr>
            <w:tcW w:w="312" w:type="dxa"/>
          </w:tcPr>
          <w:p w14:paraId="65FE34B1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385C31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135A13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6177680A" w14:textId="77777777" w:rsidR="00C650AF" w:rsidRDefault="00C650AF">
            <w:pPr>
              <w:rPr>
                <w:sz w:val="18"/>
                <w:szCs w:val="18"/>
              </w:rPr>
            </w:pPr>
          </w:p>
        </w:tc>
      </w:tr>
    </w:tbl>
    <w:p w14:paraId="71FC48F9" w14:textId="76887762" w:rsidR="00497039" w:rsidRPr="00497039" w:rsidRDefault="00497039" w:rsidP="00497039">
      <w:pPr>
        <w:jc w:val="center"/>
        <w:rPr>
          <w:rFonts w:ascii="Helvetica" w:hAnsi="Helvetica"/>
          <w:sz w:val="12"/>
          <w:szCs w:val="12"/>
        </w:rPr>
      </w:pPr>
      <w:r w:rsidRPr="00497039">
        <w:rPr>
          <w:rFonts w:ascii="Helvetica" w:hAnsi="Helvetica"/>
          <w:sz w:val="12"/>
          <w:szCs w:val="12"/>
        </w:rPr>
        <w:t>Page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25"/>
        <w:gridCol w:w="425"/>
        <w:gridCol w:w="3084"/>
      </w:tblGrid>
      <w:tr w:rsidR="00E510D1" w14:paraId="09345EDD" w14:textId="77777777" w:rsidTr="00D95E55">
        <w:trPr>
          <w:trHeight w:val="260"/>
        </w:trPr>
        <w:tc>
          <w:tcPr>
            <w:tcW w:w="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342F5F4D" w14:textId="77777777" w:rsidR="00E510D1" w:rsidRPr="00C650AF" w:rsidRDefault="00E510D1" w:rsidP="00D95E55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 w:rsidRPr="00C650AF">
              <w:rPr>
                <w:rFonts w:ascii="Helvetica" w:hAnsi="Helvetica"/>
                <w:sz w:val="10"/>
                <w:szCs w:val="10"/>
              </w:rPr>
              <w:lastRenderedPageBreak/>
              <w:t>Sig</w: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1867E158" w14:textId="77777777" w:rsidR="00E510D1" w:rsidRPr="00C650AF" w:rsidRDefault="00E510D1" w:rsidP="00D95E55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 w:rsidRPr="00C650AF">
              <w:rPr>
                <w:rFonts w:ascii="Helvetica" w:hAnsi="Helvetica"/>
                <w:sz w:val="10"/>
                <w:szCs w:val="10"/>
              </w:rPr>
              <w:t>Bullets /Tasks</w: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643CB4AC" w14:textId="77777777" w:rsidR="00E510D1" w:rsidRPr="00C650AF" w:rsidRDefault="00E510D1" w:rsidP="00D95E55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 w:rsidRPr="00C650AF">
              <w:rPr>
                <w:rFonts w:ascii="Helvetica" w:hAnsi="Helvetica"/>
                <w:sz w:val="10"/>
                <w:szCs w:val="10"/>
              </w:rPr>
              <w:t>Sub-Tasks</w:t>
            </w:r>
          </w:p>
        </w:tc>
        <w:tc>
          <w:tcPr>
            <w:tcW w:w="3084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07EC242C" w14:textId="77777777" w:rsidR="00E510D1" w:rsidRPr="00C650AF" w:rsidRDefault="00E510D1" w:rsidP="00D95E55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 w:rsidRPr="00C650AF">
              <w:rPr>
                <w:rFonts w:ascii="Helvetica" w:hAnsi="Helvetica"/>
                <w:sz w:val="10"/>
                <w:szCs w:val="10"/>
              </w:rPr>
              <w:t>Description</w:t>
            </w:r>
          </w:p>
        </w:tc>
      </w:tr>
      <w:tr w:rsidR="00E510D1" w14:paraId="6DF4E5FE" w14:textId="77777777" w:rsidTr="00497039">
        <w:trPr>
          <w:trHeight w:val="248"/>
        </w:trPr>
        <w:tc>
          <w:tcPr>
            <w:tcW w:w="312" w:type="dxa"/>
          </w:tcPr>
          <w:p w14:paraId="39280493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444F65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AA6C749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B37FD15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2B7CFC64" w14:textId="77777777" w:rsidTr="00497039">
        <w:trPr>
          <w:trHeight w:val="248"/>
        </w:trPr>
        <w:tc>
          <w:tcPr>
            <w:tcW w:w="312" w:type="dxa"/>
          </w:tcPr>
          <w:p w14:paraId="6728398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3404C7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A80F20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0D590762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48BF0FA7" w14:textId="77777777" w:rsidTr="00497039">
        <w:trPr>
          <w:trHeight w:val="248"/>
        </w:trPr>
        <w:tc>
          <w:tcPr>
            <w:tcW w:w="312" w:type="dxa"/>
          </w:tcPr>
          <w:p w14:paraId="74EB4E3C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2253FB3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0958B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039D6883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02B2715E" w14:textId="77777777" w:rsidTr="00497039">
        <w:trPr>
          <w:trHeight w:val="248"/>
        </w:trPr>
        <w:tc>
          <w:tcPr>
            <w:tcW w:w="312" w:type="dxa"/>
          </w:tcPr>
          <w:p w14:paraId="64C85DFF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CAE1C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4500A4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0936499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59993871" w14:textId="77777777" w:rsidTr="00497039">
        <w:trPr>
          <w:trHeight w:val="248"/>
        </w:trPr>
        <w:tc>
          <w:tcPr>
            <w:tcW w:w="312" w:type="dxa"/>
          </w:tcPr>
          <w:p w14:paraId="12B3D425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7DE5216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6FFD3DD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5F6FA852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30F04635" w14:textId="77777777" w:rsidTr="00497039">
        <w:trPr>
          <w:trHeight w:val="248"/>
        </w:trPr>
        <w:tc>
          <w:tcPr>
            <w:tcW w:w="312" w:type="dxa"/>
          </w:tcPr>
          <w:p w14:paraId="66171B0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756697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ED706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0FE903D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3F90FCCF" w14:textId="77777777" w:rsidTr="00497039">
        <w:trPr>
          <w:trHeight w:val="248"/>
        </w:trPr>
        <w:tc>
          <w:tcPr>
            <w:tcW w:w="312" w:type="dxa"/>
          </w:tcPr>
          <w:p w14:paraId="0CC23520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17CC63F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CE2C82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528E7E52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34C7631B" w14:textId="77777777" w:rsidTr="00497039">
        <w:trPr>
          <w:trHeight w:val="248"/>
        </w:trPr>
        <w:tc>
          <w:tcPr>
            <w:tcW w:w="312" w:type="dxa"/>
          </w:tcPr>
          <w:p w14:paraId="383F760E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A0BD4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8AC7A7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11A309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7ECAD250" w14:textId="77777777" w:rsidTr="00497039">
        <w:trPr>
          <w:trHeight w:val="248"/>
        </w:trPr>
        <w:tc>
          <w:tcPr>
            <w:tcW w:w="312" w:type="dxa"/>
          </w:tcPr>
          <w:p w14:paraId="6031D082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18F2ED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2C56EC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A0F7A12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7C654D11" w14:textId="77777777" w:rsidTr="00497039">
        <w:trPr>
          <w:trHeight w:val="248"/>
        </w:trPr>
        <w:tc>
          <w:tcPr>
            <w:tcW w:w="312" w:type="dxa"/>
          </w:tcPr>
          <w:p w14:paraId="45F335B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612BB7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0D6CAB9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B2BDA60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43E4CFA2" w14:textId="77777777" w:rsidTr="00497039">
        <w:trPr>
          <w:trHeight w:val="248"/>
        </w:trPr>
        <w:tc>
          <w:tcPr>
            <w:tcW w:w="312" w:type="dxa"/>
          </w:tcPr>
          <w:p w14:paraId="554A8E3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3EDCB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EA69202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273C0050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0F4B32F0" w14:textId="77777777" w:rsidTr="00497039">
        <w:trPr>
          <w:trHeight w:val="248"/>
        </w:trPr>
        <w:tc>
          <w:tcPr>
            <w:tcW w:w="312" w:type="dxa"/>
          </w:tcPr>
          <w:p w14:paraId="3BFE5A23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D4B3D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6048272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60D177F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4D2FFAFD" w14:textId="77777777" w:rsidTr="00497039">
        <w:trPr>
          <w:trHeight w:val="248"/>
        </w:trPr>
        <w:tc>
          <w:tcPr>
            <w:tcW w:w="312" w:type="dxa"/>
          </w:tcPr>
          <w:p w14:paraId="52EDE5D2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B9691D1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A64C150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7658F15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72F0048D" w14:textId="77777777" w:rsidTr="00497039">
        <w:trPr>
          <w:trHeight w:val="248"/>
        </w:trPr>
        <w:tc>
          <w:tcPr>
            <w:tcW w:w="312" w:type="dxa"/>
          </w:tcPr>
          <w:p w14:paraId="44BC87F6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B8D039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18C4BE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140830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6544661D" w14:textId="77777777" w:rsidTr="00497039">
        <w:trPr>
          <w:trHeight w:val="248"/>
        </w:trPr>
        <w:tc>
          <w:tcPr>
            <w:tcW w:w="312" w:type="dxa"/>
          </w:tcPr>
          <w:p w14:paraId="7CEB80F7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BF8BB9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602C1F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70897B19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1708DC87" w14:textId="77777777" w:rsidTr="00497039">
        <w:trPr>
          <w:trHeight w:val="248"/>
        </w:trPr>
        <w:tc>
          <w:tcPr>
            <w:tcW w:w="312" w:type="dxa"/>
          </w:tcPr>
          <w:p w14:paraId="0C0E6671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F7CB2D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DE618B6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4F4EA47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1B968510" w14:textId="77777777" w:rsidTr="00497039">
        <w:trPr>
          <w:trHeight w:val="248"/>
        </w:trPr>
        <w:tc>
          <w:tcPr>
            <w:tcW w:w="312" w:type="dxa"/>
          </w:tcPr>
          <w:p w14:paraId="4A00D25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92A016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143A3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630A421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7228EFCB" w14:textId="77777777" w:rsidTr="00497039">
        <w:trPr>
          <w:trHeight w:val="248"/>
        </w:trPr>
        <w:tc>
          <w:tcPr>
            <w:tcW w:w="312" w:type="dxa"/>
          </w:tcPr>
          <w:p w14:paraId="787B7154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2B79E66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4484B3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64A3921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36E03F80" w14:textId="77777777" w:rsidTr="00497039">
        <w:trPr>
          <w:trHeight w:val="248"/>
        </w:trPr>
        <w:tc>
          <w:tcPr>
            <w:tcW w:w="312" w:type="dxa"/>
          </w:tcPr>
          <w:p w14:paraId="278444B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4D17FE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9E3A3F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12D6DF6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4DDED9EF" w14:textId="77777777" w:rsidTr="00497039">
        <w:trPr>
          <w:trHeight w:val="248"/>
        </w:trPr>
        <w:tc>
          <w:tcPr>
            <w:tcW w:w="312" w:type="dxa"/>
          </w:tcPr>
          <w:p w14:paraId="53F0CFC4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5F69DE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6D576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00BF81AF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7CACBA02" w14:textId="77777777" w:rsidTr="00497039">
        <w:trPr>
          <w:trHeight w:val="248"/>
        </w:trPr>
        <w:tc>
          <w:tcPr>
            <w:tcW w:w="312" w:type="dxa"/>
          </w:tcPr>
          <w:p w14:paraId="795B8AF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7EF865E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028D34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BEFE18D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25B0E763" w14:textId="77777777" w:rsidTr="00497039">
        <w:trPr>
          <w:trHeight w:val="248"/>
        </w:trPr>
        <w:tc>
          <w:tcPr>
            <w:tcW w:w="312" w:type="dxa"/>
          </w:tcPr>
          <w:p w14:paraId="0968CC20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6BA299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0497930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DBAE35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1F8A8A68" w14:textId="77777777" w:rsidTr="00497039">
        <w:trPr>
          <w:trHeight w:val="248"/>
        </w:trPr>
        <w:tc>
          <w:tcPr>
            <w:tcW w:w="312" w:type="dxa"/>
          </w:tcPr>
          <w:p w14:paraId="0EA99437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A7ADE4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C6C83D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3DFC9FC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56A4F180" w14:textId="77777777" w:rsidTr="00497039">
        <w:trPr>
          <w:trHeight w:val="248"/>
        </w:trPr>
        <w:tc>
          <w:tcPr>
            <w:tcW w:w="312" w:type="dxa"/>
          </w:tcPr>
          <w:p w14:paraId="20EC8DF3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E0E78C6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C3C0111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2501F1C6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0380F701" w14:textId="77777777" w:rsidTr="00497039">
        <w:trPr>
          <w:trHeight w:val="248"/>
        </w:trPr>
        <w:tc>
          <w:tcPr>
            <w:tcW w:w="312" w:type="dxa"/>
          </w:tcPr>
          <w:p w14:paraId="10D19AA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27131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A14676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7BD05CB1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6119B82F" w14:textId="77777777" w:rsidTr="00497039">
        <w:trPr>
          <w:trHeight w:val="248"/>
        </w:trPr>
        <w:tc>
          <w:tcPr>
            <w:tcW w:w="312" w:type="dxa"/>
          </w:tcPr>
          <w:p w14:paraId="059088DB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4DEE279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A2F62D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7CAFB5C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3A33DD97" w14:textId="77777777" w:rsidTr="00497039">
        <w:trPr>
          <w:trHeight w:val="248"/>
        </w:trPr>
        <w:tc>
          <w:tcPr>
            <w:tcW w:w="312" w:type="dxa"/>
          </w:tcPr>
          <w:p w14:paraId="32BBD305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9B2887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6EA85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793D27FC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0F99A5B4" w14:textId="77777777" w:rsidTr="00497039">
        <w:trPr>
          <w:trHeight w:val="248"/>
        </w:trPr>
        <w:tc>
          <w:tcPr>
            <w:tcW w:w="312" w:type="dxa"/>
          </w:tcPr>
          <w:p w14:paraId="72C8CB2F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C27C86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3FFAD9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5A873218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5678CC0D" w14:textId="77777777" w:rsidTr="00497039">
        <w:trPr>
          <w:trHeight w:val="248"/>
        </w:trPr>
        <w:tc>
          <w:tcPr>
            <w:tcW w:w="312" w:type="dxa"/>
          </w:tcPr>
          <w:p w14:paraId="14769BD9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4582D0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B83B21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4C14B77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255035E8" w14:textId="77777777" w:rsidTr="00497039">
        <w:trPr>
          <w:trHeight w:val="248"/>
        </w:trPr>
        <w:tc>
          <w:tcPr>
            <w:tcW w:w="312" w:type="dxa"/>
          </w:tcPr>
          <w:p w14:paraId="7338F4EC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B18F8A5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07B5F9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ADCD7D1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  <w:tr w:rsidR="00E510D1" w14:paraId="17FC9A83" w14:textId="77777777" w:rsidTr="00497039">
        <w:trPr>
          <w:trHeight w:val="248"/>
        </w:trPr>
        <w:tc>
          <w:tcPr>
            <w:tcW w:w="312" w:type="dxa"/>
          </w:tcPr>
          <w:p w14:paraId="1130DBFA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A73BF5E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813FCE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2A79A6B1" w14:textId="77777777" w:rsidR="00E510D1" w:rsidRDefault="00E510D1" w:rsidP="00D95E55">
            <w:pPr>
              <w:rPr>
                <w:sz w:val="18"/>
                <w:szCs w:val="18"/>
              </w:rPr>
            </w:pPr>
          </w:p>
        </w:tc>
      </w:tr>
    </w:tbl>
    <w:p w14:paraId="287FC63E" w14:textId="77777777" w:rsidR="00497039" w:rsidRPr="00497039" w:rsidRDefault="00497039" w:rsidP="00497039">
      <w:pPr>
        <w:jc w:val="center"/>
        <w:rPr>
          <w:rFonts w:ascii="Helvetica" w:hAnsi="Helvetica"/>
          <w:sz w:val="12"/>
          <w:szCs w:val="12"/>
        </w:rPr>
      </w:pPr>
      <w:r w:rsidRPr="00497039">
        <w:rPr>
          <w:rFonts w:ascii="Helvetica" w:hAnsi="Helvetica"/>
          <w:sz w:val="12"/>
          <w:szCs w:val="12"/>
        </w:rPr>
        <w:t>Page</w:t>
      </w:r>
    </w:p>
    <w:p w14:paraId="50C04EA2" w14:textId="77777777" w:rsidR="00E510D1" w:rsidRPr="00F15961" w:rsidRDefault="00E510D1" w:rsidP="00F15961">
      <w:pPr>
        <w:rPr>
          <w:sz w:val="4"/>
          <w:szCs w:val="4"/>
        </w:rPr>
      </w:pPr>
      <w:bookmarkStart w:id="0" w:name="_GoBack"/>
      <w:bookmarkEnd w:id="0"/>
    </w:p>
    <w:sectPr w:rsidR="00E510D1" w:rsidRPr="00F15961" w:rsidSect="000344DC">
      <w:headerReference w:type="default" r:id="rId7"/>
      <w:pgSz w:w="5381" w:h="9662"/>
      <w:pgMar w:top="357" w:right="397" w:bottom="822" w:left="794" w:header="397" w:footer="794" w:gutter="0"/>
      <w:cols w:space="708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17513" w14:textId="77777777" w:rsidR="006C4D03" w:rsidRDefault="006C4D03" w:rsidP="00C650AF">
      <w:r>
        <w:separator/>
      </w:r>
    </w:p>
  </w:endnote>
  <w:endnote w:type="continuationSeparator" w:id="0">
    <w:p w14:paraId="3B9528C6" w14:textId="77777777" w:rsidR="006C4D03" w:rsidRDefault="006C4D03" w:rsidP="00C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57BC8" w14:textId="77777777" w:rsidR="006C4D03" w:rsidRDefault="006C4D03" w:rsidP="00C650AF">
      <w:r>
        <w:separator/>
      </w:r>
    </w:p>
  </w:footnote>
  <w:footnote w:type="continuationSeparator" w:id="0">
    <w:p w14:paraId="4D928B90" w14:textId="77777777" w:rsidR="006C4D03" w:rsidRDefault="006C4D03" w:rsidP="00C65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F4C4E" w14:textId="77777777" w:rsidR="006C4D03" w:rsidRPr="00C650AF" w:rsidRDefault="006C4D03">
    <w:pPr>
      <w:pStyle w:val="Header"/>
      <w:rPr>
        <w:rFonts w:ascii="Helvetica" w:hAnsi="Helvetica"/>
        <w:sz w:val="8"/>
        <w:szCs w:val="8"/>
      </w:rPr>
    </w:pPr>
    <w:r w:rsidRPr="00C650AF">
      <w:rPr>
        <w:rFonts w:ascii="Helvetica" w:hAnsi="Helvetica"/>
        <w:sz w:val="8"/>
        <w:szCs w:val="8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F"/>
    <w:rsid w:val="000344DC"/>
    <w:rsid w:val="00044D42"/>
    <w:rsid w:val="001871C3"/>
    <w:rsid w:val="002A6523"/>
    <w:rsid w:val="00347CD4"/>
    <w:rsid w:val="00497039"/>
    <w:rsid w:val="0065353D"/>
    <w:rsid w:val="006C4D03"/>
    <w:rsid w:val="008621E1"/>
    <w:rsid w:val="00A51269"/>
    <w:rsid w:val="00AC41A3"/>
    <w:rsid w:val="00C22ED5"/>
    <w:rsid w:val="00C650AF"/>
    <w:rsid w:val="00E12D8D"/>
    <w:rsid w:val="00E510D1"/>
    <w:rsid w:val="00F15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65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1</TotalTime>
  <Pages>2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2013-09-03T20:39:00Z</cp:lastPrinted>
  <dcterms:created xsi:type="dcterms:W3CDTF">2013-09-03T20:39:00Z</dcterms:created>
  <dcterms:modified xsi:type="dcterms:W3CDTF">2013-09-03T20:40:00Z</dcterms:modified>
</cp:coreProperties>
</file>