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3934"/>
      </w:tblGrid>
      <w:tr w:rsidR="009D17F5" w14:paraId="13BACFB9" w14:textId="77777777" w:rsidTr="009D17F5">
        <w:trPr>
          <w:trHeight w:val="260"/>
        </w:trPr>
        <w:tc>
          <w:tcPr>
            <w:tcW w:w="3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158F1C0D" w14:textId="77777777" w:rsidR="009D17F5" w:rsidRPr="00C650AF" w:rsidRDefault="009D17F5" w:rsidP="00C650AF">
            <w:pPr>
              <w:jc w:val="center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934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2E33C935" w14:textId="77777777" w:rsidR="009D17F5" w:rsidRPr="00C650AF" w:rsidRDefault="009B7BF5" w:rsidP="00C650AF">
            <w:pPr>
              <w:jc w:val="center"/>
              <w:rPr>
                <w:rFonts w:ascii="Helvetica" w:hAnsi="Helvetica"/>
                <w:sz w:val="10"/>
                <w:szCs w:val="10"/>
              </w:rPr>
            </w:pPr>
            <w:r>
              <w:rPr>
                <w:rFonts w:ascii="Helvetica" w:hAnsi="Helvetica"/>
                <w:sz w:val="10"/>
                <w:szCs w:val="10"/>
              </w:rPr>
              <w:t>Description</w:t>
            </w:r>
          </w:p>
        </w:tc>
      </w:tr>
      <w:tr w:rsidR="009D17F5" w14:paraId="3EB07B0E" w14:textId="77777777" w:rsidTr="00A04C49">
        <w:trPr>
          <w:trHeight w:val="250"/>
        </w:trPr>
        <w:tc>
          <w:tcPr>
            <w:tcW w:w="312" w:type="dxa"/>
          </w:tcPr>
          <w:p w14:paraId="00BF9B0B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51AB9643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1F4A6317" w14:textId="77777777" w:rsidTr="00A04C49">
        <w:trPr>
          <w:trHeight w:val="250"/>
        </w:trPr>
        <w:tc>
          <w:tcPr>
            <w:tcW w:w="312" w:type="dxa"/>
          </w:tcPr>
          <w:p w14:paraId="136DB0EA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7228B8E7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17059899" w14:textId="77777777" w:rsidTr="00A04C49">
        <w:trPr>
          <w:trHeight w:val="250"/>
        </w:trPr>
        <w:tc>
          <w:tcPr>
            <w:tcW w:w="312" w:type="dxa"/>
          </w:tcPr>
          <w:p w14:paraId="03C835DC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32C6FDDB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75FC5CF2" w14:textId="77777777" w:rsidTr="00A04C49">
        <w:trPr>
          <w:trHeight w:val="250"/>
        </w:trPr>
        <w:tc>
          <w:tcPr>
            <w:tcW w:w="312" w:type="dxa"/>
          </w:tcPr>
          <w:p w14:paraId="4CBBD77C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5D4688D6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417C4ECD" w14:textId="77777777" w:rsidTr="00A04C49">
        <w:trPr>
          <w:trHeight w:val="250"/>
        </w:trPr>
        <w:tc>
          <w:tcPr>
            <w:tcW w:w="312" w:type="dxa"/>
          </w:tcPr>
          <w:p w14:paraId="6D869CA2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6033E245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00D83CAE" w14:textId="77777777" w:rsidTr="00A04C49">
        <w:trPr>
          <w:trHeight w:val="250"/>
        </w:trPr>
        <w:tc>
          <w:tcPr>
            <w:tcW w:w="312" w:type="dxa"/>
          </w:tcPr>
          <w:p w14:paraId="58E7F13A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551E2758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5891EC6E" w14:textId="77777777" w:rsidTr="00A04C49">
        <w:trPr>
          <w:trHeight w:val="250"/>
        </w:trPr>
        <w:tc>
          <w:tcPr>
            <w:tcW w:w="312" w:type="dxa"/>
          </w:tcPr>
          <w:p w14:paraId="029C8D4C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4AE544EC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7DDA8050" w14:textId="77777777" w:rsidTr="00A04C49">
        <w:trPr>
          <w:trHeight w:val="250"/>
        </w:trPr>
        <w:tc>
          <w:tcPr>
            <w:tcW w:w="312" w:type="dxa"/>
          </w:tcPr>
          <w:p w14:paraId="71282F9E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2DB7C3AD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41DEC04B" w14:textId="77777777" w:rsidTr="00A04C49">
        <w:trPr>
          <w:trHeight w:val="250"/>
        </w:trPr>
        <w:tc>
          <w:tcPr>
            <w:tcW w:w="312" w:type="dxa"/>
          </w:tcPr>
          <w:p w14:paraId="42796D4E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47632712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5836E09F" w14:textId="77777777" w:rsidTr="00A04C49">
        <w:trPr>
          <w:trHeight w:val="250"/>
        </w:trPr>
        <w:tc>
          <w:tcPr>
            <w:tcW w:w="312" w:type="dxa"/>
          </w:tcPr>
          <w:p w14:paraId="1983E686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742F5E05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45E27CFD" w14:textId="77777777" w:rsidTr="00A04C49">
        <w:trPr>
          <w:trHeight w:val="250"/>
        </w:trPr>
        <w:tc>
          <w:tcPr>
            <w:tcW w:w="312" w:type="dxa"/>
          </w:tcPr>
          <w:p w14:paraId="4C5428E0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53B0EF8B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0B3CC686" w14:textId="77777777" w:rsidTr="00A04C49">
        <w:trPr>
          <w:trHeight w:val="250"/>
        </w:trPr>
        <w:tc>
          <w:tcPr>
            <w:tcW w:w="312" w:type="dxa"/>
          </w:tcPr>
          <w:p w14:paraId="1CE1D96B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1F5E99BE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5F0200AF" w14:textId="77777777" w:rsidTr="00A04C49">
        <w:trPr>
          <w:trHeight w:val="250"/>
        </w:trPr>
        <w:tc>
          <w:tcPr>
            <w:tcW w:w="312" w:type="dxa"/>
          </w:tcPr>
          <w:p w14:paraId="3598B482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3E51B10C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5FE8382B" w14:textId="77777777" w:rsidTr="00A04C49">
        <w:trPr>
          <w:trHeight w:val="250"/>
        </w:trPr>
        <w:tc>
          <w:tcPr>
            <w:tcW w:w="312" w:type="dxa"/>
          </w:tcPr>
          <w:p w14:paraId="6AE125EB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5A789B3C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13FFA43C" w14:textId="77777777" w:rsidTr="00A04C49">
        <w:trPr>
          <w:trHeight w:val="250"/>
        </w:trPr>
        <w:tc>
          <w:tcPr>
            <w:tcW w:w="312" w:type="dxa"/>
          </w:tcPr>
          <w:p w14:paraId="6ABFAE9F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569B0445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2089E24F" w14:textId="77777777" w:rsidTr="00A04C49">
        <w:trPr>
          <w:trHeight w:val="250"/>
        </w:trPr>
        <w:tc>
          <w:tcPr>
            <w:tcW w:w="312" w:type="dxa"/>
          </w:tcPr>
          <w:p w14:paraId="514C4B1E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76EA9603" w14:textId="77777777" w:rsidR="009D17F5" w:rsidRDefault="009D17F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D17F5" w14:paraId="7CDA4B66" w14:textId="77777777" w:rsidTr="00A04C49">
        <w:trPr>
          <w:trHeight w:val="250"/>
        </w:trPr>
        <w:tc>
          <w:tcPr>
            <w:tcW w:w="312" w:type="dxa"/>
          </w:tcPr>
          <w:p w14:paraId="64BBB5DB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103C8580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2D7FAC96" w14:textId="77777777" w:rsidTr="00A04C49">
        <w:trPr>
          <w:trHeight w:val="250"/>
        </w:trPr>
        <w:tc>
          <w:tcPr>
            <w:tcW w:w="312" w:type="dxa"/>
          </w:tcPr>
          <w:p w14:paraId="5D8B8855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4CF9FD85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16DBD504" w14:textId="77777777" w:rsidTr="00A04C49">
        <w:trPr>
          <w:trHeight w:val="250"/>
        </w:trPr>
        <w:tc>
          <w:tcPr>
            <w:tcW w:w="312" w:type="dxa"/>
          </w:tcPr>
          <w:p w14:paraId="160CC518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02F1F1F4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76848406" w14:textId="77777777" w:rsidTr="00A04C49">
        <w:trPr>
          <w:trHeight w:val="250"/>
        </w:trPr>
        <w:tc>
          <w:tcPr>
            <w:tcW w:w="312" w:type="dxa"/>
          </w:tcPr>
          <w:p w14:paraId="0A87B6DA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137E7CC0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00E7E23C" w14:textId="77777777" w:rsidTr="00A04C49">
        <w:trPr>
          <w:trHeight w:val="250"/>
        </w:trPr>
        <w:tc>
          <w:tcPr>
            <w:tcW w:w="312" w:type="dxa"/>
          </w:tcPr>
          <w:p w14:paraId="54C9D5CF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5E1C5B50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361AE2A4" w14:textId="77777777" w:rsidTr="00A04C49">
        <w:trPr>
          <w:trHeight w:val="250"/>
        </w:trPr>
        <w:tc>
          <w:tcPr>
            <w:tcW w:w="312" w:type="dxa"/>
          </w:tcPr>
          <w:p w14:paraId="5ADEC6ED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2F82559B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1BEA5343" w14:textId="77777777" w:rsidTr="00A04C49">
        <w:trPr>
          <w:trHeight w:val="250"/>
        </w:trPr>
        <w:tc>
          <w:tcPr>
            <w:tcW w:w="312" w:type="dxa"/>
          </w:tcPr>
          <w:p w14:paraId="4075846C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7765EAB7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2DA2DCB3" w14:textId="77777777" w:rsidTr="00A04C49">
        <w:trPr>
          <w:trHeight w:val="250"/>
        </w:trPr>
        <w:tc>
          <w:tcPr>
            <w:tcW w:w="312" w:type="dxa"/>
          </w:tcPr>
          <w:p w14:paraId="0788F0A8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2B85232A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254C91B6" w14:textId="77777777" w:rsidTr="00A04C49">
        <w:trPr>
          <w:trHeight w:val="250"/>
        </w:trPr>
        <w:tc>
          <w:tcPr>
            <w:tcW w:w="312" w:type="dxa"/>
          </w:tcPr>
          <w:p w14:paraId="5BF97BB8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0D0C20A2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1131D7ED" w14:textId="77777777" w:rsidTr="00A04C49">
        <w:trPr>
          <w:trHeight w:val="250"/>
        </w:trPr>
        <w:tc>
          <w:tcPr>
            <w:tcW w:w="312" w:type="dxa"/>
          </w:tcPr>
          <w:p w14:paraId="057EC910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6BF42B66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4F4A7294" w14:textId="77777777" w:rsidTr="00A04C49">
        <w:trPr>
          <w:trHeight w:val="250"/>
        </w:trPr>
        <w:tc>
          <w:tcPr>
            <w:tcW w:w="312" w:type="dxa"/>
          </w:tcPr>
          <w:p w14:paraId="403559EB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59C75666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216CF801" w14:textId="77777777" w:rsidTr="00A04C49">
        <w:trPr>
          <w:trHeight w:val="250"/>
        </w:trPr>
        <w:tc>
          <w:tcPr>
            <w:tcW w:w="312" w:type="dxa"/>
          </w:tcPr>
          <w:p w14:paraId="761A6457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6D884FDE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147D6D28" w14:textId="77777777" w:rsidTr="00A04C49">
        <w:trPr>
          <w:trHeight w:val="250"/>
        </w:trPr>
        <w:tc>
          <w:tcPr>
            <w:tcW w:w="312" w:type="dxa"/>
          </w:tcPr>
          <w:p w14:paraId="6C72F7AE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1194CCB1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33AA1FC0" w14:textId="77777777" w:rsidTr="00A04C49">
        <w:trPr>
          <w:trHeight w:val="250"/>
        </w:trPr>
        <w:tc>
          <w:tcPr>
            <w:tcW w:w="312" w:type="dxa"/>
          </w:tcPr>
          <w:p w14:paraId="2AD15C9E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3CDADF02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276F48DF" w14:textId="77777777" w:rsidTr="00A04C49">
        <w:trPr>
          <w:trHeight w:val="250"/>
        </w:trPr>
        <w:tc>
          <w:tcPr>
            <w:tcW w:w="312" w:type="dxa"/>
          </w:tcPr>
          <w:p w14:paraId="2090E24B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71460D0B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35802894" w14:textId="77777777" w:rsidTr="009D17F5">
        <w:trPr>
          <w:trHeight w:val="260"/>
        </w:trPr>
        <w:tc>
          <w:tcPr>
            <w:tcW w:w="3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2DA78F5F" w14:textId="77777777" w:rsidR="009D17F5" w:rsidRPr="00C650AF" w:rsidRDefault="009D17F5" w:rsidP="009D17F5">
            <w:pPr>
              <w:jc w:val="center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934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1033FD11" w14:textId="77777777" w:rsidR="009D17F5" w:rsidRPr="00C650AF" w:rsidRDefault="009B7BF5" w:rsidP="009D17F5">
            <w:pPr>
              <w:jc w:val="center"/>
              <w:rPr>
                <w:rFonts w:ascii="Helvetica" w:hAnsi="Helvetica"/>
                <w:sz w:val="10"/>
                <w:szCs w:val="10"/>
              </w:rPr>
            </w:pPr>
            <w:r>
              <w:rPr>
                <w:rFonts w:ascii="Helvetica" w:hAnsi="Helvetica"/>
                <w:sz w:val="10"/>
                <w:szCs w:val="10"/>
              </w:rPr>
              <w:t>Description</w:t>
            </w:r>
          </w:p>
        </w:tc>
      </w:tr>
      <w:tr w:rsidR="009D17F5" w14:paraId="53C92EA9" w14:textId="77777777" w:rsidTr="00A04C49">
        <w:trPr>
          <w:trHeight w:val="250"/>
        </w:trPr>
        <w:tc>
          <w:tcPr>
            <w:tcW w:w="312" w:type="dxa"/>
          </w:tcPr>
          <w:p w14:paraId="10A18079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1ECA591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3E0CF066" w14:textId="77777777" w:rsidTr="00A04C49">
        <w:trPr>
          <w:trHeight w:val="250"/>
        </w:trPr>
        <w:tc>
          <w:tcPr>
            <w:tcW w:w="312" w:type="dxa"/>
          </w:tcPr>
          <w:p w14:paraId="680FD8A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42F7F8B4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2D6689BF" w14:textId="77777777" w:rsidTr="00A04C49">
        <w:trPr>
          <w:trHeight w:val="250"/>
        </w:trPr>
        <w:tc>
          <w:tcPr>
            <w:tcW w:w="312" w:type="dxa"/>
          </w:tcPr>
          <w:p w14:paraId="116F5F2F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78A357A7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0EBB258F" w14:textId="77777777" w:rsidTr="00A04C49">
        <w:trPr>
          <w:trHeight w:val="250"/>
        </w:trPr>
        <w:tc>
          <w:tcPr>
            <w:tcW w:w="312" w:type="dxa"/>
          </w:tcPr>
          <w:p w14:paraId="51BF2367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2CBDF70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43859832" w14:textId="77777777" w:rsidTr="00A04C49">
        <w:trPr>
          <w:trHeight w:val="250"/>
        </w:trPr>
        <w:tc>
          <w:tcPr>
            <w:tcW w:w="312" w:type="dxa"/>
          </w:tcPr>
          <w:p w14:paraId="3C9C9A25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5ED243F3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4A127B6E" w14:textId="77777777" w:rsidTr="00A04C49">
        <w:trPr>
          <w:trHeight w:val="250"/>
        </w:trPr>
        <w:tc>
          <w:tcPr>
            <w:tcW w:w="312" w:type="dxa"/>
          </w:tcPr>
          <w:p w14:paraId="772C849C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01E85BB2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1A5F60DB" w14:textId="77777777" w:rsidTr="00A04C49">
        <w:trPr>
          <w:trHeight w:val="250"/>
        </w:trPr>
        <w:tc>
          <w:tcPr>
            <w:tcW w:w="312" w:type="dxa"/>
          </w:tcPr>
          <w:p w14:paraId="4215F48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5F535136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1BCE8260" w14:textId="77777777" w:rsidTr="00A04C49">
        <w:trPr>
          <w:trHeight w:val="250"/>
        </w:trPr>
        <w:tc>
          <w:tcPr>
            <w:tcW w:w="312" w:type="dxa"/>
          </w:tcPr>
          <w:p w14:paraId="58137C09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7E8A543C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6D43569D" w14:textId="77777777" w:rsidTr="00A04C49">
        <w:trPr>
          <w:trHeight w:val="250"/>
        </w:trPr>
        <w:tc>
          <w:tcPr>
            <w:tcW w:w="312" w:type="dxa"/>
          </w:tcPr>
          <w:p w14:paraId="5C6C6B06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4652B054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1E057B05" w14:textId="77777777" w:rsidTr="00A04C49">
        <w:trPr>
          <w:trHeight w:val="250"/>
        </w:trPr>
        <w:tc>
          <w:tcPr>
            <w:tcW w:w="312" w:type="dxa"/>
          </w:tcPr>
          <w:p w14:paraId="4B5EA58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09019D8A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286ECD0E" w14:textId="77777777" w:rsidTr="00A04C49">
        <w:trPr>
          <w:trHeight w:val="250"/>
        </w:trPr>
        <w:tc>
          <w:tcPr>
            <w:tcW w:w="312" w:type="dxa"/>
          </w:tcPr>
          <w:p w14:paraId="534D3805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546B036A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7EC5934D" w14:textId="77777777" w:rsidTr="00A04C49">
        <w:trPr>
          <w:trHeight w:val="250"/>
        </w:trPr>
        <w:tc>
          <w:tcPr>
            <w:tcW w:w="312" w:type="dxa"/>
          </w:tcPr>
          <w:p w14:paraId="3DBD59DE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242D73F0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00CECEEA" w14:textId="77777777" w:rsidTr="00A04C49">
        <w:trPr>
          <w:trHeight w:val="250"/>
        </w:trPr>
        <w:tc>
          <w:tcPr>
            <w:tcW w:w="312" w:type="dxa"/>
          </w:tcPr>
          <w:p w14:paraId="7CB0FE5C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2D1B0656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68197A45" w14:textId="77777777" w:rsidTr="00A04C49">
        <w:trPr>
          <w:trHeight w:val="250"/>
        </w:trPr>
        <w:tc>
          <w:tcPr>
            <w:tcW w:w="312" w:type="dxa"/>
          </w:tcPr>
          <w:p w14:paraId="18E486EE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12191A7A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30BB5A48" w14:textId="77777777" w:rsidTr="00A04C49">
        <w:trPr>
          <w:trHeight w:val="250"/>
        </w:trPr>
        <w:tc>
          <w:tcPr>
            <w:tcW w:w="312" w:type="dxa"/>
          </w:tcPr>
          <w:p w14:paraId="34749740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77DB3CE0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19165076" w14:textId="77777777" w:rsidTr="00A04C49">
        <w:trPr>
          <w:trHeight w:val="250"/>
        </w:trPr>
        <w:tc>
          <w:tcPr>
            <w:tcW w:w="312" w:type="dxa"/>
          </w:tcPr>
          <w:p w14:paraId="1E834E35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2E5BF6C3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58E0A7CF" w14:textId="77777777" w:rsidTr="00A04C49">
        <w:trPr>
          <w:trHeight w:val="250"/>
        </w:trPr>
        <w:tc>
          <w:tcPr>
            <w:tcW w:w="312" w:type="dxa"/>
          </w:tcPr>
          <w:p w14:paraId="08198C7F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572F9E81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501CA6D2" w14:textId="77777777" w:rsidTr="00A04C49">
        <w:trPr>
          <w:trHeight w:val="250"/>
        </w:trPr>
        <w:tc>
          <w:tcPr>
            <w:tcW w:w="312" w:type="dxa"/>
          </w:tcPr>
          <w:p w14:paraId="3D928E16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3A61AC52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1DC3354A" w14:textId="77777777" w:rsidTr="00A04C49">
        <w:trPr>
          <w:trHeight w:val="250"/>
        </w:trPr>
        <w:tc>
          <w:tcPr>
            <w:tcW w:w="312" w:type="dxa"/>
          </w:tcPr>
          <w:p w14:paraId="7638A8BE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76AE74C9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145137E4" w14:textId="77777777" w:rsidTr="00A04C49">
        <w:trPr>
          <w:trHeight w:val="250"/>
        </w:trPr>
        <w:tc>
          <w:tcPr>
            <w:tcW w:w="312" w:type="dxa"/>
          </w:tcPr>
          <w:p w14:paraId="64E00B82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022659D7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71E50749" w14:textId="77777777" w:rsidTr="00A04C49">
        <w:trPr>
          <w:trHeight w:val="250"/>
        </w:trPr>
        <w:tc>
          <w:tcPr>
            <w:tcW w:w="312" w:type="dxa"/>
          </w:tcPr>
          <w:p w14:paraId="0AD9F4CF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66915E8C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23255AFB" w14:textId="77777777" w:rsidTr="00A04C49">
        <w:trPr>
          <w:trHeight w:val="250"/>
        </w:trPr>
        <w:tc>
          <w:tcPr>
            <w:tcW w:w="312" w:type="dxa"/>
          </w:tcPr>
          <w:p w14:paraId="7A5560F8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38760833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100C0CB2" w14:textId="77777777" w:rsidTr="00A04C49">
        <w:trPr>
          <w:trHeight w:val="250"/>
        </w:trPr>
        <w:tc>
          <w:tcPr>
            <w:tcW w:w="312" w:type="dxa"/>
          </w:tcPr>
          <w:p w14:paraId="6B20097A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4718734C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0376A028" w14:textId="77777777" w:rsidTr="00A04C49">
        <w:trPr>
          <w:trHeight w:val="250"/>
        </w:trPr>
        <w:tc>
          <w:tcPr>
            <w:tcW w:w="312" w:type="dxa"/>
          </w:tcPr>
          <w:p w14:paraId="394FB339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419B7224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57467877" w14:textId="77777777" w:rsidTr="00A04C49">
        <w:trPr>
          <w:trHeight w:val="250"/>
        </w:trPr>
        <w:tc>
          <w:tcPr>
            <w:tcW w:w="312" w:type="dxa"/>
          </w:tcPr>
          <w:p w14:paraId="78EAC02C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60DB472D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3143A520" w14:textId="77777777" w:rsidTr="00A04C49">
        <w:trPr>
          <w:trHeight w:val="250"/>
        </w:trPr>
        <w:tc>
          <w:tcPr>
            <w:tcW w:w="312" w:type="dxa"/>
          </w:tcPr>
          <w:p w14:paraId="45885561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1A405683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353EE3CD" w14:textId="77777777" w:rsidTr="00A04C49">
        <w:trPr>
          <w:trHeight w:val="250"/>
        </w:trPr>
        <w:tc>
          <w:tcPr>
            <w:tcW w:w="312" w:type="dxa"/>
          </w:tcPr>
          <w:p w14:paraId="0B2285AF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466F41DF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35481A21" w14:textId="77777777" w:rsidTr="00A04C49">
        <w:trPr>
          <w:trHeight w:val="250"/>
        </w:trPr>
        <w:tc>
          <w:tcPr>
            <w:tcW w:w="312" w:type="dxa"/>
          </w:tcPr>
          <w:p w14:paraId="48B5F681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07BE9433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04D5BA8E" w14:textId="77777777" w:rsidTr="00A04C49">
        <w:trPr>
          <w:trHeight w:val="250"/>
        </w:trPr>
        <w:tc>
          <w:tcPr>
            <w:tcW w:w="312" w:type="dxa"/>
          </w:tcPr>
          <w:p w14:paraId="2A1F4745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0CFDEF65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4A1CD07B" w14:textId="77777777" w:rsidTr="00A04C49">
        <w:trPr>
          <w:trHeight w:val="250"/>
        </w:trPr>
        <w:tc>
          <w:tcPr>
            <w:tcW w:w="312" w:type="dxa"/>
          </w:tcPr>
          <w:p w14:paraId="16628A4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5D601545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7048A147" w14:textId="77777777" w:rsidTr="00A04C49">
        <w:trPr>
          <w:trHeight w:val="250"/>
        </w:trPr>
        <w:tc>
          <w:tcPr>
            <w:tcW w:w="312" w:type="dxa"/>
          </w:tcPr>
          <w:p w14:paraId="4E76E569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424BC81C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</w:tbl>
    <w:p w14:paraId="2D600918" w14:textId="77777777" w:rsidR="00E510D1" w:rsidRPr="00A04C49" w:rsidRDefault="00E510D1">
      <w:pPr>
        <w:rPr>
          <w:sz w:val="2"/>
          <w:szCs w:val="2"/>
        </w:rPr>
      </w:pPr>
    </w:p>
    <w:sectPr w:rsidR="00E510D1" w:rsidRPr="00A04C49" w:rsidSect="00A04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381" w:h="9662"/>
      <w:pgMar w:top="357" w:right="397" w:bottom="822" w:left="794" w:header="340" w:footer="851" w:gutter="0"/>
      <w:cols w:space="708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A65EC" w14:textId="77777777" w:rsidR="009D17F5" w:rsidRDefault="009D17F5" w:rsidP="00C650AF">
      <w:r>
        <w:separator/>
      </w:r>
    </w:p>
  </w:endnote>
  <w:endnote w:type="continuationSeparator" w:id="0">
    <w:p w14:paraId="0AF91902" w14:textId="77777777" w:rsidR="009D17F5" w:rsidRDefault="009D17F5" w:rsidP="00C6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131DD" w14:textId="77777777" w:rsidR="00507A09" w:rsidRDefault="00507A0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B5FE7" w14:textId="77777777" w:rsidR="009D17F5" w:rsidRPr="00C650AF" w:rsidRDefault="009D17F5" w:rsidP="00507A09">
    <w:pPr>
      <w:pStyle w:val="Footer"/>
      <w:jc w:val="center"/>
      <w:rPr>
        <w:rFonts w:ascii="Helvetica" w:hAnsi="Helvetica"/>
        <w:sz w:val="10"/>
        <w:szCs w:val="10"/>
      </w:rPr>
    </w:pPr>
    <w:r>
      <w:rPr>
        <w:rFonts w:ascii="Helvetica" w:hAnsi="Helvetica"/>
        <w:sz w:val="10"/>
        <w:szCs w:val="10"/>
      </w:rPr>
      <w:t xml:space="preserve">Page: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109AB" w14:textId="77777777" w:rsidR="00507A09" w:rsidRDefault="00507A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9B190" w14:textId="77777777" w:rsidR="009D17F5" w:rsidRDefault="009D17F5" w:rsidP="00C650AF">
      <w:r>
        <w:separator/>
      </w:r>
    </w:p>
  </w:footnote>
  <w:footnote w:type="continuationSeparator" w:id="0">
    <w:p w14:paraId="5CEA27E6" w14:textId="77777777" w:rsidR="009D17F5" w:rsidRDefault="009D17F5" w:rsidP="00C650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3E151" w14:textId="77777777" w:rsidR="00507A09" w:rsidRDefault="00507A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A2FBD" w14:textId="77777777" w:rsidR="009D17F5" w:rsidRPr="00C650AF" w:rsidRDefault="009B7BF5">
    <w:pPr>
      <w:pStyle w:val="Header"/>
      <w:rPr>
        <w:rFonts w:ascii="Helvetica" w:hAnsi="Helvetica"/>
        <w:sz w:val="8"/>
        <w:szCs w:val="8"/>
      </w:rPr>
    </w:pPr>
    <w:r>
      <w:rPr>
        <w:rFonts w:ascii="Helvetica" w:hAnsi="Helvetica"/>
        <w:sz w:val="8"/>
        <w:szCs w:val="8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26548" w14:textId="77777777" w:rsidR="00507A09" w:rsidRDefault="00507A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F"/>
    <w:rsid w:val="00044D42"/>
    <w:rsid w:val="002A6523"/>
    <w:rsid w:val="00347CD4"/>
    <w:rsid w:val="00507A09"/>
    <w:rsid w:val="0065353D"/>
    <w:rsid w:val="006C4D03"/>
    <w:rsid w:val="008621E1"/>
    <w:rsid w:val="009B7BF5"/>
    <w:rsid w:val="009D17F5"/>
    <w:rsid w:val="00A04C49"/>
    <w:rsid w:val="00AC41A3"/>
    <w:rsid w:val="00C650AF"/>
    <w:rsid w:val="00E12D8D"/>
    <w:rsid w:val="00E510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EE9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0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5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AF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0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5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eve:Library:Application%20Support:Microsoft:Office:User%20Templates:My%20Templates:PersonalFilo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PersonalFilofax.dotx</Template>
  <TotalTime>6</TotalTime>
  <Pages>2</Pages>
  <Words>32</Words>
  <Characters>183</Characters>
  <Application>Microsoft Macintosh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4</cp:revision>
  <dcterms:created xsi:type="dcterms:W3CDTF">2013-08-31T17:19:00Z</dcterms:created>
  <dcterms:modified xsi:type="dcterms:W3CDTF">2013-09-03T20:50:00Z</dcterms:modified>
</cp:coreProperties>
</file>