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6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9875"/>
      </w:tblGrid>
      <w:tr w:rsidR="0070032B" w14:paraId="114AD256" w14:textId="77777777" w:rsidTr="0070032B">
        <w:trPr>
          <w:trHeight w:val="492"/>
        </w:trPr>
        <w:tc>
          <w:tcPr>
            <w:tcW w:w="7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005049A8" w14:textId="5C7112E5" w:rsidR="009D17F5" w:rsidRPr="0070032B" w:rsidRDefault="009D17F5" w:rsidP="00C650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75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232659AC" w14:textId="7C8C1892" w:rsidR="009D17F5" w:rsidRPr="0070032B" w:rsidRDefault="00913966" w:rsidP="00C650A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Collections</w:t>
            </w:r>
          </w:p>
        </w:tc>
      </w:tr>
      <w:tr w:rsidR="0070032B" w14:paraId="044EFAB1" w14:textId="77777777" w:rsidTr="00E067A0">
        <w:trPr>
          <w:cantSplit/>
          <w:trHeight w:val="455"/>
        </w:trPr>
        <w:tc>
          <w:tcPr>
            <w:tcW w:w="785" w:type="dxa"/>
          </w:tcPr>
          <w:p w14:paraId="7E73ED9A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406F2E46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2807B3AA" w14:textId="77777777" w:rsidTr="00E067A0">
        <w:trPr>
          <w:cantSplit/>
          <w:trHeight w:val="455"/>
        </w:trPr>
        <w:tc>
          <w:tcPr>
            <w:tcW w:w="785" w:type="dxa"/>
          </w:tcPr>
          <w:p w14:paraId="64F401CF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7FF65429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77123DAD" w14:textId="77777777" w:rsidTr="00E067A0">
        <w:trPr>
          <w:cantSplit/>
          <w:trHeight w:val="455"/>
        </w:trPr>
        <w:tc>
          <w:tcPr>
            <w:tcW w:w="785" w:type="dxa"/>
          </w:tcPr>
          <w:p w14:paraId="4A844385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4F1F1916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5E61B177" w14:textId="77777777" w:rsidTr="00E067A0">
        <w:trPr>
          <w:cantSplit/>
          <w:trHeight w:val="455"/>
        </w:trPr>
        <w:tc>
          <w:tcPr>
            <w:tcW w:w="785" w:type="dxa"/>
          </w:tcPr>
          <w:p w14:paraId="11D50A24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34F2B6F5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2E255CEB" w14:textId="77777777" w:rsidTr="00E067A0">
        <w:trPr>
          <w:cantSplit/>
          <w:trHeight w:val="455"/>
        </w:trPr>
        <w:tc>
          <w:tcPr>
            <w:tcW w:w="785" w:type="dxa"/>
          </w:tcPr>
          <w:p w14:paraId="64E2019D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4D64C6A4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0B7AE0C0" w14:textId="77777777" w:rsidTr="00E067A0">
        <w:trPr>
          <w:cantSplit/>
          <w:trHeight w:val="455"/>
        </w:trPr>
        <w:tc>
          <w:tcPr>
            <w:tcW w:w="785" w:type="dxa"/>
          </w:tcPr>
          <w:p w14:paraId="6A6A66F4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0EFC98B4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67F5E8C8" w14:textId="77777777" w:rsidTr="00E067A0">
        <w:trPr>
          <w:cantSplit/>
          <w:trHeight w:val="455"/>
        </w:trPr>
        <w:tc>
          <w:tcPr>
            <w:tcW w:w="785" w:type="dxa"/>
          </w:tcPr>
          <w:p w14:paraId="040CD170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7ACB6530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70EEE351" w14:textId="77777777" w:rsidTr="00E067A0">
        <w:trPr>
          <w:cantSplit/>
          <w:trHeight w:val="455"/>
        </w:trPr>
        <w:tc>
          <w:tcPr>
            <w:tcW w:w="785" w:type="dxa"/>
          </w:tcPr>
          <w:p w14:paraId="5FF034B8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1D235E8C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3F40F993" w14:textId="77777777" w:rsidTr="00E067A0">
        <w:trPr>
          <w:cantSplit/>
          <w:trHeight w:val="455"/>
        </w:trPr>
        <w:tc>
          <w:tcPr>
            <w:tcW w:w="785" w:type="dxa"/>
          </w:tcPr>
          <w:p w14:paraId="17939F0D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15497CAF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4DD17246" w14:textId="77777777" w:rsidTr="00E067A0">
        <w:trPr>
          <w:cantSplit/>
          <w:trHeight w:val="455"/>
        </w:trPr>
        <w:tc>
          <w:tcPr>
            <w:tcW w:w="785" w:type="dxa"/>
          </w:tcPr>
          <w:p w14:paraId="3AB3587D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0D569652" w14:textId="77777777" w:rsidR="009D17F5" w:rsidRDefault="009D17F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0032B" w14:paraId="40D82BAC" w14:textId="77777777" w:rsidTr="00E067A0">
        <w:trPr>
          <w:cantSplit/>
          <w:trHeight w:val="455"/>
        </w:trPr>
        <w:tc>
          <w:tcPr>
            <w:tcW w:w="785" w:type="dxa"/>
          </w:tcPr>
          <w:p w14:paraId="7719C0E4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3209E663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05558F8F" w14:textId="77777777" w:rsidTr="00E067A0">
        <w:trPr>
          <w:cantSplit/>
          <w:trHeight w:val="455"/>
        </w:trPr>
        <w:tc>
          <w:tcPr>
            <w:tcW w:w="785" w:type="dxa"/>
          </w:tcPr>
          <w:p w14:paraId="401038CE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49601013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1D90CBFD" w14:textId="77777777" w:rsidTr="00E067A0">
        <w:trPr>
          <w:cantSplit/>
          <w:trHeight w:val="455"/>
        </w:trPr>
        <w:tc>
          <w:tcPr>
            <w:tcW w:w="785" w:type="dxa"/>
          </w:tcPr>
          <w:p w14:paraId="3E710E95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1249355C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36F98737" w14:textId="77777777" w:rsidTr="00E067A0">
        <w:trPr>
          <w:cantSplit/>
          <w:trHeight w:val="455"/>
        </w:trPr>
        <w:tc>
          <w:tcPr>
            <w:tcW w:w="785" w:type="dxa"/>
          </w:tcPr>
          <w:p w14:paraId="56EE59EA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10FC37E8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7CFB90BE" w14:textId="77777777" w:rsidTr="00E067A0">
        <w:trPr>
          <w:cantSplit/>
          <w:trHeight w:val="455"/>
        </w:trPr>
        <w:tc>
          <w:tcPr>
            <w:tcW w:w="785" w:type="dxa"/>
          </w:tcPr>
          <w:p w14:paraId="1DC50AD8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2B3DCD59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2F57C75C" w14:textId="77777777" w:rsidTr="00E067A0">
        <w:trPr>
          <w:cantSplit/>
          <w:trHeight w:val="455"/>
        </w:trPr>
        <w:tc>
          <w:tcPr>
            <w:tcW w:w="785" w:type="dxa"/>
          </w:tcPr>
          <w:p w14:paraId="59ECB8D1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697B0410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11499B31" w14:textId="77777777" w:rsidTr="00E067A0">
        <w:trPr>
          <w:cantSplit/>
          <w:trHeight w:val="455"/>
        </w:trPr>
        <w:tc>
          <w:tcPr>
            <w:tcW w:w="785" w:type="dxa"/>
          </w:tcPr>
          <w:p w14:paraId="5587DD53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5842AF3D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696FAC2D" w14:textId="77777777" w:rsidTr="00E067A0">
        <w:trPr>
          <w:cantSplit/>
          <w:trHeight w:val="455"/>
        </w:trPr>
        <w:tc>
          <w:tcPr>
            <w:tcW w:w="785" w:type="dxa"/>
          </w:tcPr>
          <w:p w14:paraId="4FD36D15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7D0CA700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59D84666" w14:textId="77777777" w:rsidTr="00E067A0">
        <w:trPr>
          <w:cantSplit/>
          <w:trHeight w:val="455"/>
        </w:trPr>
        <w:tc>
          <w:tcPr>
            <w:tcW w:w="785" w:type="dxa"/>
          </w:tcPr>
          <w:p w14:paraId="7C2D19E1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6946BD47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5B7F62BC" w14:textId="77777777" w:rsidTr="00E067A0">
        <w:trPr>
          <w:cantSplit/>
          <w:trHeight w:val="455"/>
        </w:trPr>
        <w:tc>
          <w:tcPr>
            <w:tcW w:w="785" w:type="dxa"/>
          </w:tcPr>
          <w:p w14:paraId="5911AFB0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168DDDB7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15DAAF8F" w14:textId="77777777" w:rsidTr="00E067A0">
        <w:trPr>
          <w:cantSplit/>
          <w:trHeight w:val="455"/>
        </w:trPr>
        <w:tc>
          <w:tcPr>
            <w:tcW w:w="785" w:type="dxa"/>
          </w:tcPr>
          <w:p w14:paraId="40FBBB69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14518151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7C1A0B59" w14:textId="77777777" w:rsidTr="00E067A0">
        <w:trPr>
          <w:cantSplit/>
          <w:trHeight w:val="455"/>
        </w:trPr>
        <w:tc>
          <w:tcPr>
            <w:tcW w:w="785" w:type="dxa"/>
          </w:tcPr>
          <w:p w14:paraId="018DBE18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35C25A96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10C4C9DD" w14:textId="77777777" w:rsidTr="00E067A0">
        <w:trPr>
          <w:cantSplit/>
          <w:trHeight w:val="455"/>
        </w:trPr>
        <w:tc>
          <w:tcPr>
            <w:tcW w:w="785" w:type="dxa"/>
          </w:tcPr>
          <w:p w14:paraId="0E325F5A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3D80C9A6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7E79AC51" w14:textId="77777777" w:rsidTr="00E067A0">
        <w:trPr>
          <w:cantSplit/>
          <w:trHeight w:val="455"/>
        </w:trPr>
        <w:tc>
          <w:tcPr>
            <w:tcW w:w="785" w:type="dxa"/>
          </w:tcPr>
          <w:p w14:paraId="6880CD9E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305D184A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352DD8B0" w14:textId="77777777" w:rsidTr="00E067A0">
        <w:trPr>
          <w:cantSplit/>
          <w:trHeight w:val="455"/>
        </w:trPr>
        <w:tc>
          <w:tcPr>
            <w:tcW w:w="785" w:type="dxa"/>
          </w:tcPr>
          <w:p w14:paraId="1CD48CAC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21257608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140D8878" w14:textId="77777777" w:rsidTr="00E067A0">
        <w:trPr>
          <w:cantSplit/>
          <w:trHeight w:val="455"/>
        </w:trPr>
        <w:tc>
          <w:tcPr>
            <w:tcW w:w="785" w:type="dxa"/>
          </w:tcPr>
          <w:p w14:paraId="3ADEB23A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0C683031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76BC3FAC" w14:textId="77777777" w:rsidTr="00E067A0">
        <w:trPr>
          <w:cantSplit/>
          <w:trHeight w:val="455"/>
        </w:trPr>
        <w:tc>
          <w:tcPr>
            <w:tcW w:w="785" w:type="dxa"/>
          </w:tcPr>
          <w:p w14:paraId="66390DB4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35CF8F61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5377BD3C" w14:textId="77777777" w:rsidTr="00E067A0">
        <w:trPr>
          <w:cantSplit/>
          <w:trHeight w:val="455"/>
        </w:trPr>
        <w:tc>
          <w:tcPr>
            <w:tcW w:w="785" w:type="dxa"/>
          </w:tcPr>
          <w:p w14:paraId="2EE3959B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6BEF3957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147CED2B" w14:textId="77777777" w:rsidTr="00E067A0">
        <w:trPr>
          <w:cantSplit/>
          <w:trHeight w:val="455"/>
        </w:trPr>
        <w:tc>
          <w:tcPr>
            <w:tcW w:w="785" w:type="dxa"/>
          </w:tcPr>
          <w:p w14:paraId="33A37FBD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22684071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2B309D08" w14:textId="77777777" w:rsidTr="00E067A0">
        <w:trPr>
          <w:cantSplit/>
          <w:trHeight w:val="455"/>
        </w:trPr>
        <w:tc>
          <w:tcPr>
            <w:tcW w:w="785" w:type="dxa"/>
          </w:tcPr>
          <w:p w14:paraId="17A3545A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6FE7D057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70032B" w14:paraId="0A454126" w14:textId="77777777" w:rsidTr="00E067A0">
        <w:trPr>
          <w:cantSplit/>
          <w:trHeight w:val="455"/>
        </w:trPr>
        <w:tc>
          <w:tcPr>
            <w:tcW w:w="785" w:type="dxa"/>
          </w:tcPr>
          <w:p w14:paraId="03050677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9875" w:type="dxa"/>
          </w:tcPr>
          <w:p w14:paraId="72D5AC70" w14:textId="77777777" w:rsidR="009D17F5" w:rsidRDefault="009D17F5">
            <w:pPr>
              <w:rPr>
                <w:sz w:val="18"/>
                <w:szCs w:val="18"/>
              </w:rPr>
            </w:pPr>
          </w:p>
        </w:tc>
      </w:tr>
    </w:tbl>
    <w:p w14:paraId="1DE10DF9" w14:textId="77777777" w:rsidR="00E510D1" w:rsidRPr="00E067A0" w:rsidRDefault="00E510D1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9691"/>
      </w:tblGrid>
      <w:tr w:rsidR="0070032B" w14:paraId="793366A3" w14:textId="77777777" w:rsidTr="0070032B">
        <w:trPr>
          <w:trHeight w:val="468"/>
        </w:trPr>
        <w:tc>
          <w:tcPr>
            <w:tcW w:w="7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5DE1C1A7" w14:textId="419FCB23" w:rsidR="009D17F5" w:rsidRPr="0070032B" w:rsidRDefault="00913966" w:rsidP="009D17F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691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38CF0659" w14:textId="129D6B27" w:rsidR="009D17F5" w:rsidRPr="0070032B" w:rsidRDefault="00913966" w:rsidP="009D17F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Collections</w:t>
            </w:r>
          </w:p>
        </w:tc>
      </w:tr>
      <w:tr w:rsidR="0070032B" w14:paraId="78B6B93D" w14:textId="77777777" w:rsidTr="00E067A0">
        <w:trPr>
          <w:trHeight w:val="456"/>
        </w:trPr>
        <w:tc>
          <w:tcPr>
            <w:tcW w:w="762" w:type="dxa"/>
          </w:tcPr>
          <w:p w14:paraId="43F5610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3798B724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1603833D" w14:textId="77777777" w:rsidTr="00E067A0">
        <w:trPr>
          <w:trHeight w:val="456"/>
        </w:trPr>
        <w:tc>
          <w:tcPr>
            <w:tcW w:w="762" w:type="dxa"/>
          </w:tcPr>
          <w:p w14:paraId="14ED5F36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716A4C71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7AB7362C" w14:textId="77777777" w:rsidTr="00E067A0">
        <w:trPr>
          <w:trHeight w:val="456"/>
        </w:trPr>
        <w:tc>
          <w:tcPr>
            <w:tcW w:w="762" w:type="dxa"/>
          </w:tcPr>
          <w:p w14:paraId="1FCE7C20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4F7C9D9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66692110" w14:textId="77777777" w:rsidTr="00E067A0">
        <w:trPr>
          <w:trHeight w:val="456"/>
        </w:trPr>
        <w:tc>
          <w:tcPr>
            <w:tcW w:w="762" w:type="dxa"/>
          </w:tcPr>
          <w:p w14:paraId="61A62148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3D57A531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7134748B" w14:textId="77777777" w:rsidTr="00E067A0">
        <w:trPr>
          <w:trHeight w:val="456"/>
        </w:trPr>
        <w:tc>
          <w:tcPr>
            <w:tcW w:w="762" w:type="dxa"/>
          </w:tcPr>
          <w:p w14:paraId="6A2661F7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5D8923EF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2EC2A6C3" w14:textId="77777777" w:rsidTr="00E067A0">
        <w:trPr>
          <w:trHeight w:val="456"/>
        </w:trPr>
        <w:tc>
          <w:tcPr>
            <w:tcW w:w="762" w:type="dxa"/>
          </w:tcPr>
          <w:p w14:paraId="0467E7D8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2135F9F3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344B8782" w14:textId="77777777" w:rsidTr="00E067A0">
        <w:trPr>
          <w:trHeight w:val="456"/>
        </w:trPr>
        <w:tc>
          <w:tcPr>
            <w:tcW w:w="762" w:type="dxa"/>
          </w:tcPr>
          <w:p w14:paraId="7C844540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7961B436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2B40003A" w14:textId="77777777" w:rsidTr="00E067A0">
        <w:trPr>
          <w:trHeight w:val="456"/>
        </w:trPr>
        <w:tc>
          <w:tcPr>
            <w:tcW w:w="762" w:type="dxa"/>
          </w:tcPr>
          <w:p w14:paraId="509A64DC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4E1C3592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10F21AC2" w14:textId="77777777" w:rsidTr="00E067A0">
        <w:trPr>
          <w:trHeight w:val="456"/>
        </w:trPr>
        <w:tc>
          <w:tcPr>
            <w:tcW w:w="762" w:type="dxa"/>
          </w:tcPr>
          <w:p w14:paraId="515570E9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55D96B31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6C51FA2D" w14:textId="77777777" w:rsidTr="00E067A0">
        <w:trPr>
          <w:trHeight w:val="456"/>
        </w:trPr>
        <w:tc>
          <w:tcPr>
            <w:tcW w:w="762" w:type="dxa"/>
          </w:tcPr>
          <w:p w14:paraId="32F943C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1FAA88E2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3E26FCDB" w14:textId="77777777" w:rsidTr="00E067A0">
        <w:trPr>
          <w:trHeight w:val="456"/>
        </w:trPr>
        <w:tc>
          <w:tcPr>
            <w:tcW w:w="762" w:type="dxa"/>
          </w:tcPr>
          <w:p w14:paraId="1FF77368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73131559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36F52B9B" w14:textId="77777777" w:rsidTr="00E067A0">
        <w:trPr>
          <w:trHeight w:val="456"/>
        </w:trPr>
        <w:tc>
          <w:tcPr>
            <w:tcW w:w="762" w:type="dxa"/>
          </w:tcPr>
          <w:p w14:paraId="78BF2B68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58F12A6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6713F5E2" w14:textId="77777777" w:rsidTr="00E067A0">
        <w:trPr>
          <w:trHeight w:val="456"/>
        </w:trPr>
        <w:tc>
          <w:tcPr>
            <w:tcW w:w="762" w:type="dxa"/>
          </w:tcPr>
          <w:p w14:paraId="76969FE3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0B80CBB8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10E6DC6F" w14:textId="77777777" w:rsidTr="00E067A0">
        <w:trPr>
          <w:trHeight w:val="456"/>
        </w:trPr>
        <w:tc>
          <w:tcPr>
            <w:tcW w:w="762" w:type="dxa"/>
          </w:tcPr>
          <w:p w14:paraId="03CCC71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61FF0EC7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12018D70" w14:textId="77777777" w:rsidTr="00E067A0">
        <w:trPr>
          <w:trHeight w:val="456"/>
        </w:trPr>
        <w:tc>
          <w:tcPr>
            <w:tcW w:w="762" w:type="dxa"/>
          </w:tcPr>
          <w:p w14:paraId="03A356A2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2C3F4332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053513C9" w14:textId="77777777" w:rsidTr="00E067A0">
        <w:trPr>
          <w:trHeight w:val="456"/>
        </w:trPr>
        <w:tc>
          <w:tcPr>
            <w:tcW w:w="762" w:type="dxa"/>
          </w:tcPr>
          <w:p w14:paraId="609BC4F9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52E062A4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1F62AA26" w14:textId="77777777" w:rsidTr="00E067A0">
        <w:trPr>
          <w:trHeight w:val="456"/>
        </w:trPr>
        <w:tc>
          <w:tcPr>
            <w:tcW w:w="762" w:type="dxa"/>
          </w:tcPr>
          <w:p w14:paraId="6044B034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46289ED8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36FE8B2E" w14:textId="77777777" w:rsidTr="00E067A0">
        <w:trPr>
          <w:trHeight w:val="456"/>
        </w:trPr>
        <w:tc>
          <w:tcPr>
            <w:tcW w:w="762" w:type="dxa"/>
          </w:tcPr>
          <w:p w14:paraId="272639F0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008986A1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08A61295" w14:textId="77777777" w:rsidTr="00E067A0">
        <w:trPr>
          <w:trHeight w:val="456"/>
        </w:trPr>
        <w:tc>
          <w:tcPr>
            <w:tcW w:w="762" w:type="dxa"/>
          </w:tcPr>
          <w:p w14:paraId="5E2E427F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2FB9DED3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46B273D2" w14:textId="77777777" w:rsidTr="00E067A0">
        <w:trPr>
          <w:trHeight w:val="456"/>
        </w:trPr>
        <w:tc>
          <w:tcPr>
            <w:tcW w:w="762" w:type="dxa"/>
          </w:tcPr>
          <w:p w14:paraId="66238E02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7D0BBF2F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38AB73E2" w14:textId="77777777" w:rsidTr="00E067A0">
        <w:trPr>
          <w:trHeight w:val="456"/>
        </w:trPr>
        <w:tc>
          <w:tcPr>
            <w:tcW w:w="762" w:type="dxa"/>
          </w:tcPr>
          <w:p w14:paraId="471221F8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1DAE0967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48224B84" w14:textId="77777777" w:rsidTr="00E067A0">
        <w:trPr>
          <w:trHeight w:val="456"/>
        </w:trPr>
        <w:tc>
          <w:tcPr>
            <w:tcW w:w="762" w:type="dxa"/>
          </w:tcPr>
          <w:p w14:paraId="2489792C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48FA5F2E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5BEB5652" w14:textId="77777777" w:rsidTr="00E067A0">
        <w:trPr>
          <w:trHeight w:val="456"/>
        </w:trPr>
        <w:tc>
          <w:tcPr>
            <w:tcW w:w="762" w:type="dxa"/>
          </w:tcPr>
          <w:p w14:paraId="66B7DEB1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36E7210A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6876D3A1" w14:textId="77777777" w:rsidTr="00E067A0">
        <w:trPr>
          <w:trHeight w:val="456"/>
        </w:trPr>
        <w:tc>
          <w:tcPr>
            <w:tcW w:w="762" w:type="dxa"/>
          </w:tcPr>
          <w:p w14:paraId="6E5B71E3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452CF319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421099F5" w14:textId="77777777" w:rsidTr="00E067A0">
        <w:trPr>
          <w:trHeight w:val="456"/>
        </w:trPr>
        <w:tc>
          <w:tcPr>
            <w:tcW w:w="762" w:type="dxa"/>
          </w:tcPr>
          <w:p w14:paraId="31A1C79E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2673C31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01AF8CF7" w14:textId="77777777" w:rsidTr="00E067A0">
        <w:trPr>
          <w:trHeight w:val="456"/>
        </w:trPr>
        <w:tc>
          <w:tcPr>
            <w:tcW w:w="762" w:type="dxa"/>
          </w:tcPr>
          <w:p w14:paraId="11EF19DC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1CBFB5D6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6872E3F2" w14:textId="77777777" w:rsidTr="00E067A0">
        <w:trPr>
          <w:trHeight w:val="456"/>
        </w:trPr>
        <w:tc>
          <w:tcPr>
            <w:tcW w:w="762" w:type="dxa"/>
          </w:tcPr>
          <w:p w14:paraId="46BF9860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3F458101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07EC5FDE" w14:textId="77777777" w:rsidTr="00E067A0">
        <w:trPr>
          <w:trHeight w:val="456"/>
        </w:trPr>
        <w:tc>
          <w:tcPr>
            <w:tcW w:w="762" w:type="dxa"/>
          </w:tcPr>
          <w:p w14:paraId="1A9F99ED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77E0D8DC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30A14402" w14:textId="77777777" w:rsidTr="00E067A0">
        <w:trPr>
          <w:trHeight w:val="456"/>
        </w:trPr>
        <w:tc>
          <w:tcPr>
            <w:tcW w:w="762" w:type="dxa"/>
          </w:tcPr>
          <w:p w14:paraId="12268983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6B763377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7820098E" w14:textId="77777777" w:rsidTr="00E067A0">
        <w:trPr>
          <w:trHeight w:val="456"/>
        </w:trPr>
        <w:tc>
          <w:tcPr>
            <w:tcW w:w="762" w:type="dxa"/>
          </w:tcPr>
          <w:p w14:paraId="35BACA3B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59ED1A8A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  <w:tr w:rsidR="0070032B" w14:paraId="0C598F63" w14:textId="77777777" w:rsidTr="00E067A0">
        <w:trPr>
          <w:trHeight w:val="456"/>
        </w:trPr>
        <w:tc>
          <w:tcPr>
            <w:tcW w:w="762" w:type="dxa"/>
          </w:tcPr>
          <w:p w14:paraId="001B7C3C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  <w:tc>
          <w:tcPr>
            <w:tcW w:w="9691" w:type="dxa"/>
          </w:tcPr>
          <w:p w14:paraId="3979AFC9" w14:textId="77777777" w:rsidR="009D17F5" w:rsidRDefault="009D17F5" w:rsidP="009D17F5">
            <w:pPr>
              <w:rPr>
                <w:sz w:val="18"/>
                <w:szCs w:val="18"/>
              </w:rPr>
            </w:pPr>
          </w:p>
        </w:tc>
      </w:tr>
    </w:tbl>
    <w:p w14:paraId="62DE70E6" w14:textId="77777777" w:rsidR="00E510D1" w:rsidRPr="00E067A0" w:rsidRDefault="00E510D1" w:rsidP="0070032B">
      <w:pPr>
        <w:rPr>
          <w:sz w:val="4"/>
          <w:szCs w:val="4"/>
        </w:rPr>
      </w:pPr>
    </w:p>
    <w:sectPr w:rsidR="00E510D1" w:rsidRPr="00E067A0" w:rsidSect="00E067A0">
      <w:headerReference w:type="default" r:id="rId7"/>
      <w:footerReference w:type="default" r:id="rId8"/>
      <w:pgSz w:w="11901" w:h="16840"/>
      <w:pgMar w:top="397" w:right="397" w:bottom="816" w:left="794" w:header="425" w:footer="851" w:gutter="0"/>
      <w:cols w:space="708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7A5D9" w14:textId="77777777" w:rsidR="009D17F5" w:rsidRDefault="009D17F5" w:rsidP="00C650AF">
      <w:r>
        <w:separator/>
      </w:r>
    </w:p>
  </w:endnote>
  <w:endnote w:type="continuationSeparator" w:id="0">
    <w:p w14:paraId="3D8845D1" w14:textId="77777777" w:rsidR="009D17F5" w:rsidRDefault="009D17F5" w:rsidP="00C6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3B414" w14:textId="77777777" w:rsidR="009D17F5" w:rsidRPr="0070032B" w:rsidRDefault="009D17F5" w:rsidP="001F0017">
    <w:pPr>
      <w:pStyle w:val="Footer"/>
      <w:jc w:val="center"/>
      <w:rPr>
        <w:rFonts w:ascii="Helvetica" w:hAnsi="Helvetica"/>
        <w:sz w:val="18"/>
        <w:szCs w:val="18"/>
      </w:rPr>
    </w:pPr>
    <w:r w:rsidRPr="0070032B">
      <w:rPr>
        <w:rFonts w:ascii="Helvetica" w:hAnsi="Helvetica"/>
        <w:sz w:val="18"/>
        <w:szCs w:val="18"/>
      </w:rPr>
      <w:t>Page: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E20A4" w14:textId="77777777" w:rsidR="009D17F5" w:rsidRDefault="009D17F5" w:rsidP="00C650AF">
      <w:r>
        <w:separator/>
      </w:r>
    </w:p>
  </w:footnote>
  <w:footnote w:type="continuationSeparator" w:id="0">
    <w:p w14:paraId="76F8B294" w14:textId="77777777" w:rsidR="009D17F5" w:rsidRDefault="009D17F5" w:rsidP="00C650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CC7EE" w14:textId="6C2EDA14" w:rsidR="009D17F5" w:rsidRPr="0070032B" w:rsidRDefault="00913966">
    <w:pPr>
      <w:pStyle w:val="Header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F"/>
    <w:rsid w:val="00044D42"/>
    <w:rsid w:val="001F0017"/>
    <w:rsid w:val="002A6523"/>
    <w:rsid w:val="00347CD4"/>
    <w:rsid w:val="0065353D"/>
    <w:rsid w:val="006C4D03"/>
    <w:rsid w:val="0070032B"/>
    <w:rsid w:val="008621E1"/>
    <w:rsid w:val="008C26BA"/>
    <w:rsid w:val="00913966"/>
    <w:rsid w:val="009D17F5"/>
    <w:rsid w:val="00AC41A3"/>
    <w:rsid w:val="00C650AF"/>
    <w:rsid w:val="00E067A0"/>
    <w:rsid w:val="00E12D8D"/>
    <w:rsid w:val="00E510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BF1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0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5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AF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0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5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eve:Library:Application%20Support:Microsoft:Office:User%20Templates:My%20Templates:PersonalFilo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PersonalFilofax.dotx</Template>
  <TotalTime>4</TotalTime>
  <Pages>2</Pages>
  <Words>32</Words>
  <Characters>185</Characters>
  <Application>Microsoft Macintosh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3</cp:revision>
  <dcterms:created xsi:type="dcterms:W3CDTF">2013-09-01T02:57:00Z</dcterms:created>
  <dcterms:modified xsi:type="dcterms:W3CDTF">2013-09-03T20:46:00Z</dcterms:modified>
</cp:coreProperties>
</file>