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B983" w14:textId="77777777" w:rsidR="00653A0D" w:rsidRPr="00085112" w:rsidRDefault="00653A0D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87"/>
        <w:gridCol w:w="2597"/>
        <w:gridCol w:w="2630"/>
        <w:gridCol w:w="2605"/>
      </w:tblGrid>
      <w:tr w:rsidR="004D3E0B" w:rsidRPr="004D3E0B" w14:paraId="3F79D31A" w14:textId="77777777" w:rsidTr="009474D8">
        <w:trPr>
          <w:trHeight w:val="385"/>
        </w:trPr>
        <w:tc>
          <w:tcPr>
            <w:tcW w:w="10490" w:type="dxa"/>
            <w:gridSpan w:val="4"/>
            <w:tcBorders>
              <w:bottom w:val="single" w:sz="4" w:space="0" w:color="BFBFBF" w:themeColor="background1" w:themeShade="BF"/>
            </w:tcBorders>
          </w:tcPr>
          <w:p w14:paraId="084AFA87" w14:textId="57035406" w:rsidR="00994A28" w:rsidRPr="004D3E0B" w:rsidRDefault="00E5315D" w:rsidP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January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4D3E0B" w:rsidRPr="004D3E0B" w14:paraId="4CEBACEE" w14:textId="77777777" w:rsidTr="009474D8">
        <w:trPr>
          <w:trHeight w:val="385"/>
        </w:trPr>
        <w:tc>
          <w:tcPr>
            <w:tcW w:w="2541" w:type="dxa"/>
            <w:shd w:val="clear" w:color="auto" w:fill="E6E6E6"/>
          </w:tcPr>
          <w:p w14:paraId="3FA45FEA" w14:textId="627FCEC8" w:rsidR="00994A28" w:rsidRPr="004D3E0B" w:rsidRDefault="00994A28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M</w:t>
            </w:r>
            <w:r w:rsidR="00E5315D" w:rsidRPr="004D3E0B">
              <w:rPr>
                <w:rFonts w:ascii="Helvetica" w:hAnsi="Helvetica"/>
                <w:sz w:val="40"/>
                <w:szCs w:val="40"/>
              </w:rPr>
              <w:t>onday</w:t>
            </w:r>
          </w:p>
        </w:tc>
        <w:tc>
          <w:tcPr>
            <w:tcW w:w="2650" w:type="dxa"/>
            <w:shd w:val="clear" w:color="auto" w:fill="E6E6E6"/>
          </w:tcPr>
          <w:p w14:paraId="20007B30" w14:textId="5635A174" w:rsidR="00994A28" w:rsidRPr="004D3E0B" w:rsidRDefault="00994A28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</w:t>
            </w:r>
            <w:r w:rsidR="00E5315D" w:rsidRPr="004D3E0B">
              <w:rPr>
                <w:rFonts w:ascii="Helvetica" w:hAnsi="Helvetica"/>
                <w:sz w:val="40"/>
                <w:szCs w:val="40"/>
              </w:rPr>
              <w:t>uesday</w:t>
            </w:r>
          </w:p>
        </w:tc>
        <w:tc>
          <w:tcPr>
            <w:tcW w:w="2649" w:type="dxa"/>
            <w:shd w:val="clear" w:color="auto" w:fill="E6E6E6"/>
          </w:tcPr>
          <w:p w14:paraId="4D82987C" w14:textId="1BDF07A9" w:rsidR="00994A28" w:rsidRPr="004D3E0B" w:rsidRDefault="00994A28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W</w:t>
            </w:r>
            <w:r w:rsidR="00E5315D" w:rsidRPr="004D3E0B">
              <w:rPr>
                <w:rFonts w:ascii="Helvetica" w:hAnsi="Helvetica"/>
                <w:sz w:val="40"/>
                <w:szCs w:val="40"/>
              </w:rPr>
              <w:t>ednesday</w:t>
            </w:r>
          </w:p>
        </w:tc>
        <w:tc>
          <w:tcPr>
            <w:tcW w:w="2650" w:type="dxa"/>
            <w:shd w:val="clear" w:color="auto" w:fill="E6E6E6"/>
          </w:tcPr>
          <w:p w14:paraId="2620A1CB" w14:textId="4D539DF1" w:rsidR="00994A28" w:rsidRPr="004D3E0B" w:rsidRDefault="00994A28" w:rsidP="00994A28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T</w:t>
            </w:r>
            <w:r w:rsidR="00E5315D" w:rsidRPr="004D3E0B">
              <w:rPr>
                <w:rFonts w:ascii="Helvetica" w:hAnsi="Helvetica"/>
                <w:sz w:val="40"/>
                <w:szCs w:val="40"/>
              </w:rPr>
              <w:t>hursday</w:t>
            </w:r>
          </w:p>
        </w:tc>
      </w:tr>
      <w:tr w:rsidR="004D3E0B" w:rsidRPr="004D3E0B" w14:paraId="5307B9E9" w14:textId="77777777" w:rsidTr="009474D8">
        <w:trPr>
          <w:trHeight w:val="2377"/>
        </w:trPr>
        <w:tc>
          <w:tcPr>
            <w:tcW w:w="2541" w:type="dxa"/>
          </w:tcPr>
          <w:p w14:paraId="08560B8B" w14:textId="08F34743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M1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6805883E" w14:textId="55B83E51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T1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49" w:type="dxa"/>
          </w:tcPr>
          <w:p w14:paraId="3748ADEE" w14:textId="5C25A588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W1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7A456384" w14:textId="2CDA7146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Th1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4D3E0B" w:rsidRPr="004D3E0B" w14:paraId="3BC6B8E6" w14:textId="77777777" w:rsidTr="009474D8">
        <w:trPr>
          <w:trHeight w:val="2377"/>
        </w:trPr>
        <w:tc>
          <w:tcPr>
            <w:tcW w:w="2541" w:type="dxa"/>
          </w:tcPr>
          <w:p w14:paraId="6A73FC54" w14:textId="09235346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M2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4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7EA416CD" w14:textId="0E4AC839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T2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5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49" w:type="dxa"/>
          </w:tcPr>
          <w:p w14:paraId="780BB313" w14:textId="3D8C3B71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W2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6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73E1E2CD" w14:textId="43D848E1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Th2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7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4D3E0B" w:rsidRPr="004D3E0B" w14:paraId="12F3DA98" w14:textId="77777777" w:rsidTr="009474D8">
        <w:trPr>
          <w:trHeight w:val="2377"/>
        </w:trPr>
        <w:tc>
          <w:tcPr>
            <w:tcW w:w="2541" w:type="dxa"/>
          </w:tcPr>
          <w:p w14:paraId="51B03515" w14:textId="479C9F1A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M3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11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6FF14530" w14:textId="14E18164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T3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12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49" w:type="dxa"/>
          </w:tcPr>
          <w:p w14:paraId="15F8251F" w14:textId="474FC0B1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W3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13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6BB4D247" w14:textId="1AF47FAA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Th3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14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4D3E0B" w:rsidRPr="004D3E0B" w14:paraId="4ED2DD4F" w14:textId="77777777" w:rsidTr="009474D8">
        <w:trPr>
          <w:trHeight w:val="2377"/>
        </w:trPr>
        <w:tc>
          <w:tcPr>
            <w:tcW w:w="2541" w:type="dxa"/>
          </w:tcPr>
          <w:p w14:paraId="3015A2CE" w14:textId="7F464C58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M4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18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49138B68" w14:textId="188A6357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T4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19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49" w:type="dxa"/>
          </w:tcPr>
          <w:p w14:paraId="0DD7F511" w14:textId="4A97A5A2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W4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20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30E15050" w14:textId="023D69D5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Th4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21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4D3E0B" w:rsidRPr="004D3E0B" w14:paraId="1D0DE8D7" w14:textId="77777777" w:rsidTr="009474D8">
        <w:trPr>
          <w:trHeight w:val="2377"/>
        </w:trPr>
        <w:tc>
          <w:tcPr>
            <w:tcW w:w="2541" w:type="dxa"/>
          </w:tcPr>
          <w:p w14:paraId="0A810E26" w14:textId="3DEEEE16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M5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25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1408713E" w14:textId="66203461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T5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26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49" w:type="dxa"/>
          </w:tcPr>
          <w:p w14:paraId="22ED1C29" w14:textId="17BA63D3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W5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27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7D5E130E" w14:textId="61F177BB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Th5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28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4D3E0B" w:rsidRPr="004D3E0B" w14:paraId="100E728A" w14:textId="77777777" w:rsidTr="009474D8">
        <w:trPr>
          <w:trHeight w:val="2377"/>
        </w:trPr>
        <w:tc>
          <w:tcPr>
            <w:tcW w:w="2541" w:type="dxa"/>
          </w:tcPr>
          <w:p w14:paraId="39AA312F" w14:textId="1820F9A8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M6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512DB0F0" w14:textId="54ED2085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T6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49" w:type="dxa"/>
          </w:tcPr>
          <w:p w14:paraId="60E9D15C" w14:textId="617C784E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W6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50" w:type="dxa"/>
          </w:tcPr>
          <w:p w14:paraId="05119F07" w14:textId="030C39CD" w:rsidR="00994A28" w:rsidRPr="004D3E0B" w:rsidRDefault="001170DE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Th6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</w:tbl>
    <w:p w14:paraId="45E75FF2" w14:textId="7197488B" w:rsidR="00DB3487" w:rsidRPr="004D3E0B" w:rsidRDefault="00DB3487">
      <w:pPr>
        <w:rPr>
          <w:rFonts w:ascii="Helvetica" w:hAnsi="Helvetica"/>
          <w:sz w:val="4"/>
          <w:szCs w:val="4"/>
        </w:rPr>
      </w:pPr>
    </w:p>
    <w:tbl>
      <w:tblPr>
        <w:tblStyle w:val="TableGrid"/>
        <w:tblW w:w="10319" w:type="dxa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70"/>
        <w:gridCol w:w="2589"/>
        <w:gridCol w:w="2580"/>
        <w:gridCol w:w="2580"/>
      </w:tblGrid>
      <w:tr w:rsidR="004D3E0B" w:rsidRPr="004D3E0B" w14:paraId="15CE5754" w14:textId="77777777" w:rsidTr="009474D8">
        <w:trPr>
          <w:trHeight w:val="391"/>
        </w:trPr>
        <w:tc>
          <w:tcPr>
            <w:tcW w:w="10489" w:type="dxa"/>
            <w:gridSpan w:val="4"/>
            <w:tcBorders>
              <w:bottom w:val="single" w:sz="4" w:space="0" w:color="BFBFBF" w:themeColor="background1" w:themeShade="BF"/>
            </w:tcBorders>
          </w:tcPr>
          <w:p w14:paraId="053322E5" w14:textId="361C3C92" w:rsidR="00994A28" w:rsidRPr="004D3E0B" w:rsidRDefault="00994A28" w:rsidP="001170DE">
            <w:pPr>
              <w:jc w:val="right"/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lastRenderedPageBreak/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January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4D3E0B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4D3E0B" w:rsidRPr="004D3E0B" w14:paraId="2703907C" w14:textId="77777777" w:rsidTr="009474D8">
        <w:trPr>
          <w:trHeight w:val="391"/>
        </w:trPr>
        <w:tc>
          <w:tcPr>
            <w:tcW w:w="2619" w:type="dxa"/>
            <w:shd w:val="clear" w:color="auto" w:fill="E6E6E6"/>
          </w:tcPr>
          <w:p w14:paraId="27F8E478" w14:textId="499DFF30" w:rsidR="00994A28" w:rsidRPr="004D3E0B" w:rsidRDefault="00994A28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F</w:t>
            </w:r>
            <w:r w:rsidR="00E5315D" w:rsidRPr="004D3E0B">
              <w:rPr>
                <w:rFonts w:ascii="Helvetica" w:hAnsi="Helvetica"/>
                <w:sz w:val="40"/>
                <w:szCs w:val="40"/>
              </w:rPr>
              <w:t>riday</w:t>
            </w:r>
          </w:p>
        </w:tc>
        <w:tc>
          <w:tcPr>
            <w:tcW w:w="2619" w:type="dxa"/>
            <w:shd w:val="clear" w:color="auto" w:fill="E6E6E6"/>
          </w:tcPr>
          <w:p w14:paraId="126196DB" w14:textId="1383FD6D" w:rsidR="00994A28" w:rsidRPr="004D3E0B" w:rsidRDefault="00994A28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</w:t>
            </w:r>
            <w:r w:rsidR="00E5315D" w:rsidRPr="004D3E0B">
              <w:rPr>
                <w:rFonts w:ascii="Helvetica" w:hAnsi="Helvetica"/>
                <w:sz w:val="40"/>
                <w:szCs w:val="40"/>
              </w:rPr>
              <w:t>aturday</w:t>
            </w:r>
          </w:p>
        </w:tc>
        <w:tc>
          <w:tcPr>
            <w:tcW w:w="2619" w:type="dxa"/>
            <w:shd w:val="clear" w:color="auto" w:fill="E6E6E6"/>
          </w:tcPr>
          <w:p w14:paraId="44E4F912" w14:textId="3B38F7B7" w:rsidR="00994A28" w:rsidRPr="004D3E0B" w:rsidRDefault="00994A28" w:rsidP="00E5315D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S</w:t>
            </w:r>
            <w:r w:rsidR="00E5315D" w:rsidRPr="004D3E0B">
              <w:rPr>
                <w:rFonts w:ascii="Helvetica" w:hAnsi="Helvetica"/>
                <w:sz w:val="40"/>
                <w:szCs w:val="40"/>
              </w:rPr>
              <w:t>unday</w:t>
            </w:r>
          </w:p>
        </w:tc>
        <w:tc>
          <w:tcPr>
            <w:tcW w:w="2632" w:type="dxa"/>
            <w:shd w:val="clear" w:color="auto" w:fill="E6E6E6"/>
          </w:tcPr>
          <w:p w14:paraId="1F33F325" w14:textId="69791C90" w:rsidR="00994A28" w:rsidRPr="004D3E0B" w:rsidRDefault="00994A28" w:rsidP="00DB3487">
            <w:pPr>
              <w:jc w:val="center"/>
              <w:rPr>
                <w:rFonts w:ascii="Helvetica" w:hAnsi="Helvetica"/>
                <w:sz w:val="40"/>
                <w:szCs w:val="40"/>
              </w:rPr>
            </w:pPr>
            <w:r w:rsidRPr="004D3E0B">
              <w:rPr>
                <w:rFonts w:ascii="Helvetica" w:hAnsi="Helvetica"/>
                <w:sz w:val="40"/>
                <w:szCs w:val="40"/>
              </w:rPr>
              <w:t>Notes</w:t>
            </w:r>
          </w:p>
        </w:tc>
      </w:tr>
      <w:tr w:rsidR="004D3E0B" w:rsidRPr="004D3E0B" w14:paraId="23045D60" w14:textId="77777777" w:rsidTr="009474D8">
        <w:trPr>
          <w:trHeight w:val="2376"/>
        </w:trPr>
        <w:tc>
          <w:tcPr>
            <w:tcW w:w="2619" w:type="dxa"/>
          </w:tcPr>
          <w:p w14:paraId="4ECAA7CF" w14:textId="50D189DD" w:rsidR="00994A28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F1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4F9483F8" w14:textId="23735B75" w:rsidR="00994A28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S1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0F979DC9" w14:textId="0E9C9380" w:rsidR="00994A28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Su1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3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32" w:type="dxa"/>
            <w:vMerge w:val="restart"/>
          </w:tcPr>
          <w:p w14:paraId="468CCF95" w14:textId="77777777" w:rsidR="00994A28" w:rsidRPr="004D3E0B" w:rsidRDefault="00994A28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4D3E0B" w:rsidRPr="004D3E0B" w14:paraId="3B49B8FB" w14:textId="77777777" w:rsidTr="009474D8">
        <w:trPr>
          <w:trHeight w:val="2376"/>
        </w:trPr>
        <w:tc>
          <w:tcPr>
            <w:tcW w:w="2619" w:type="dxa"/>
          </w:tcPr>
          <w:p w14:paraId="797EE1F8" w14:textId="69CCF563" w:rsidR="00994A28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F2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8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13AFECD8" w14:textId="55CCAC15" w:rsidR="00994A28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S2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9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5F1DD6C9" w14:textId="491CC15E" w:rsidR="00994A28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Su2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10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32" w:type="dxa"/>
            <w:vMerge/>
          </w:tcPr>
          <w:p w14:paraId="16C5BF54" w14:textId="77777777" w:rsidR="00994A28" w:rsidRPr="004D3E0B" w:rsidRDefault="00994A28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4D3E0B" w:rsidRPr="004D3E0B" w14:paraId="2E29752F" w14:textId="77777777" w:rsidTr="009474D8">
        <w:trPr>
          <w:trHeight w:val="2376"/>
        </w:trPr>
        <w:tc>
          <w:tcPr>
            <w:tcW w:w="2619" w:type="dxa"/>
          </w:tcPr>
          <w:p w14:paraId="164A4942" w14:textId="492DA156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F3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15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3AE914CF" w14:textId="60543C3D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S3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16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1AD02D02" w14:textId="03D345F9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Su3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17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32" w:type="dxa"/>
            <w:vMerge/>
          </w:tcPr>
          <w:p w14:paraId="3F5B571B" w14:textId="77777777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4D3E0B" w:rsidRPr="004D3E0B" w14:paraId="65F7FA00" w14:textId="77777777" w:rsidTr="009474D8">
        <w:trPr>
          <w:trHeight w:val="2376"/>
        </w:trPr>
        <w:tc>
          <w:tcPr>
            <w:tcW w:w="2619" w:type="dxa"/>
          </w:tcPr>
          <w:p w14:paraId="078165C4" w14:textId="62BF8807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F4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22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0A29D3F1" w14:textId="6B64D38D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S4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23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01B47FD3" w14:textId="7E53FD2F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Su4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24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32" w:type="dxa"/>
            <w:vMerge/>
          </w:tcPr>
          <w:p w14:paraId="049868C5" w14:textId="77777777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4D3E0B" w:rsidRPr="004D3E0B" w14:paraId="4D04E720" w14:textId="77777777" w:rsidTr="009474D8">
        <w:trPr>
          <w:trHeight w:val="2376"/>
        </w:trPr>
        <w:tc>
          <w:tcPr>
            <w:tcW w:w="2619" w:type="dxa"/>
          </w:tcPr>
          <w:p w14:paraId="753EB7D1" w14:textId="51537173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F5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29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021EB814" w14:textId="545F02D3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S5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30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6F888126" w14:textId="600AD5CB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Su5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31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32" w:type="dxa"/>
            <w:vMerge/>
          </w:tcPr>
          <w:p w14:paraId="62CF7D40" w14:textId="77777777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  <w:tr w:rsidR="004D3E0B" w:rsidRPr="004D3E0B" w14:paraId="03265106" w14:textId="77777777" w:rsidTr="009474D8">
        <w:trPr>
          <w:trHeight w:val="2376"/>
        </w:trPr>
        <w:tc>
          <w:tcPr>
            <w:tcW w:w="2619" w:type="dxa"/>
          </w:tcPr>
          <w:p w14:paraId="50239F86" w14:textId="28F4E7AF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F6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01ABBCE9" w14:textId="77DC487A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S6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19" w:type="dxa"/>
          </w:tcPr>
          <w:p w14:paraId="347AF955" w14:textId="6E91B542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  <w:r w:rsidRPr="004D3E0B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4D3E0B">
              <w:rPr>
                <w:rFonts w:ascii="Helvetica" w:hAnsi="Helvetica"/>
                <w:sz w:val="36"/>
                <w:szCs w:val="36"/>
              </w:rPr>
              <w:instrText xml:space="preserve"> MERGEFIELD Su6 </w:instrTex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CB27E1" w:rsidRPr="002B7B9B">
              <w:rPr>
                <w:rFonts w:ascii="Helvetica" w:hAnsi="Helvetica"/>
                <w:noProof/>
                <w:sz w:val="36"/>
                <w:szCs w:val="36"/>
              </w:rPr>
              <w:t>_</w:t>
            </w:r>
            <w:r w:rsidRPr="004D3E0B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  <w:tc>
          <w:tcPr>
            <w:tcW w:w="2632" w:type="dxa"/>
            <w:vMerge/>
          </w:tcPr>
          <w:p w14:paraId="6CBBFEAE" w14:textId="77777777" w:rsidR="001170DE" w:rsidRPr="004D3E0B" w:rsidRDefault="001170DE" w:rsidP="00DB3487">
            <w:pPr>
              <w:rPr>
                <w:rFonts w:ascii="Helvetica" w:hAnsi="Helvetica"/>
                <w:sz w:val="36"/>
                <w:szCs w:val="36"/>
              </w:rPr>
            </w:pPr>
          </w:p>
        </w:tc>
      </w:tr>
    </w:tbl>
    <w:p w14:paraId="41C9FACD" w14:textId="23BC1705" w:rsidR="00AC4C93" w:rsidRDefault="00AC4C93" w:rsidP="0081473A">
      <w:pPr>
        <w:rPr>
          <w:sz w:val="4"/>
          <w:szCs w:val="4"/>
        </w:rPr>
      </w:pPr>
    </w:p>
    <w:sectPr w:rsidR="00AC4C93" w:rsidSect="008C28A4"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mailMerge>
    <w:mainDocumentType w:val="formLetters"/>
    <w:linkToQuery/>
    <w:dataType w:val="textFile"/>
    <w:query w:val="SELECT * FROM /Users/steve/Dropbox/FilofaxInserts/A6Inserts/Monthly/DateSourceFiloMonthlyNew.xlsx"/>
    <w:dataSource r:id="rId2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879"/>
    <w:rsid w:val="00044D42"/>
    <w:rsid w:val="00077EC7"/>
    <w:rsid w:val="00085112"/>
    <w:rsid w:val="001170DE"/>
    <w:rsid w:val="002137EE"/>
    <w:rsid w:val="002A6523"/>
    <w:rsid w:val="00347CD4"/>
    <w:rsid w:val="004D3E0B"/>
    <w:rsid w:val="004E2C8D"/>
    <w:rsid w:val="005554C3"/>
    <w:rsid w:val="00617996"/>
    <w:rsid w:val="00620722"/>
    <w:rsid w:val="0065353D"/>
    <w:rsid w:val="00653A0D"/>
    <w:rsid w:val="006F0C48"/>
    <w:rsid w:val="0081473A"/>
    <w:rsid w:val="00815482"/>
    <w:rsid w:val="008C28A4"/>
    <w:rsid w:val="009474D8"/>
    <w:rsid w:val="00994A28"/>
    <w:rsid w:val="00AC41A3"/>
    <w:rsid w:val="00AC4C93"/>
    <w:rsid w:val="00B14F6F"/>
    <w:rsid w:val="00BC7777"/>
    <w:rsid w:val="00C735D1"/>
    <w:rsid w:val="00CB27E1"/>
    <w:rsid w:val="00CD04DA"/>
    <w:rsid w:val="00D70E0A"/>
    <w:rsid w:val="00DB3487"/>
    <w:rsid w:val="00E12D8D"/>
    <w:rsid w:val="00E3371F"/>
    <w:rsid w:val="00E5315D"/>
    <w:rsid w:val="00F55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/Users/steve/Dropbox/FilofaxInserts/A6Inserts/Monthly/DateSourceFiloMonthlyNew.xlsx" TargetMode="External"/><Relationship Id="rId1" Type="http://schemas.openxmlformats.org/officeDocument/2006/relationships/attachedTemplate" Target="Macintosh%20HD:Users:steve:Library:Application%20Support:Microsoft:Office:User%20Templates:My%20Templates:PersFilo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Macintosh%20HD:Users:steve:Library:Application%20Support:Microsoft:Office:User%20Templates:My%20Templates:PersFilofax.dotx</Template>
  <TotalTime>29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21</cp:revision>
  <dcterms:created xsi:type="dcterms:W3CDTF">2012-02-19T19:23:00Z</dcterms:created>
  <dcterms:modified xsi:type="dcterms:W3CDTF">2019-09-23T12:27:00Z</dcterms:modified>
</cp:coreProperties>
</file>