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6E" w:rsidRPr="0033286E" w:rsidRDefault="0033286E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January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February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March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April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May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June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July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August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September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October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November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994A28" w:rsidRDefault="0033286E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33286E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lastRenderedPageBreak/>
              <w:t>December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40"/>
                <w:szCs w:val="40"/>
              </w:rPr>
              <w:t>2021</w:t>
            </w:r>
          </w:p>
        </w:tc>
      </w:tr>
      <w:tr w:rsidR="0033286E" w:rsidTr="00FA2CFB"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33286E" w:rsidRPr="0078200F" w:rsidRDefault="0033286E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33286E" w:rsidTr="00FA2CFB">
        <w:trPr>
          <w:trHeight w:val="2344"/>
        </w:trPr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33286E" w:rsidRPr="0078200F" w:rsidRDefault="0033286E">
            <w:pPr>
              <w:rPr>
                <w:rFonts w:ascii="Helvetica" w:hAnsi="Helvetica"/>
                <w:sz w:val="40"/>
                <w:szCs w:val="40"/>
              </w:rPr>
            </w:pPr>
            <w:r w:rsidRPr="002B7B9B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33286E" w:rsidRPr="002A6523" w:rsidRDefault="0033286E">
      <w:pPr>
        <w:rPr>
          <w:sz w:val="18"/>
          <w:szCs w:val="18"/>
        </w:rPr>
      </w:pPr>
    </w:p>
    <w:sectPr w:rsidR="0033286E" w:rsidRPr="002A6523" w:rsidSect="0033286E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D42"/>
    <w:rsid w:val="00077EC7"/>
    <w:rsid w:val="001170DE"/>
    <w:rsid w:val="00125160"/>
    <w:rsid w:val="002A6523"/>
    <w:rsid w:val="0033286E"/>
    <w:rsid w:val="00347CD4"/>
    <w:rsid w:val="00392545"/>
    <w:rsid w:val="00414587"/>
    <w:rsid w:val="00493717"/>
    <w:rsid w:val="00620722"/>
    <w:rsid w:val="0065353D"/>
    <w:rsid w:val="00653A0D"/>
    <w:rsid w:val="00670965"/>
    <w:rsid w:val="006F0C48"/>
    <w:rsid w:val="007605CA"/>
    <w:rsid w:val="0078200F"/>
    <w:rsid w:val="007A4281"/>
    <w:rsid w:val="00994A28"/>
    <w:rsid w:val="00AC41A3"/>
    <w:rsid w:val="00B3391B"/>
    <w:rsid w:val="00B732D4"/>
    <w:rsid w:val="00BE4FA9"/>
    <w:rsid w:val="00C735D1"/>
    <w:rsid w:val="00E12D8D"/>
    <w:rsid w:val="00E5315D"/>
    <w:rsid w:val="00ED2D1D"/>
    <w:rsid w:val="00F25B0F"/>
    <w:rsid w:val="00F4769A"/>
    <w:rsid w:val="00F55CED"/>
    <w:rsid w:val="00F70A48"/>
    <w:rsid w:val="00FA2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2</TotalTime>
  <Pages>12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2019-09-23T12:23:00Z</dcterms:created>
  <dcterms:modified xsi:type="dcterms:W3CDTF">2019-09-23T12:25:00Z</dcterms:modified>
</cp:coreProperties>
</file>