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722" w:rsidRDefault="007E4722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:rsidR="007E4722" w:rsidRPr="00085112" w:rsidRDefault="007E4722">
      <w:pPr>
        <w:rPr>
          <w:sz w:val="4"/>
          <w:szCs w:val="4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87"/>
        <w:gridCol w:w="2597"/>
        <w:gridCol w:w="2630"/>
        <w:gridCol w:w="2605"/>
      </w:tblGrid>
      <w:tr w:rsidR="007E4722" w:rsidRPr="004D3E0B" w:rsidTr="009474D8">
        <w:trPr>
          <w:trHeight w:val="385"/>
        </w:trPr>
        <w:tc>
          <w:tcPr>
            <w:tcW w:w="10490" w:type="dxa"/>
            <w:gridSpan w:val="4"/>
            <w:tcBorders>
              <w:bottom w:val="single" w:sz="4" w:space="0" w:color="BFBFBF" w:themeColor="background1" w:themeShade="BF"/>
            </w:tcBorders>
          </w:tcPr>
          <w:p w:rsidR="007E4722" w:rsidRPr="004D3E0B" w:rsidRDefault="007E4722" w:rsidP="001170DE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January</w:t>
            </w:r>
            <w:r w:rsidRPr="004D3E0B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7E4722" w:rsidRPr="004D3E0B" w:rsidTr="009474D8">
        <w:trPr>
          <w:trHeight w:val="385"/>
        </w:trPr>
        <w:tc>
          <w:tcPr>
            <w:tcW w:w="2541" w:type="dxa"/>
            <w:shd w:val="clear" w:color="auto" w:fill="E6E6E6"/>
          </w:tcPr>
          <w:p w:rsidR="007E4722" w:rsidRPr="004D3E0B" w:rsidRDefault="007E4722" w:rsidP="00994A28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Monday</w:t>
            </w:r>
          </w:p>
        </w:tc>
        <w:tc>
          <w:tcPr>
            <w:tcW w:w="2650" w:type="dxa"/>
            <w:shd w:val="clear" w:color="auto" w:fill="E6E6E6"/>
          </w:tcPr>
          <w:p w:rsidR="007E4722" w:rsidRPr="004D3E0B" w:rsidRDefault="007E4722" w:rsidP="00994A28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Tuesday</w:t>
            </w:r>
          </w:p>
        </w:tc>
        <w:tc>
          <w:tcPr>
            <w:tcW w:w="2649" w:type="dxa"/>
            <w:shd w:val="clear" w:color="auto" w:fill="E6E6E6"/>
          </w:tcPr>
          <w:p w:rsidR="007E4722" w:rsidRPr="004D3E0B" w:rsidRDefault="007E4722" w:rsidP="00994A28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Wednesday</w:t>
            </w:r>
          </w:p>
        </w:tc>
        <w:tc>
          <w:tcPr>
            <w:tcW w:w="2650" w:type="dxa"/>
            <w:shd w:val="clear" w:color="auto" w:fill="E6E6E6"/>
          </w:tcPr>
          <w:p w:rsidR="007E4722" w:rsidRPr="004D3E0B" w:rsidRDefault="007E4722" w:rsidP="00994A28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Thursday</w:t>
            </w:r>
          </w:p>
        </w:tc>
      </w:tr>
      <w:tr w:rsidR="007E4722" w:rsidRPr="004D3E0B" w:rsidTr="009474D8">
        <w:trPr>
          <w:trHeight w:val="2377"/>
        </w:trPr>
        <w:tc>
          <w:tcPr>
            <w:tcW w:w="2541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50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49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50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</w:tr>
      <w:tr w:rsidR="007E4722" w:rsidRPr="004D3E0B" w:rsidTr="009474D8">
        <w:trPr>
          <w:trHeight w:val="2377"/>
        </w:trPr>
        <w:tc>
          <w:tcPr>
            <w:tcW w:w="2541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4</w:t>
            </w:r>
          </w:p>
        </w:tc>
        <w:tc>
          <w:tcPr>
            <w:tcW w:w="2650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5</w:t>
            </w:r>
          </w:p>
        </w:tc>
        <w:tc>
          <w:tcPr>
            <w:tcW w:w="2649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6</w:t>
            </w:r>
          </w:p>
        </w:tc>
        <w:tc>
          <w:tcPr>
            <w:tcW w:w="2650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7</w:t>
            </w:r>
          </w:p>
        </w:tc>
      </w:tr>
      <w:tr w:rsidR="007E4722" w:rsidRPr="004D3E0B" w:rsidTr="009474D8">
        <w:trPr>
          <w:trHeight w:val="2377"/>
        </w:trPr>
        <w:tc>
          <w:tcPr>
            <w:tcW w:w="2541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11</w:t>
            </w:r>
          </w:p>
        </w:tc>
        <w:tc>
          <w:tcPr>
            <w:tcW w:w="2650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12</w:t>
            </w:r>
          </w:p>
        </w:tc>
        <w:tc>
          <w:tcPr>
            <w:tcW w:w="2649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13</w:t>
            </w:r>
          </w:p>
        </w:tc>
        <w:tc>
          <w:tcPr>
            <w:tcW w:w="2650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14</w:t>
            </w:r>
          </w:p>
        </w:tc>
      </w:tr>
      <w:tr w:rsidR="007E4722" w:rsidRPr="004D3E0B" w:rsidTr="009474D8">
        <w:trPr>
          <w:trHeight w:val="2377"/>
        </w:trPr>
        <w:tc>
          <w:tcPr>
            <w:tcW w:w="2541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18</w:t>
            </w:r>
          </w:p>
        </w:tc>
        <w:tc>
          <w:tcPr>
            <w:tcW w:w="2650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19</w:t>
            </w:r>
          </w:p>
        </w:tc>
        <w:tc>
          <w:tcPr>
            <w:tcW w:w="2649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20</w:t>
            </w:r>
          </w:p>
        </w:tc>
        <w:tc>
          <w:tcPr>
            <w:tcW w:w="2650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21</w:t>
            </w:r>
          </w:p>
        </w:tc>
      </w:tr>
      <w:tr w:rsidR="007E4722" w:rsidRPr="004D3E0B" w:rsidTr="009474D8">
        <w:trPr>
          <w:trHeight w:val="2377"/>
        </w:trPr>
        <w:tc>
          <w:tcPr>
            <w:tcW w:w="2541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25</w:t>
            </w:r>
          </w:p>
        </w:tc>
        <w:tc>
          <w:tcPr>
            <w:tcW w:w="2650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26</w:t>
            </w:r>
          </w:p>
        </w:tc>
        <w:tc>
          <w:tcPr>
            <w:tcW w:w="2649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27</w:t>
            </w:r>
          </w:p>
        </w:tc>
        <w:tc>
          <w:tcPr>
            <w:tcW w:w="2650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28</w:t>
            </w:r>
          </w:p>
        </w:tc>
      </w:tr>
      <w:tr w:rsidR="007E4722" w:rsidRPr="004D3E0B" w:rsidTr="009474D8">
        <w:trPr>
          <w:trHeight w:val="2377"/>
        </w:trPr>
        <w:tc>
          <w:tcPr>
            <w:tcW w:w="2541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50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49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50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</w:tr>
    </w:tbl>
    <w:p w:rsidR="007E4722" w:rsidRPr="004D3E0B" w:rsidRDefault="007E4722">
      <w:pPr>
        <w:rPr>
          <w:rFonts w:ascii="Helvetica" w:hAnsi="Helvetica"/>
          <w:sz w:val="4"/>
          <w:szCs w:val="4"/>
        </w:rPr>
      </w:pPr>
    </w:p>
    <w:tbl>
      <w:tblPr>
        <w:tblStyle w:val="TableGrid"/>
        <w:tblW w:w="10319" w:type="dxa"/>
        <w:tblInd w:w="3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70"/>
        <w:gridCol w:w="2589"/>
        <w:gridCol w:w="2580"/>
        <w:gridCol w:w="2580"/>
      </w:tblGrid>
      <w:tr w:rsidR="007E4722" w:rsidRPr="004D3E0B" w:rsidTr="009474D8">
        <w:trPr>
          <w:trHeight w:val="391"/>
        </w:trPr>
        <w:tc>
          <w:tcPr>
            <w:tcW w:w="10489" w:type="dxa"/>
            <w:gridSpan w:val="4"/>
            <w:tcBorders>
              <w:bottom w:val="single" w:sz="4" w:space="0" w:color="BFBFBF" w:themeColor="background1" w:themeShade="BF"/>
            </w:tcBorders>
          </w:tcPr>
          <w:p w:rsidR="007E4722" w:rsidRPr="004D3E0B" w:rsidRDefault="007E4722" w:rsidP="001170DE">
            <w:pPr>
              <w:jc w:val="right"/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January</w:t>
            </w:r>
            <w:r w:rsidRPr="004D3E0B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7E4722" w:rsidRPr="004D3E0B" w:rsidTr="009474D8">
        <w:trPr>
          <w:trHeight w:val="391"/>
        </w:trPr>
        <w:tc>
          <w:tcPr>
            <w:tcW w:w="2619" w:type="dxa"/>
            <w:shd w:val="clear" w:color="auto" w:fill="E6E6E6"/>
          </w:tcPr>
          <w:p w:rsidR="007E4722" w:rsidRPr="004D3E0B" w:rsidRDefault="007E4722" w:rsidP="00DB348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Friday</w:t>
            </w:r>
          </w:p>
        </w:tc>
        <w:tc>
          <w:tcPr>
            <w:tcW w:w="2619" w:type="dxa"/>
            <w:shd w:val="clear" w:color="auto" w:fill="E6E6E6"/>
          </w:tcPr>
          <w:p w:rsidR="007E4722" w:rsidRPr="004D3E0B" w:rsidRDefault="007E4722" w:rsidP="00DB348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Saturday</w:t>
            </w:r>
          </w:p>
        </w:tc>
        <w:tc>
          <w:tcPr>
            <w:tcW w:w="2619" w:type="dxa"/>
            <w:shd w:val="clear" w:color="auto" w:fill="E6E6E6"/>
          </w:tcPr>
          <w:p w:rsidR="007E4722" w:rsidRPr="004D3E0B" w:rsidRDefault="007E4722" w:rsidP="00E5315D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Sunday</w:t>
            </w:r>
          </w:p>
        </w:tc>
        <w:tc>
          <w:tcPr>
            <w:tcW w:w="2632" w:type="dxa"/>
            <w:shd w:val="clear" w:color="auto" w:fill="E6E6E6"/>
          </w:tcPr>
          <w:p w:rsidR="007E4722" w:rsidRPr="004D3E0B" w:rsidRDefault="007E4722" w:rsidP="00DB348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Notes</w:t>
            </w:r>
          </w:p>
        </w:tc>
      </w:tr>
      <w:tr w:rsidR="007E4722" w:rsidRPr="004D3E0B" w:rsidTr="009474D8">
        <w:trPr>
          <w:trHeight w:val="2376"/>
        </w:trPr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1</w:t>
            </w:r>
          </w:p>
        </w:tc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2</w:t>
            </w:r>
          </w:p>
        </w:tc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3</w:t>
            </w:r>
          </w:p>
        </w:tc>
        <w:tc>
          <w:tcPr>
            <w:tcW w:w="2632" w:type="dxa"/>
            <w:vMerge w:val="restart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  <w:tr w:rsidR="007E4722" w:rsidRPr="004D3E0B" w:rsidTr="009474D8">
        <w:trPr>
          <w:trHeight w:val="2376"/>
        </w:trPr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8</w:t>
            </w:r>
          </w:p>
        </w:tc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9</w:t>
            </w:r>
          </w:p>
        </w:tc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10</w:t>
            </w:r>
          </w:p>
        </w:tc>
        <w:tc>
          <w:tcPr>
            <w:tcW w:w="2632" w:type="dxa"/>
            <w:vMerge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  <w:tr w:rsidR="007E4722" w:rsidRPr="004D3E0B" w:rsidTr="009474D8">
        <w:trPr>
          <w:trHeight w:val="2376"/>
        </w:trPr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15</w:t>
            </w:r>
          </w:p>
        </w:tc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16</w:t>
            </w:r>
          </w:p>
        </w:tc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17</w:t>
            </w:r>
          </w:p>
        </w:tc>
        <w:tc>
          <w:tcPr>
            <w:tcW w:w="2632" w:type="dxa"/>
            <w:vMerge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  <w:tr w:rsidR="007E4722" w:rsidRPr="004D3E0B" w:rsidTr="009474D8">
        <w:trPr>
          <w:trHeight w:val="2376"/>
        </w:trPr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22</w:t>
            </w:r>
          </w:p>
        </w:tc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23</w:t>
            </w:r>
          </w:p>
        </w:tc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24</w:t>
            </w:r>
          </w:p>
        </w:tc>
        <w:tc>
          <w:tcPr>
            <w:tcW w:w="2632" w:type="dxa"/>
            <w:vMerge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  <w:tr w:rsidR="007E4722" w:rsidRPr="004D3E0B" w:rsidTr="009474D8">
        <w:trPr>
          <w:trHeight w:val="2376"/>
        </w:trPr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29</w:t>
            </w:r>
          </w:p>
        </w:tc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30</w:t>
            </w:r>
          </w:p>
        </w:tc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31</w:t>
            </w:r>
          </w:p>
        </w:tc>
        <w:tc>
          <w:tcPr>
            <w:tcW w:w="2632" w:type="dxa"/>
            <w:vMerge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  <w:tr w:rsidR="007E4722" w:rsidRPr="004D3E0B" w:rsidTr="009474D8">
        <w:trPr>
          <w:trHeight w:val="2376"/>
        </w:trPr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32" w:type="dxa"/>
            <w:vMerge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</w:tbl>
    <w:p w:rsidR="007E4722" w:rsidRPr="00085112" w:rsidRDefault="007E4722">
      <w:pPr>
        <w:rPr>
          <w:sz w:val="4"/>
          <w:szCs w:val="4"/>
        </w:rPr>
      </w:pPr>
      <w:bookmarkStart w:id="0" w:name="_GoBack"/>
      <w:bookmarkEnd w:id="0"/>
    </w:p>
    <w:tbl>
      <w:tblPr>
        <w:tblStyle w:val="TableGrid"/>
        <w:tblW w:w="10319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87"/>
        <w:gridCol w:w="2597"/>
        <w:gridCol w:w="2630"/>
        <w:gridCol w:w="2605"/>
      </w:tblGrid>
      <w:tr w:rsidR="007E4722" w:rsidRPr="004D3E0B" w:rsidTr="009474D8">
        <w:trPr>
          <w:trHeight w:val="385"/>
        </w:trPr>
        <w:tc>
          <w:tcPr>
            <w:tcW w:w="10490" w:type="dxa"/>
            <w:gridSpan w:val="4"/>
            <w:tcBorders>
              <w:bottom w:val="single" w:sz="4" w:space="0" w:color="BFBFBF" w:themeColor="background1" w:themeShade="BF"/>
            </w:tcBorders>
          </w:tcPr>
          <w:p w:rsidR="007E4722" w:rsidRPr="004D3E0B" w:rsidRDefault="007E4722" w:rsidP="001170DE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February</w:t>
            </w:r>
            <w:r w:rsidRPr="004D3E0B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7E4722" w:rsidRPr="004D3E0B" w:rsidTr="009474D8">
        <w:trPr>
          <w:trHeight w:val="385"/>
        </w:trPr>
        <w:tc>
          <w:tcPr>
            <w:tcW w:w="2541" w:type="dxa"/>
            <w:shd w:val="clear" w:color="auto" w:fill="E6E6E6"/>
          </w:tcPr>
          <w:p w:rsidR="007E4722" w:rsidRPr="004D3E0B" w:rsidRDefault="007E4722" w:rsidP="00994A28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Monday</w:t>
            </w:r>
          </w:p>
        </w:tc>
        <w:tc>
          <w:tcPr>
            <w:tcW w:w="2650" w:type="dxa"/>
            <w:shd w:val="clear" w:color="auto" w:fill="E6E6E6"/>
          </w:tcPr>
          <w:p w:rsidR="007E4722" w:rsidRPr="004D3E0B" w:rsidRDefault="007E4722" w:rsidP="00994A28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Tuesday</w:t>
            </w:r>
          </w:p>
        </w:tc>
        <w:tc>
          <w:tcPr>
            <w:tcW w:w="2649" w:type="dxa"/>
            <w:shd w:val="clear" w:color="auto" w:fill="E6E6E6"/>
          </w:tcPr>
          <w:p w:rsidR="007E4722" w:rsidRPr="004D3E0B" w:rsidRDefault="007E4722" w:rsidP="00994A28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Wednesday</w:t>
            </w:r>
          </w:p>
        </w:tc>
        <w:tc>
          <w:tcPr>
            <w:tcW w:w="2650" w:type="dxa"/>
            <w:shd w:val="clear" w:color="auto" w:fill="E6E6E6"/>
          </w:tcPr>
          <w:p w:rsidR="007E4722" w:rsidRPr="004D3E0B" w:rsidRDefault="007E4722" w:rsidP="00994A28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Thursday</w:t>
            </w:r>
          </w:p>
        </w:tc>
      </w:tr>
      <w:tr w:rsidR="007E4722" w:rsidRPr="004D3E0B" w:rsidTr="009474D8">
        <w:trPr>
          <w:trHeight w:val="2377"/>
        </w:trPr>
        <w:tc>
          <w:tcPr>
            <w:tcW w:w="2541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1</w:t>
            </w:r>
          </w:p>
        </w:tc>
        <w:tc>
          <w:tcPr>
            <w:tcW w:w="2650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2</w:t>
            </w:r>
          </w:p>
        </w:tc>
        <w:tc>
          <w:tcPr>
            <w:tcW w:w="2649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3</w:t>
            </w:r>
          </w:p>
        </w:tc>
        <w:tc>
          <w:tcPr>
            <w:tcW w:w="2650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4</w:t>
            </w:r>
          </w:p>
        </w:tc>
      </w:tr>
      <w:tr w:rsidR="007E4722" w:rsidRPr="004D3E0B" w:rsidTr="009474D8">
        <w:trPr>
          <w:trHeight w:val="2377"/>
        </w:trPr>
        <w:tc>
          <w:tcPr>
            <w:tcW w:w="2541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8</w:t>
            </w:r>
          </w:p>
        </w:tc>
        <w:tc>
          <w:tcPr>
            <w:tcW w:w="2650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9</w:t>
            </w:r>
          </w:p>
        </w:tc>
        <w:tc>
          <w:tcPr>
            <w:tcW w:w="2649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10</w:t>
            </w:r>
          </w:p>
        </w:tc>
        <w:tc>
          <w:tcPr>
            <w:tcW w:w="2650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11</w:t>
            </w:r>
          </w:p>
        </w:tc>
      </w:tr>
      <w:tr w:rsidR="007E4722" w:rsidRPr="004D3E0B" w:rsidTr="009474D8">
        <w:trPr>
          <w:trHeight w:val="2377"/>
        </w:trPr>
        <w:tc>
          <w:tcPr>
            <w:tcW w:w="2541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15</w:t>
            </w:r>
          </w:p>
        </w:tc>
        <w:tc>
          <w:tcPr>
            <w:tcW w:w="2650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16</w:t>
            </w:r>
          </w:p>
        </w:tc>
        <w:tc>
          <w:tcPr>
            <w:tcW w:w="2649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17</w:t>
            </w:r>
          </w:p>
        </w:tc>
        <w:tc>
          <w:tcPr>
            <w:tcW w:w="2650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18</w:t>
            </w:r>
          </w:p>
        </w:tc>
      </w:tr>
      <w:tr w:rsidR="007E4722" w:rsidRPr="004D3E0B" w:rsidTr="009474D8">
        <w:trPr>
          <w:trHeight w:val="2377"/>
        </w:trPr>
        <w:tc>
          <w:tcPr>
            <w:tcW w:w="2541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22</w:t>
            </w:r>
          </w:p>
        </w:tc>
        <w:tc>
          <w:tcPr>
            <w:tcW w:w="2650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23</w:t>
            </w:r>
          </w:p>
        </w:tc>
        <w:tc>
          <w:tcPr>
            <w:tcW w:w="2649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24</w:t>
            </w:r>
          </w:p>
        </w:tc>
        <w:tc>
          <w:tcPr>
            <w:tcW w:w="2650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25</w:t>
            </w:r>
          </w:p>
        </w:tc>
      </w:tr>
      <w:tr w:rsidR="007E4722" w:rsidRPr="004D3E0B" w:rsidTr="009474D8">
        <w:trPr>
          <w:trHeight w:val="2377"/>
        </w:trPr>
        <w:tc>
          <w:tcPr>
            <w:tcW w:w="2541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50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49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50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</w:tr>
      <w:tr w:rsidR="007E4722" w:rsidRPr="004D3E0B" w:rsidTr="009474D8">
        <w:trPr>
          <w:trHeight w:val="2377"/>
        </w:trPr>
        <w:tc>
          <w:tcPr>
            <w:tcW w:w="2541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50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49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50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</w:tr>
    </w:tbl>
    <w:p w:rsidR="007E4722" w:rsidRPr="004D3E0B" w:rsidRDefault="007E4722">
      <w:pPr>
        <w:rPr>
          <w:rFonts w:ascii="Helvetica" w:hAnsi="Helvetica"/>
          <w:sz w:val="4"/>
          <w:szCs w:val="4"/>
        </w:rPr>
      </w:pPr>
    </w:p>
    <w:tbl>
      <w:tblPr>
        <w:tblStyle w:val="TableGrid"/>
        <w:tblW w:w="10319" w:type="dxa"/>
        <w:tblInd w:w="3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70"/>
        <w:gridCol w:w="2589"/>
        <w:gridCol w:w="2580"/>
        <w:gridCol w:w="2580"/>
      </w:tblGrid>
      <w:tr w:rsidR="007E4722" w:rsidRPr="004D3E0B" w:rsidTr="009474D8">
        <w:trPr>
          <w:trHeight w:val="391"/>
        </w:trPr>
        <w:tc>
          <w:tcPr>
            <w:tcW w:w="10489" w:type="dxa"/>
            <w:gridSpan w:val="4"/>
            <w:tcBorders>
              <w:bottom w:val="single" w:sz="4" w:space="0" w:color="BFBFBF" w:themeColor="background1" w:themeShade="BF"/>
            </w:tcBorders>
          </w:tcPr>
          <w:p w:rsidR="007E4722" w:rsidRPr="004D3E0B" w:rsidRDefault="007E4722" w:rsidP="001170DE">
            <w:pPr>
              <w:jc w:val="right"/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February</w:t>
            </w:r>
            <w:r w:rsidRPr="004D3E0B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7E4722" w:rsidRPr="004D3E0B" w:rsidTr="009474D8">
        <w:trPr>
          <w:trHeight w:val="391"/>
        </w:trPr>
        <w:tc>
          <w:tcPr>
            <w:tcW w:w="2619" w:type="dxa"/>
            <w:shd w:val="clear" w:color="auto" w:fill="E6E6E6"/>
          </w:tcPr>
          <w:p w:rsidR="007E4722" w:rsidRPr="004D3E0B" w:rsidRDefault="007E4722" w:rsidP="00DB348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Friday</w:t>
            </w:r>
          </w:p>
        </w:tc>
        <w:tc>
          <w:tcPr>
            <w:tcW w:w="2619" w:type="dxa"/>
            <w:shd w:val="clear" w:color="auto" w:fill="E6E6E6"/>
          </w:tcPr>
          <w:p w:rsidR="007E4722" w:rsidRPr="004D3E0B" w:rsidRDefault="007E4722" w:rsidP="00DB348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Saturday</w:t>
            </w:r>
          </w:p>
        </w:tc>
        <w:tc>
          <w:tcPr>
            <w:tcW w:w="2619" w:type="dxa"/>
            <w:shd w:val="clear" w:color="auto" w:fill="E6E6E6"/>
          </w:tcPr>
          <w:p w:rsidR="007E4722" w:rsidRPr="004D3E0B" w:rsidRDefault="007E4722" w:rsidP="00E5315D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Sunday</w:t>
            </w:r>
          </w:p>
        </w:tc>
        <w:tc>
          <w:tcPr>
            <w:tcW w:w="2632" w:type="dxa"/>
            <w:shd w:val="clear" w:color="auto" w:fill="E6E6E6"/>
          </w:tcPr>
          <w:p w:rsidR="007E4722" w:rsidRPr="004D3E0B" w:rsidRDefault="007E4722" w:rsidP="00DB348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Notes</w:t>
            </w:r>
          </w:p>
        </w:tc>
      </w:tr>
      <w:tr w:rsidR="007E4722" w:rsidRPr="004D3E0B" w:rsidTr="009474D8">
        <w:trPr>
          <w:trHeight w:val="2376"/>
        </w:trPr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5</w:t>
            </w:r>
          </w:p>
        </w:tc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6</w:t>
            </w:r>
          </w:p>
        </w:tc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7</w:t>
            </w:r>
          </w:p>
        </w:tc>
        <w:tc>
          <w:tcPr>
            <w:tcW w:w="2632" w:type="dxa"/>
            <w:vMerge w:val="restart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  <w:tr w:rsidR="007E4722" w:rsidRPr="004D3E0B" w:rsidTr="009474D8">
        <w:trPr>
          <w:trHeight w:val="2376"/>
        </w:trPr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12</w:t>
            </w:r>
          </w:p>
        </w:tc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13</w:t>
            </w:r>
          </w:p>
        </w:tc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14</w:t>
            </w:r>
          </w:p>
        </w:tc>
        <w:tc>
          <w:tcPr>
            <w:tcW w:w="2632" w:type="dxa"/>
            <w:vMerge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  <w:tr w:rsidR="007E4722" w:rsidRPr="004D3E0B" w:rsidTr="009474D8">
        <w:trPr>
          <w:trHeight w:val="2376"/>
        </w:trPr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19</w:t>
            </w:r>
          </w:p>
        </w:tc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20</w:t>
            </w:r>
          </w:p>
        </w:tc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21</w:t>
            </w:r>
          </w:p>
        </w:tc>
        <w:tc>
          <w:tcPr>
            <w:tcW w:w="2632" w:type="dxa"/>
            <w:vMerge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  <w:tr w:rsidR="007E4722" w:rsidRPr="004D3E0B" w:rsidTr="009474D8">
        <w:trPr>
          <w:trHeight w:val="2376"/>
        </w:trPr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26</w:t>
            </w:r>
          </w:p>
        </w:tc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27</w:t>
            </w:r>
          </w:p>
        </w:tc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28</w:t>
            </w:r>
          </w:p>
        </w:tc>
        <w:tc>
          <w:tcPr>
            <w:tcW w:w="2632" w:type="dxa"/>
            <w:vMerge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  <w:tr w:rsidR="007E4722" w:rsidRPr="004D3E0B" w:rsidTr="009474D8">
        <w:trPr>
          <w:trHeight w:val="2376"/>
        </w:trPr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32" w:type="dxa"/>
            <w:vMerge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  <w:tr w:rsidR="007E4722" w:rsidRPr="004D3E0B" w:rsidTr="009474D8">
        <w:trPr>
          <w:trHeight w:val="2376"/>
        </w:trPr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32" w:type="dxa"/>
            <w:vMerge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</w:tbl>
    <w:p w:rsidR="007E4722" w:rsidRPr="00085112" w:rsidRDefault="007E4722">
      <w:pPr>
        <w:rPr>
          <w:sz w:val="4"/>
          <w:szCs w:val="4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87"/>
        <w:gridCol w:w="2597"/>
        <w:gridCol w:w="2630"/>
        <w:gridCol w:w="2605"/>
      </w:tblGrid>
      <w:tr w:rsidR="007E4722" w:rsidRPr="004D3E0B" w:rsidTr="009474D8">
        <w:trPr>
          <w:trHeight w:val="385"/>
        </w:trPr>
        <w:tc>
          <w:tcPr>
            <w:tcW w:w="10490" w:type="dxa"/>
            <w:gridSpan w:val="4"/>
            <w:tcBorders>
              <w:bottom w:val="single" w:sz="4" w:space="0" w:color="BFBFBF" w:themeColor="background1" w:themeShade="BF"/>
            </w:tcBorders>
          </w:tcPr>
          <w:p w:rsidR="007E4722" w:rsidRPr="004D3E0B" w:rsidRDefault="007E4722" w:rsidP="001170DE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March</w:t>
            </w:r>
            <w:r w:rsidRPr="004D3E0B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7E4722" w:rsidRPr="004D3E0B" w:rsidTr="009474D8">
        <w:trPr>
          <w:trHeight w:val="385"/>
        </w:trPr>
        <w:tc>
          <w:tcPr>
            <w:tcW w:w="2541" w:type="dxa"/>
            <w:shd w:val="clear" w:color="auto" w:fill="E6E6E6"/>
          </w:tcPr>
          <w:p w:rsidR="007E4722" w:rsidRPr="004D3E0B" w:rsidRDefault="007E4722" w:rsidP="00994A28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Monday</w:t>
            </w:r>
          </w:p>
        </w:tc>
        <w:tc>
          <w:tcPr>
            <w:tcW w:w="2650" w:type="dxa"/>
            <w:shd w:val="clear" w:color="auto" w:fill="E6E6E6"/>
          </w:tcPr>
          <w:p w:rsidR="007E4722" w:rsidRPr="004D3E0B" w:rsidRDefault="007E4722" w:rsidP="00994A28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Tuesday</w:t>
            </w:r>
          </w:p>
        </w:tc>
        <w:tc>
          <w:tcPr>
            <w:tcW w:w="2649" w:type="dxa"/>
            <w:shd w:val="clear" w:color="auto" w:fill="E6E6E6"/>
          </w:tcPr>
          <w:p w:rsidR="007E4722" w:rsidRPr="004D3E0B" w:rsidRDefault="007E4722" w:rsidP="00994A28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Wednesday</w:t>
            </w:r>
          </w:p>
        </w:tc>
        <w:tc>
          <w:tcPr>
            <w:tcW w:w="2650" w:type="dxa"/>
            <w:shd w:val="clear" w:color="auto" w:fill="E6E6E6"/>
          </w:tcPr>
          <w:p w:rsidR="007E4722" w:rsidRPr="004D3E0B" w:rsidRDefault="007E4722" w:rsidP="00994A28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Thursday</w:t>
            </w:r>
          </w:p>
        </w:tc>
      </w:tr>
      <w:tr w:rsidR="007E4722" w:rsidRPr="004D3E0B" w:rsidTr="009474D8">
        <w:trPr>
          <w:trHeight w:val="2377"/>
        </w:trPr>
        <w:tc>
          <w:tcPr>
            <w:tcW w:w="2541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1</w:t>
            </w:r>
          </w:p>
        </w:tc>
        <w:tc>
          <w:tcPr>
            <w:tcW w:w="2650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2</w:t>
            </w:r>
          </w:p>
        </w:tc>
        <w:tc>
          <w:tcPr>
            <w:tcW w:w="2649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3</w:t>
            </w:r>
          </w:p>
        </w:tc>
        <w:tc>
          <w:tcPr>
            <w:tcW w:w="2650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4</w:t>
            </w:r>
          </w:p>
        </w:tc>
      </w:tr>
      <w:tr w:rsidR="007E4722" w:rsidRPr="004D3E0B" w:rsidTr="009474D8">
        <w:trPr>
          <w:trHeight w:val="2377"/>
        </w:trPr>
        <w:tc>
          <w:tcPr>
            <w:tcW w:w="2541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8</w:t>
            </w:r>
          </w:p>
        </w:tc>
        <w:tc>
          <w:tcPr>
            <w:tcW w:w="2650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9</w:t>
            </w:r>
          </w:p>
        </w:tc>
        <w:tc>
          <w:tcPr>
            <w:tcW w:w="2649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10</w:t>
            </w:r>
          </w:p>
        </w:tc>
        <w:tc>
          <w:tcPr>
            <w:tcW w:w="2650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11</w:t>
            </w:r>
          </w:p>
        </w:tc>
      </w:tr>
      <w:tr w:rsidR="007E4722" w:rsidRPr="004D3E0B" w:rsidTr="009474D8">
        <w:trPr>
          <w:trHeight w:val="2377"/>
        </w:trPr>
        <w:tc>
          <w:tcPr>
            <w:tcW w:w="2541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15</w:t>
            </w:r>
          </w:p>
        </w:tc>
        <w:tc>
          <w:tcPr>
            <w:tcW w:w="2650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16</w:t>
            </w:r>
          </w:p>
        </w:tc>
        <w:tc>
          <w:tcPr>
            <w:tcW w:w="2649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17</w:t>
            </w:r>
          </w:p>
        </w:tc>
        <w:tc>
          <w:tcPr>
            <w:tcW w:w="2650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18</w:t>
            </w:r>
          </w:p>
        </w:tc>
      </w:tr>
      <w:tr w:rsidR="007E4722" w:rsidRPr="004D3E0B" w:rsidTr="009474D8">
        <w:trPr>
          <w:trHeight w:val="2377"/>
        </w:trPr>
        <w:tc>
          <w:tcPr>
            <w:tcW w:w="2541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22</w:t>
            </w:r>
          </w:p>
        </w:tc>
        <w:tc>
          <w:tcPr>
            <w:tcW w:w="2650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23</w:t>
            </w:r>
          </w:p>
        </w:tc>
        <w:tc>
          <w:tcPr>
            <w:tcW w:w="2649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24</w:t>
            </w:r>
          </w:p>
        </w:tc>
        <w:tc>
          <w:tcPr>
            <w:tcW w:w="2650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25</w:t>
            </w:r>
          </w:p>
        </w:tc>
      </w:tr>
      <w:tr w:rsidR="007E4722" w:rsidRPr="004D3E0B" w:rsidTr="009474D8">
        <w:trPr>
          <w:trHeight w:val="2377"/>
        </w:trPr>
        <w:tc>
          <w:tcPr>
            <w:tcW w:w="2541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29</w:t>
            </w:r>
          </w:p>
        </w:tc>
        <w:tc>
          <w:tcPr>
            <w:tcW w:w="2650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30</w:t>
            </w:r>
          </w:p>
        </w:tc>
        <w:tc>
          <w:tcPr>
            <w:tcW w:w="2649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31</w:t>
            </w:r>
          </w:p>
        </w:tc>
        <w:tc>
          <w:tcPr>
            <w:tcW w:w="2650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</w:tr>
      <w:tr w:rsidR="007E4722" w:rsidRPr="004D3E0B" w:rsidTr="009474D8">
        <w:trPr>
          <w:trHeight w:val="2377"/>
        </w:trPr>
        <w:tc>
          <w:tcPr>
            <w:tcW w:w="2541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50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49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50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</w:tr>
    </w:tbl>
    <w:p w:rsidR="007E4722" w:rsidRPr="004D3E0B" w:rsidRDefault="007E4722">
      <w:pPr>
        <w:rPr>
          <w:rFonts w:ascii="Helvetica" w:hAnsi="Helvetica"/>
          <w:sz w:val="4"/>
          <w:szCs w:val="4"/>
        </w:rPr>
      </w:pPr>
    </w:p>
    <w:tbl>
      <w:tblPr>
        <w:tblStyle w:val="TableGrid"/>
        <w:tblW w:w="10319" w:type="dxa"/>
        <w:tblInd w:w="3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70"/>
        <w:gridCol w:w="2589"/>
        <w:gridCol w:w="2580"/>
        <w:gridCol w:w="2580"/>
      </w:tblGrid>
      <w:tr w:rsidR="007E4722" w:rsidRPr="004D3E0B" w:rsidTr="009474D8">
        <w:trPr>
          <w:trHeight w:val="391"/>
        </w:trPr>
        <w:tc>
          <w:tcPr>
            <w:tcW w:w="10489" w:type="dxa"/>
            <w:gridSpan w:val="4"/>
            <w:tcBorders>
              <w:bottom w:val="single" w:sz="4" w:space="0" w:color="BFBFBF" w:themeColor="background1" w:themeShade="BF"/>
            </w:tcBorders>
          </w:tcPr>
          <w:p w:rsidR="007E4722" w:rsidRPr="004D3E0B" w:rsidRDefault="007E4722" w:rsidP="001170DE">
            <w:pPr>
              <w:jc w:val="right"/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March</w:t>
            </w:r>
            <w:r w:rsidRPr="004D3E0B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7E4722" w:rsidRPr="004D3E0B" w:rsidTr="009474D8">
        <w:trPr>
          <w:trHeight w:val="391"/>
        </w:trPr>
        <w:tc>
          <w:tcPr>
            <w:tcW w:w="2619" w:type="dxa"/>
            <w:shd w:val="clear" w:color="auto" w:fill="E6E6E6"/>
          </w:tcPr>
          <w:p w:rsidR="007E4722" w:rsidRPr="004D3E0B" w:rsidRDefault="007E4722" w:rsidP="00DB348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Friday</w:t>
            </w:r>
          </w:p>
        </w:tc>
        <w:tc>
          <w:tcPr>
            <w:tcW w:w="2619" w:type="dxa"/>
            <w:shd w:val="clear" w:color="auto" w:fill="E6E6E6"/>
          </w:tcPr>
          <w:p w:rsidR="007E4722" w:rsidRPr="004D3E0B" w:rsidRDefault="007E4722" w:rsidP="00DB348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Saturday</w:t>
            </w:r>
          </w:p>
        </w:tc>
        <w:tc>
          <w:tcPr>
            <w:tcW w:w="2619" w:type="dxa"/>
            <w:shd w:val="clear" w:color="auto" w:fill="E6E6E6"/>
          </w:tcPr>
          <w:p w:rsidR="007E4722" w:rsidRPr="004D3E0B" w:rsidRDefault="007E4722" w:rsidP="00E5315D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Sunday</w:t>
            </w:r>
          </w:p>
        </w:tc>
        <w:tc>
          <w:tcPr>
            <w:tcW w:w="2632" w:type="dxa"/>
            <w:shd w:val="clear" w:color="auto" w:fill="E6E6E6"/>
          </w:tcPr>
          <w:p w:rsidR="007E4722" w:rsidRPr="004D3E0B" w:rsidRDefault="007E4722" w:rsidP="00DB348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Notes</w:t>
            </w:r>
          </w:p>
        </w:tc>
      </w:tr>
      <w:tr w:rsidR="007E4722" w:rsidRPr="004D3E0B" w:rsidTr="009474D8">
        <w:trPr>
          <w:trHeight w:val="2376"/>
        </w:trPr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5</w:t>
            </w:r>
          </w:p>
        </w:tc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6</w:t>
            </w:r>
          </w:p>
        </w:tc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7</w:t>
            </w:r>
          </w:p>
        </w:tc>
        <w:tc>
          <w:tcPr>
            <w:tcW w:w="2632" w:type="dxa"/>
            <w:vMerge w:val="restart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  <w:tr w:rsidR="007E4722" w:rsidRPr="004D3E0B" w:rsidTr="009474D8">
        <w:trPr>
          <w:trHeight w:val="2376"/>
        </w:trPr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12</w:t>
            </w:r>
          </w:p>
        </w:tc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13</w:t>
            </w:r>
          </w:p>
        </w:tc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14</w:t>
            </w:r>
          </w:p>
        </w:tc>
        <w:tc>
          <w:tcPr>
            <w:tcW w:w="2632" w:type="dxa"/>
            <w:vMerge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  <w:tr w:rsidR="007E4722" w:rsidRPr="004D3E0B" w:rsidTr="009474D8">
        <w:trPr>
          <w:trHeight w:val="2376"/>
        </w:trPr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19</w:t>
            </w:r>
          </w:p>
        </w:tc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20</w:t>
            </w:r>
          </w:p>
        </w:tc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21</w:t>
            </w:r>
          </w:p>
        </w:tc>
        <w:tc>
          <w:tcPr>
            <w:tcW w:w="2632" w:type="dxa"/>
            <w:vMerge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  <w:tr w:rsidR="007E4722" w:rsidRPr="004D3E0B" w:rsidTr="009474D8">
        <w:trPr>
          <w:trHeight w:val="2376"/>
        </w:trPr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26</w:t>
            </w:r>
          </w:p>
        </w:tc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27</w:t>
            </w:r>
          </w:p>
        </w:tc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28</w:t>
            </w:r>
          </w:p>
        </w:tc>
        <w:tc>
          <w:tcPr>
            <w:tcW w:w="2632" w:type="dxa"/>
            <w:vMerge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  <w:tr w:rsidR="007E4722" w:rsidRPr="004D3E0B" w:rsidTr="009474D8">
        <w:trPr>
          <w:trHeight w:val="2376"/>
        </w:trPr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32" w:type="dxa"/>
            <w:vMerge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  <w:tr w:rsidR="007E4722" w:rsidRPr="004D3E0B" w:rsidTr="009474D8">
        <w:trPr>
          <w:trHeight w:val="2376"/>
        </w:trPr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32" w:type="dxa"/>
            <w:vMerge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</w:tbl>
    <w:p w:rsidR="007E4722" w:rsidRPr="00085112" w:rsidRDefault="007E4722">
      <w:pPr>
        <w:rPr>
          <w:sz w:val="4"/>
          <w:szCs w:val="4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87"/>
        <w:gridCol w:w="2597"/>
        <w:gridCol w:w="2630"/>
        <w:gridCol w:w="2605"/>
      </w:tblGrid>
      <w:tr w:rsidR="007E4722" w:rsidRPr="004D3E0B" w:rsidTr="009474D8">
        <w:trPr>
          <w:trHeight w:val="385"/>
        </w:trPr>
        <w:tc>
          <w:tcPr>
            <w:tcW w:w="10490" w:type="dxa"/>
            <w:gridSpan w:val="4"/>
            <w:tcBorders>
              <w:bottom w:val="single" w:sz="4" w:space="0" w:color="BFBFBF" w:themeColor="background1" w:themeShade="BF"/>
            </w:tcBorders>
          </w:tcPr>
          <w:p w:rsidR="007E4722" w:rsidRPr="004D3E0B" w:rsidRDefault="007E4722" w:rsidP="001170DE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April</w:t>
            </w:r>
            <w:r w:rsidRPr="004D3E0B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7E4722" w:rsidRPr="004D3E0B" w:rsidTr="009474D8">
        <w:trPr>
          <w:trHeight w:val="385"/>
        </w:trPr>
        <w:tc>
          <w:tcPr>
            <w:tcW w:w="2541" w:type="dxa"/>
            <w:shd w:val="clear" w:color="auto" w:fill="E6E6E6"/>
          </w:tcPr>
          <w:p w:rsidR="007E4722" w:rsidRPr="004D3E0B" w:rsidRDefault="007E4722" w:rsidP="00994A28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Monday</w:t>
            </w:r>
          </w:p>
        </w:tc>
        <w:tc>
          <w:tcPr>
            <w:tcW w:w="2650" w:type="dxa"/>
            <w:shd w:val="clear" w:color="auto" w:fill="E6E6E6"/>
          </w:tcPr>
          <w:p w:rsidR="007E4722" w:rsidRPr="004D3E0B" w:rsidRDefault="007E4722" w:rsidP="00994A28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Tuesday</w:t>
            </w:r>
          </w:p>
        </w:tc>
        <w:tc>
          <w:tcPr>
            <w:tcW w:w="2649" w:type="dxa"/>
            <w:shd w:val="clear" w:color="auto" w:fill="E6E6E6"/>
          </w:tcPr>
          <w:p w:rsidR="007E4722" w:rsidRPr="004D3E0B" w:rsidRDefault="007E4722" w:rsidP="00994A28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Wednesday</w:t>
            </w:r>
          </w:p>
        </w:tc>
        <w:tc>
          <w:tcPr>
            <w:tcW w:w="2650" w:type="dxa"/>
            <w:shd w:val="clear" w:color="auto" w:fill="E6E6E6"/>
          </w:tcPr>
          <w:p w:rsidR="007E4722" w:rsidRPr="004D3E0B" w:rsidRDefault="007E4722" w:rsidP="00994A28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Thursday</w:t>
            </w:r>
          </w:p>
        </w:tc>
      </w:tr>
      <w:tr w:rsidR="007E4722" w:rsidRPr="004D3E0B" w:rsidTr="009474D8">
        <w:trPr>
          <w:trHeight w:val="2377"/>
        </w:trPr>
        <w:tc>
          <w:tcPr>
            <w:tcW w:w="2541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50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49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50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1</w:t>
            </w:r>
          </w:p>
        </w:tc>
      </w:tr>
      <w:tr w:rsidR="007E4722" w:rsidRPr="004D3E0B" w:rsidTr="009474D8">
        <w:trPr>
          <w:trHeight w:val="2377"/>
        </w:trPr>
        <w:tc>
          <w:tcPr>
            <w:tcW w:w="2541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5</w:t>
            </w:r>
          </w:p>
        </w:tc>
        <w:tc>
          <w:tcPr>
            <w:tcW w:w="2650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6</w:t>
            </w:r>
          </w:p>
        </w:tc>
        <w:tc>
          <w:tcPr>
            <w:tcW w:w="2649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7</w:t>
            </w:r>
          </w:p>
        </w:tc>
        <w:tc>
          <w:tcPr>
            <w:tcW w:w="2650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8</w:t>
            </w:r>
          </w:p>
        </w:tc>
      </w:tr>
      <w:tr w:rsidR="007E4722" w:rsidRPr="004D3E0B" w:rsidTr="009474D8">
        <w:trPr>
          <w:trHeight w:val="2377"/>
        </w:trPr>
        <w:tc>
          <w:tcPr>
            <w:tcW w:w="2541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12</w:t>
            </w:r>
          </w:p>
        </w:tc>
        <w:tc>
          <w:tcPr>
            <w:tcW w:w="2650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13</w:t>
            </w:r>
          </w:p>
        </w:tc>
        <w:tc>
          <w:tcPr>
            <w:tcW w:w="2649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14</w:t>
            </w:r>
          </w:p>
        </w:tc>
        <w:tc>
          <w:tcPr>
            <w:tcW w:w="2650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15</w:t>
            </w:r>
          </w:p>
        </w:tc>
      </w:tr>
      <w:tr w:rsidR="007E4722" w:rsidRPr="004D3E0B" w:rsidTr="009474D8">
        <w:trPr>
          <w:trHeight w:val="2377"/>
        </w:trPr>
        <w:tc>
          <w:tcPr>
            <w:tcW w:w="2541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19</w:t>
            </w:r>
          </w:p>
        </w:tc>
        <w:tc>
          <w:tcPr>
            <w:tcW w:w="2650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20</w:t>
            </w:r>
          </w:p>
        </w:tc>
        <w:tc>
          <w:tcPr>
            <w:tcW w:w="2649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21</w:t>
            </w:r>
          </w:p>
        </w:tc>
        <w:tc>
          <w:tcPr>
            <w:tcW w:w="2650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22</w:t>
            </w:r>
          </w:p>
        </w:tc>
      </w:tr>
      <w:tr w:rsidR="007E4722" w:rsidRPr="004D3E0B" w:rsidTr="009474D8">
        <w:trPr>
          <w:trHeight w:val="2377"/>
        </w:trPr>
        <w:tc>
          <w:tcPr>
            <w:tcW w:w="2541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26</w:t>
            </w:r>
          </w:p>
        </w:tc>
        <w:tc>
          <w:tcPr>
            <w:tcW w:w="2650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27</w:t>
            </w:r>
          </w:p>
        </w:tc>
        <w:tc>
          <w:tcPr>
            <w:tcW w:w="2649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28</w:t>
            </w:r>
          </w:p>
        </w:tc>
        <w:tc>
          <w:tcPr>
            <w:tcW w:w="2650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29</w:t>
            </w:r>
          </w:p>
        </w:tc>
      </w:tr>
      <w:tr w:rsidR="007E4722" w:rsidRPr="004D3E0B" w:rsidTr="009474D8">
        <w:trPr>
          <w:trHeight w:val="2377"/>
        </w:trPr>
        <w:tc>
          <w:tcPr>
            <w:tcW w:w="2541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50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49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50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</w:tr>
    </w:tbl>
    <w:p w:rsidR="007E4722" w:rsidRPr="004D3E0B" w:rsidRDefault="007E4722">
      <w:pPr>
        <w:rPr>
          <w:rFonts w:ascii="Helvetica" w:hAnsi="Helvetica"/>
          <w:sz w:val="4"/>
          <w:szCs w:val="4"/>
        </w:rPr>
      </w:pPr>
    </w:p>
    <w:tbl>
      <w:tblPr>
        <w:tblStyle w:val="TableGrid"/>
        <w:tblW w:w="10319" w:type="dxa"/>
        <w:tblInd w:w="3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70"/>
        <w:gridCol w:w="2589"/>
        <w:gridCol w:w="2580"/>
        <w:gridCol w:w="2580"/>
      </w:tblGrid>
      <w:tr w:rsidR="007E4722" w:rsidRPr="004D3E0B" w:rsidTr="009474D8">
        <w:trPr>
          <w:trHeight w:val="391"/>
        </w:trPr>
        <w:tc>
          <w:tcPr>
            <w:tcW w:w="10489" w:type="dxa"/>
            <w:gridSpan w:val="4"/>
            <w:tcBorders>
              <w:bottom w:val="single" w:sz="4" w:space="0" w:color="BFBFBF" w:themeColor="background1" w:themeShade="BF"/>
            </w:tcBorders>
          </w:tcPr>
          <w:p w:rsidR="007E4722" w:rsidRPr="004D3E0B" w:rsidRDefault="007E4722" w:rsidP="001170DE">
            <w:pPr>
              <w:jc w:val="right"/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April</w:t>
            </w:r>
            <w:r w:rsidRPr="004D3E0B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7E4722" w:rsidRPr="004D3E0B" w:rsidTr="009474D8">
        <w:trPr>
          <w:trHeight w:val="391"/>
        </w:trPr>
        <w:tc>
          <w:tcPr>
            <w:tcW w:w="2619" w:type="dxa"/>
            <w:shd w:val="clear" w:color="auto" w:fill="E6E6E6"/>
          </w:tcPr>
          <w:p w:rsidR="007E4722" w:rsidRPr="004D3E0B" w:rsidRDefault="007E4722" w:rsidP="00DB348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Friday</w:t>
            </w:r>
          </w:p>
        </w:tc>
        <w:tc>
          <w:tcPr>
            <w:tcW w:w="2619" w:type="dxa"/>
            <w:shd w:val="clear" w:color="auto" w:fill="E6E6E6"/>
          </w:tcPr>
          <w:p w:rsidR="007E4722" w:rsidRPr="004D3E0B" w:rsidRDefault="007E4722" w:rsidP="00DB348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Saturday</w:t>
            </w:r>
          </w:p>
        </w:tc>
        <w:tc>
          <w:tcPr>
            <w:tcW w:w="2619" w:type="dxa"/>
            <w:shd w:val="clear" w:color="auto" w:fill="E6E6E6"/>
          </w:tcPr>
          <w:p w:rsidR="007E4722" w:rsidRPr="004D3E0B" w:rsidRDefault="007E4722" w:rsidP="00E5315D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Sunday</w:t>
            </w:r>
          </w:p>
        </w:tc>
        <w:tc>
          <w:tcPr>
            <w:tcW w:w="2632" w:type="dxa"/>
            <w:shd w:val="clear" w:color="auto" w:fill="E6E6E6"/>
          </w:tcPr>
          <w:p w:rsidR="007E4722" w:rsidRPr="004D3E0B" w:rsidRDefault="007E4722" w:rsidP="00DB348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Notes</w:t>
            </w:r>
          </w:p>
        </w:tc>
      </w:tr>
      <w:tr w:rsidR="007E4722" w:rsidRPr="004D3E0B" w:rsidTr="009474D8">
        <w:trPr>
          <w:trHeight w:val="2376"/>
        </w:trPr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2</w:t>
            </w:r>
          </w:p>
        </w:tc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3</w:t>
            </w:r>
          </w:p>
        </w:tc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4</w:t>
            </w:r>
          </w:p>
        </w:tc>
        <w:tc>
          <w:tcPr>
            <w:tcW w:w="2632" w:type="dxa"/>
            <w:vMerge w:val="restart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  <w:tr w:rsidR="007E4722" w:rsidRPr="004D3E0B" w:rsidTr="009474D8">
        <w:trPr>
          <w:trHeight w:val="2376"/>
        </w:trPr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9</w:t>
            </w:r>
          </w:p>
        </w:tc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10</w:t>
            </w:r>
          </w:p>
        </w:tc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11</w:t>
            </w:r>
          </w:p>
        </w:tc>
        <w:tc>
          <w:tcPr>
            <w:tcW w:w="2632" w:type="dxa"/>
            <w:vMerge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  <w:tr w:rsidR="007E4722" w:rsidRPr="004D3E0B" w:rsidTr="009474D8">
        <w:trPr>
          <w:trHeight w:val="2376"/>
        </w:trPr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16</w:t>
            </w:r>
          </w:p>
        </w:tc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17</w:t>
            </w:r>
          </w:p>
        </w:tc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18</w:t>
            </w:r>
          </w:p>
        </w:tc>
        <w:tc>
          <w:tcPr>
            <w:tcW w:w="2632" w:type="dxa"/>
            <w:vMerge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  <w:tr w:rsidR="007E4722" w:rsidRPr="004D3E0B" w:rsidTr="009474D8">
        <w:trPr>
          <w:trHeight w:val="2376"/>
        </w:trPr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23</w:t>
            </w:r>
          </w:p>
        </w:tc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24</w:t>
            </w:r>
          </w:p>
        </w:tc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25</w:t>
            </w:r>
          </w:p>
        </w:tc>
        <w:tc>
          <w:tcPr>
            <w:tcW w:w="2632" w:type="dxa"/>
            <w:vMerge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  <w:tr w:rsidR="007E4722" w:rsidRPr="004D3E0B" w:rsidTr="009474D8">
        <w:trPr>
          <w:trHeight w:val="2376"/>
        </w:trPr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30</w:t>
            </w:r>
          </w:p>
        </w:tc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32" w:type="dxa"/>
            <w:vMerge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  <w:tr w:rsidR="007E4722" w:rsidRPr="004D3E0B" w:rsidTr="009474D8">
        <w:trPr>
          <w:trHeight w:val="2376"/>
        </w:trPr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32" w:type="dxa"/>
            <w:vMerge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</w:tbl>
    <w:p w:rsidR="007E4722" w:rsidRPr="00085112" w:rsidRDefault="007E4722">
      <w:pPr>
        <w:rPr>
          <w:sz w:val="4"/>
          <w:szCs w:val="4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87"/>
        <w:gridCol w:w="2597"/>
        <w:gridCol w:w="2630"/>
        <w:gridCol w:w="2605"/>
      </w:tblGrid>
      <w:tr w:rsidR="007E4722" w:rsidRPr="004D3E0B" w:rsidTr="009474D8">
        <w:trPr>
          <w:trHeight w:val="385"/>
        </w:trPr>
        <w:tc>
          <w:tcPr>
            <w:tcW w:w="10490" w:type="dxa"/>
            <w:gridSpan w:val="4"/>
            <w:tcBorders>
              <w:bottom w:val="single" w:sz="4" w:space="0" w:color="BFBFBF" w:themeColor="background1" w:themeShade="BF"/>
            </w:tcBorders>
          </w:tcPr>
          <w:p w:rsidR="007E4722" w:rsidRPr="004D3E0B" w:rsidRDefault="007E4722" w:rsidP="001170DE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May</w:t>
            </w:r>
            <w:r w:rsidRPr="004D3E0B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7E4722" w:rsidRPr="004D3E0B" w:rsidTr="009474D8">
        <w:trPr>
          <w:trHeight w:val="385"/>
        </w:trPr>
        <w:tc>
          <w:tcPr>
            <w:tcW w:w="2541" w:type="dxa"/>
            <w:shd w:val="clear" w:color="auto" w:fill="E6E6E6"/>
          </w:tcPr>
          <w:p w:rsidR="007E4722" w:rsidRPr="004D3E0B" w:rsidRDefault="007E4722" w:rsidP="00994A28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Monday</w:t>
            </w:r>
          </w:p>
        </w:tc>
        <w:tc>
          <w:tcPr>
            <w:tcW w:w="2650" w:type="dxa"/>
            <w:shd w:val="clear" w:color="auto" w:fill="E6E6E6"/>
          </w:tcPr>
          <w:p w:rsidR="007E4722" w:rsidRPr="004D3E0B" w:rsidRDefault="007E4722" w:rsidP="00994A28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Tuesday</w:t>
            </w:r>
          </w:p>
        </w:tc>
        <w:tc>
          <w:tcPr>
            <w:tcW w:w="2649" w:type="dxa"/>
            <w:shd w:val="clear" w:color="auto" w:fill="E6E6E6"/>
          </w:tcPr>
          <w:p w:rsidR="007E4722" w:rsidRPr="004D3E0B" w:rsidRDefault="007E4722" w:rsidP="00994A28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Wednesday</w:t>
            </w:r>
          </w:p>
        </w:tc>
        <w:tc>
          <w:tcPr>
            <w:tcW w:w="2650" w:type="dxa"/>
            <w:shd w:val="clear" w:color="auto" w:fill="E6E6E6"/>
          </w:tcPr>
          <w:p w:rsidR="007E4722" w:rsidRPr="004D3E0B" w:rsidRDefault="007E4722" w:rsidP="00994A28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Thursday</w:t>
            </w:r>
          </w:p>
        </w:tc>
      </w:tr>
      <w:tr w:rsidR="007E4722" w:rsidRPr="004D3E0B" w:rsidTr="009474D8">
        <w:trPr>
          <w:trHeight w:val="2377"/>
        </w:trPr>
        <w:tc>
          <w:tcPr>
            <w:tcW w:w="2541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50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49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50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</w:tr>
      <w:tr w:rsidR="007E4722" w:rsidRPr="004D3E0B" w:rsidTr="009474D8">
        <w:trPr>
          <w:trHeight w:val="2377"/>
        </w:trPr>
        <w:tc>
          <w:tcPr>
            <w:tcW w:w="2541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3</w:t>
            </w:r>
          </w:p>
        </w:tc>
        <w:tc>
          <w:tcPr>
            <w:tcW w:w="2650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4</w:t>
            </w:r>
          </w:p>
        </w:tc>
        <w:tc>
          <w:tcPr>
            <w:tcW w:w="2649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5</w:t>
            </w:r>
          </w:p>
        </w:tc>
        <w:tc>
          <w:tcPr>
            <w:tcW w:w="2650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6</w:t>
            </w:r>
          </w:p>
        </w:tc>
      </w:tr>
      <w:tr w:rsidR="007E4722" w:rsidRPr="004D3E0B" w:rsidTr="009474D8">
        <w:trPr>
          <w:trHeight w:val="2377"/>
        </w:trPr>
        <w:tc>
          <w:tcPr>
            <w:tcW w:w="2541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10</w:t>
            </w:r>
          </w:p>
        </w:tc>
        <w:tc>
          <w:tcPr>
            <w:tcW w:w="2650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11</w:t>
            </w:r>
          </w:p>
        </w:tc>
        <w:tc>
          <w:tcPr>
            <w:tcW w:w="2649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12</w:t>
            </w:r>
          </w:p>
        </w:tc>
        <w:tc>
          <w:tcPr>
            <w:tcW w:w="2650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13</w:t>
            </w:r>
          </w:p>
        </w:tc>
      </w:tr>
      <w:tr w:rsidR="007E4722" w:rsidRPr="004D3E0B" w:rsidTr="009474D8">
        <w:trPr>
          <w:trHeight w:val="2377"/>
        </w:trPr>
        <w:tc>
          <w:tcPr>
            <w:tcW w:w="2541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17</w:t>
            </w:r>
          </w:p>
        </w:tc>
        <w:tc>
          <w:tcPr>
            <w:tcW w:w="2650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18</w:t>
            </w:r>
          </w:p>
        </w:tc>
        <w:tc>
          <w:tcPr>
            <w:tcW w:w="2649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19</w:t>
            </w:r>
          </w:p>
        </w:tc>
        <w:tc>
          <w:tcPr>
            <w:tcW w:w="2650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20</w:t>
            </w:r>
          </w:p>
        </w:tc>
      </w:tr>
      <w:tr w:rsidR="007E4722" w:rsidRPr="004D3E0B" w:rsidTr="009474D8">
        <w:trPr>
          <w:trHeight w:val="2377"/>
        </w:trPr>
        <w:tc>
          <w:tcPr>
            <w:tcW w:w="2541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24</w:t>
            </w:r>
          </w:p>
        </w:tc>
        <w:tc>
          <w:tcPr>
            <w:tcW w:w="2650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25</w:t>
            </w:r>
          </w:p>
        </w:tc>
        <w:tc>
          <w:tcPr>
            <w:tcW w:w="2649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26</w:t>
            </w:r>
          </w:p>
        </w:tc>
        <w:tc>
          <w:tcPr>
            <w:tcW w:w="2650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27</w:t>
            </w:r>
          </w:p>
        </w:tc>
      </w:tr>
      <w:tr w:rsidR="007E4722" w:rsidRPr="004D3E0B" w:rsidTr="009474D8">
        <w:trPr>
          <w:trHeight w:val="2377"/>
        </w:trPr>
        <w:tc>
          <w:tcPr>
            <w:tcW w:w="2541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31</w:t>
            </w:r>
          </w:p>
        </w:tc>
        <w:tc>
          <w:tcPr>
            <w:tcW w:w="2650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49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50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</w:tr>
    </w:tbl>
    <w:p w:rsidR="007E4722" w:rsidRPr="004D3E0B" w:rsidRDefault="007E4722">
      <w:pPr>
        <w:rPr>
          <w:rFonts w:ascii="Helvetica" w:hAnsi="Helvetica"/>
          <w:sz w:val="4"/>
          <w:szCs w:val="4"/>
        </w:rPr>
      </w:pPr>
    </w:p>
    <w:tbl>
      <w:tblPr>
        <w:tblStyle w:val="TableGrid"/>
        <w:tblW w:w="10319" w:type="dxa"/>
        <w:tblInd w:w="3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70"/>
        <w:gridCol w:w="2589"/>
        <w:gridCol w:w="2580"/>
        <w:gridCol w:w="2580"/>
      </w:tblGrid>
      <w:tr w:rsidR="007E4722" w:rsidRPr="004D3E0B" w:rsidTr="009474D8">
        <w:trPr>
          <w:trHeight w:val="391"/>
        </w:trPr>
        <w:tc>
          <w:tcPr>
            <w:tcW w:w="10489" w:type="dxa"/>
            <w:gridSpan w:val="4"/>
            <w:tcBorders>
              <w:bottom w:val="single" w:sz="4" w:space="0" w:color="BFBFBF" w:themeColor="background1" w:themeShade="BF"/>
            </w:tcBorders>
          </w:tcPr>
          <w:p w:rsidR="007E4722" w:rsidRPr="004D3E0B" w:rsidRDefault="007E4722" w:rsidP="001170DE">
            <w:pPr>
              <w:jc w:val="right"/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May</w:t>
            </w:r>
            <w:r w:rsidRPr="004D3E0B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7E4722" w:rsidRPr="004D3E0B" w:rsidTr="009474D8">
        <w:trPr>
          <w:trHeight w:val="391"/>
        </w:trPr>
        <w:tc>
          <w:tcPr>
            <w:tcW w:w="2619" w:type="dxa"/>
            <w:shd w:val="clear" w:color="auto" w:fill="E6E6E6"/>
          </w:tcPr>
          <w:p w:rsidR="007E4722" w:rsidRPr="004D3E0B" w:rsidRDefault="007E4722" w:rsidP="00DB348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Friday</w:t>
            </w:r>
          </w:p>
        </w:tc>
        <w:tc>
          <w:tcPr>
            <w:tcW w:w="2619" w:type="dxa"/>
            <w:shd w:val="clear" w:color="auto" w:fill="E6E6E6"/>
          </w:tcPr>
          <w:p w:rsidR="007E4722" w:rsidRPr="004D3E0B" w:rsidRDefault="007E4722" w:rsidP="00DB348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Saturday</w:t>
            </w:r>
          </w:p>
        </w:tc>
        <w:tc>
          <w:tcPr>
            <w:tcW w:w="2619" w:type="dxa"/>
            <w:shd w:val="clear" w:color="auto" w:fill="E6E6E6"/>
          </w:tcPr>
          <w:p w:rsidR="007E4722" w:rsidRPr="004D3E0B" w:rsidRDefault="007E4722" w:rsidP="00E5315D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Sunday</w:t>
            </w:r>
          </w:p>
        </w:tc>
        <w:tc>
          <w:tcPr>
            <w:tcW w:w="2632" w:type="dxa"/>
            <w:shd w:val="clear" w:color="auto" w:fill="E6E6E6"/>
          </w:tcPr>
          <w:p w:rsidR="007E4722" w:rsidRPr="004D3E0B" w:rsidRDefault="007E4722" w:rsidP="00DB348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Notes</w:t>
            </w:r>
          </w:p>
        </w:tc>
      </w:tr>
      <w:tr w:rsidR="007E4722" w:rsidRPr="004D3E0B" w:rsidTr="009474D8">
        <w:trPr>
          <w:trHeight w:val="2376"/>
        </w:trPr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1</w:t>
            </w:r>
          </w:p>
        </w:tc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2</w:t>
            </w:r>
          </w:p>
        </w:tc>
        <w:tc>
          <w:tcPr>
            <w:tcW w:w="2632" w:type="dxa"/>
            <w:vMerge w:val="restart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  <w:tr w:rsidR="007E4722" w:rsidRPr="004D3E0B" w:rsidTr="009474D8">
        <w:trPr>
          <w:trHeight w:val="2376"/>
        </w:trPr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7</w:t>
            </w:r>
          </w:p>
        </w:tc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8</w:t>
            </w:r>
          </w:p>
        </w:tc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9</w:t>
            </w:r>
          </w:p>
        </w:tc>
        <w:tc>
          <w:tcPr>
            <w:tcW w:w="2632" w:type="dxa"/>
            <w:vMerge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  <w:tr w:rsidR="007E4722" w:rsidRPr="004D3E0B" w:rsidTr="009474D8">
        <w:trPr>
          <w:trHeight w:val="2376"/>
        </w:trPr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14</w:t>
            </w:r>
          </w:p>
        </w:tc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15</w:t>
            </w:r>
          </w:p>
        </w:tc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16</w:t>
            </w:r>
          </w:p>
        </w:tc>
        <w:tc>
          <w:tcPr>
            <w:tcW w:w="2632" w:type="dxa"/>
            <w:vMerge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  <w:tr w:rsidR="007E4722" w:rsidRPr="004D3E0B" w:rsidTr="009474D8">
        <w:trPr>
          <w:trHeight w:val="2376"/>
        </w:trPr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21</w:t>
            </w:r>
          </w:p>
        </w:tc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22</w:t>
            </w:r>
          </w:p>
        </w:tc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23</w:t>
            </w:r>
          </w:p>
        </w:tc>
        <w:tc>
          <w:tcPr>
            <w:tcW w:w="2632" w:type="dxa"/>
            <w:vMerge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  <w:tr w:rsidR="007E4722" w:rsidRPr="004D3E0B" w:rsidTr="009474D8">
        <w:trPr>
          <w:trHeight w:val="2376"/>
        </w:trPr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28</w:t>
            </w:r>
          </w:p>
        </w:tc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29</w:t>
            </w:r>
          </w:p>
        </w:tc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30</w:t>
            </w:r>
          </w:p>
        </w:tc>
        <w:tc>
          <w:tcPr>
            <w:tcW w:w="2632" w:type="dxa"/>
            <w:vMerge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  <w:tr w:rsidR="007E4722" w:rsidRPr="004D3E0B" w:rsidTr="009474D8">
        <w:trPr>
          <w:trHeight w:val="2376"/>
        </w:trPr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32" w:type="dxa"/>
            <w:vMerge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</w:tbl>
    <w:p w:rsidR="007E4722" w:rsidRPr="00085112" w:rsidRDefault="007E4722">
      <w:pPr>
        <w:rPr>
          <w:sz w:val="4"/>
          <w:szCs w:val="4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87"/>
        <w:gridCol w:w="2597"/>
        <w:gridCol w:w="2630"/>
        <w:gridCol w:w="2605"/>
      </w:tblGrid>
      <w:tr w:rsidR="007E4722" w:rsidRPr="004D3E0B" w:rsidTr="009474D8">
        <w:trPr>
          <w:trHeight w:val="385"/>
        </w:trPr>
        <w:tc>
          <w:tcPr>
            <w:tcW w:w="10490" w:type="dxa"/>
            <w:gridSpan w:val="4"/>
            <w:tcBorders>
              <w:bottom w:val="single" w:sz="4" w:space="0" w:color="BFBFBF" w:themeColor="background1" w:themeShade="BF"/>
            </w:tcBorders>
          </w:tcPr>
          <w:p w:rsidR="007E4722" w:rsidRPr="004D3E0B" w:rsidRDefault="007E4722" w:rsidP="001170DE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June</w:t>
            </w:r>
            <w:r w:rsidRPr="004D3E0B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7E4722" w:rsidRPr="004D3E0B" w:rsidTr="009474D8">
        <w:trPr>
          <w:trHeight w:val="385"/>
        </w:trPr>
        <w:tc>
          <w:tcPr>
            <w:tcW w:w="2541" w:type="dxa"/>
            <w:shd w:val="clear" w:color="auto" w:fill="E6E6E6"/>
          </w:tcPr>
          <w:p w:rsidR="007E4722" w:rsidRPr="004D3E0B" w:rsidRDefault="007E4722" w:rsidP="00994A28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Monday</w:t>
            </w:r>
          </w:p>
        </w:tc>
        <w:tc>
          <w:tcPr>
            <w:tcW w:w="2650" w:type="dxa"/>
            <w:shd w:val="clear" w:color="auto" w:fill="E6E6E6"/>
          </w:tcPr>
          <w:p w:rsidR="007E4722" w:rsidRPr="004D3E0B" w:rsidRDefault="007E4722" w:rsidP="00994A28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Tuesday</w:t>
            </w:r>
          </w:p>
        </w:tc>
        <w:tc>
          <w:tcPr>
            <w:tcW w:w="2649" w:type="dxa"/>
            <w:shd w:val="clear" w:color="auto" w:fill="E6E6E6"/>
          </w:tcPr>
          <w:p w:rsidR="007E4722" w:rsidRPr="004D3E0B" w:rsidRDefault="007E4722" w:rsidP="00994A28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Wednesday</w:t>
            </w:r>
          </w:p>
        </w:tc>
        <w:tc>
          <w:tcPr>
            <w:tcW w:w="2650" w:type="dxa"/>
            <w:shd w:val="clear" w:color="auto" w:fill="E6E6E6"/>
          </w:tcPr>
          <w:p w:rsidR="007E4722" w:rsidRPr="004D3E0B" w:rsidRDefault="007E4722" w:rsidP="00994A28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Thursday</w:t>
            </w:r>
          </w:p>
        </w:tc>
      </w:tr>
      <w:tr w:rsidR="007E4722" w:rsidRPr="004D3E0B" w:rsidTr="009474D8">
        <w:trPr>
          <w:trHeight w:val="2377"/>
        </w:trPr>
        <w:tc>
          <w:tcPr>
            <w:tcW w:w="2541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50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1</w:t>
            </w:r>
          </w:p>
        </w:tc>
        <w:tc>
          <w:tcPr>
            <w:tcW w:w="2649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2</w:t>
            </w:r>
          </w:p>
        </w:tc>
        <w:tc>
          <w:tcPr>
            <w:tcW w:w="2650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3</w:t>
            </w:r>
          </w:p>
        </w:tc>
      </w:tr>
      <w:tr w:rsidR="007E4722" w:rsidRPr="004D3E0B" w:rsidTr="009474D8">
        <w:trPr>
          <w:trHeight w:val="2377"/>
        </w:trPr>
        <w:tc>
          <w:tcPr>
            <w:tcW w:w="2541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7</w:t>
            </w:r>
          </w:p>
        </w:tc>
        <w:tc>
          <w:tcPr>
            <w:tcW w:w="2650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8</w:t>
            </w:r>
          </w:p>
        </w:tc>
        <w:tc>
          <w:tcPr>
            <w:tcW w:w="2649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9</w:t>
            </w:r>
          </w:p>
        </w:tc>
        <w:tc>
          <w:tcPr>
            <w:tcW w:w="2650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10</w:t>
            </w:r>
          </w:p>
        </w:tc>
      </w:tr>
      <w:tr w:rsidR="007E4722" w:rsidRPr="004D3E0B" w:rsidTr="009474D8">
        <w:trPr>
          <w:trHeight w:val="2377"/>
        </w:trPr>
        <w:tc>
          <w:tcPr>
            <w:tcW w:w="2541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14</w:t>
            </w:r>
          </w:p>
        </w:tc>
        <w:tc>
          <w:tcPr>
            <w:tcW w:w="2650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15</w:t>
            </w:r>
          </w:p>
        </w:tc>
        <w:tc>
          <w:tcPr>
            <w:tcW w:w="2649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16</w:t>
            </w:r>
          </w:p>
        </w:tc>
        <w:tc>
          <w:tcPr>
            <w:tcW w:w="2650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17</w:t>
            </w:r>
          </w:p>
        </w:tc>
      </w:tr>
      <w:tr w:rsidR="007E4722" w:rsidRPr="004D3E0B" w:rsidTr="009474D8">
        <w:trPr>
          <w:trHeight w:val="2377"/>
        </w:trPr>
        <w:tc>
          <w:tcPr>
            <w:tcW w:w="2541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21</w:t>
            </w:r>
          </w:p>
        </w:tc>
        <w:tc>
          <w:tcPr>
            <w:tcW w:w="2650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22</w:t>
            </w:r>
          </w:p>
        </w:tc>
        <w:tc>
          <w:tcPr>
            <w:tcW w:w="2649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23</w:t>
            </w:r>
          </w:p>
        </w:tc>
        <w:tc>
          <w:tcPr>
            <w:tcW w:w="2650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24</w:t>
            </w:r>
          </w:p>
        </w:tc>
      </w:tr>
      <w:tr w:rsidR="007E4722" w:rsidRPr="004D3E0B" w:rsidTr="009474D8">
        <w:trPr>
          <w:trHeight w:val="2377"/>
        </w:trPr>
        <w:tc>
          <w:tcPr>
            <w:tcW w:w="2541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28</w:t>
            </w:r>
          </w:p>
        </w:tc>
        <w:tc>
          <w:tcPr>
            <w:tcW w:w="2650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29</w:t>
            </w:r>
          </w:p>
        </w:tc>
        <w:tc>
          <w:tcPr>
            <w:tcW w:w="2649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30</w:t>
            </w:r>
          </w:p>
        </w:tc>
        <w:tc>
          <w:tcPr>
            <w:tcW w:w="2650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</w:tr>
      <w:tr w:rsidR="007E4722" w:rsidRPr="004D3E0B" w:rsidTr="009474D8">
        <w:trPr>
          <w:trHeight w:val="2377"/>
        </w:trPr>
        <w:tc>
          <w:tcPr>
            <w:tcW w:w="2541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50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49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50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</w:tr>
    </w:tbl>
    <w:p w:rsidR="007E4722" w:rsidRPr="004D3E0B" w:rsidRDefault="007E4722">
      <w:pPr>
        <w:rPr>
          <w:rFonts w:ascii="Helvetica" w:hAnsi="Helvetica"/>
          <w:sz w:val="4"/>
          <w:szCs w:val="4"/>
        </w:rPr>
      </w:pPr>
    </w:p>
    <w:tbl>
      <w:tblPr>
        <w:tblStyle w:val="TableGrid"/>
        <w:tblW w:w="10319" w:type="dxa"/>
        <w:tblInd w:w="3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70"/>
        <w:gridCol w:w="2589"/>
        <w:gridCol w:w="2580"/>
        <w:gridCol w:w="2580"/>
      </w:tblGrid>
      <w:tr w:rsidR="007E4722" w:rsidRPr="004D3E0B" w:rsidTr="009474D8">
        <w:trPr>
          <w:trHeight w:val="391"/>
        </w:trPr>
        <w:tc>
          <w:tcPr>
            <w:tcW w:w="10489" w:type="dxa"/>
            <w:gridSpan w:val="4"/>
            <w:tcBorders>
              <w:bottom w:val="single" w:sz="4" w:space="0" w:color="BFBFBF" w:themeColor="background1" w:themeShade="BF"/>
            </w:tcBorders>
          </w:tcPr>
          <w:p w:rsidR="007E4722" w:rsidRPr="004D3E0B" w:rsidRDefault="007E4722" w:rsidP="001170DE">
            <w:pPr>
              <w:jc w:val="right"/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June</w:t>
            </w:r>
            <w:r w:rsidRPr="004D3E0B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7E4722" w:rsidRPr="004D3E0B" w:rsidTr="009474D8">
        <w:trPr>
          <w:trHeight w:val="391"/>
        </w:trPr>
        <w:tc>
          <w:tcPr>
            <w:tcW w:w="2619" w:type="dxa"/>
            <w:shd w:val="clear" w:color="auto" w:fill="E6E6E6"/>
          </w:tcPr>
          <w:p w:rsidR="007E4722" w:rsidRPr="004D3E0B" w:rsidRDefault="007E4722" w:rsidP="00DB348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Friday</w:t>
            </w:r>
          </w:p>
        </w:tc>
        <w:tc>
          <w:tcPr>
            <w:tcW w:w="2619" w:type="dxa"/>
            <w:shd w:val="clear" w:color="auto" w:fill="E6E6E6"/>
          </w:tcPr>
          <w:p w:rsidR="007E4722" w:rsidRPr="004D3E0B" w:rsidRDefault="007E4722" w:rsidP="00DB348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Saturday</w:t>
            </w:r>
          </w:p>
        </w:tc>
        <w:tc>
          <w:tcPr>
            <w:tcW w:w="2619" w:type="dxa"/>
            <w:shd w:val="clear" w:color="auto" w:fill="E6E6E6"/>
          </w:tcPr>
          <w:p w:rsidR="007E4722" w:rsidRPr="004D3E0B" w:rsidRDefault="007E4722" w:rsidP="00E5315D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Sunday</w:t>
            </w:r>
          </w:p>
        </w:tc>
        <w:tc>
          <w:tcPr>
            <w:tcW w:w="2632" w:type="dxa"/>
            <w:shd w:val="clear" w:color="auto" w:fill="E6E6E6"/>
          </w:tcPr>
          <w:p w:rsidR="007E4722" w:rsidRPr="004D3E0B" w:rsidRDefault="007E4722" w:rsidP="00DB348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Notes</w:t>
            </w:r>
          </w:p>
        </w:tc>
      </w:tr>
      <w:tr w:rsidR="007E4722" w:rsidRPr="004D3E0B" w:rsidTr="009474D8">
        <w:trPr>
          <w:trHeight w:val="2376"/>
        </w:trPr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4</w:t>
            </w:r>
          </w:p>
        </w:tc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5</w:t>
            </w:r>
          </w:p>
        </w:tc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6</w:t>
            </w:r>
          </w:p>
        </w:tc>
        <w:tc>
          <w:tcPr>
            <w:tcW w:w="2632" w:type="dxa"/>
            <w:vMerge w:val="restart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  <w:tr w:rsidR="007E4722" w:rsidRPr="004D3E0B" w:rsidTr="009474D8">
        <w:trPr>
          <w:trHeight w:val="2376"/>
        </w:trPr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11</w:t>
            </w:r>
          </w:p>
        </w:tc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12</w:t>
            </w:r>
          </w:p>
        </w:tc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13</w:t>
            </w:r>
          </w:p>
        </w:tc>
        <w:tc>
          <w:tcPr>
            <w:tcW w:w="2632" w:type="dxa"/>
            <w:vMerge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  <w:tr w:rsidR="007E4722" w:rsidRPr="004D3E0B" w:rsidTr="009474D8">
        <w:trPr>
          <w:trHeight w:val="2376"/>
        </w:trPr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18</w:t>
            </w:r>
          </w:p>
        </w:tc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19</w:t>
            </w:r>
          </w:p>
        </w:tc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20</w:t>
            </w:r>
          </w:p>
        </w:tc>
        <w:tc>
          <w:tcPr>
            <w:tcW w:w="2632" w:type="dxa"/>
            <w:vMerge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  <w:tr w:rsidR="007E4722" w:rsidRPr="004D3E0B" w:rsidTr="009474D8">
        <w:trPr>
          <w:trHeight w:val="2376"/>
        </w:trPr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25</w:t>
            </w:r>
          </w:p>
        </w:tc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26</w:t>
            </w:r>
          </w:p>
        </w:tc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27</w:t>
            </w:r>
          </w:p>
        </w:tc>
        <w:tc>
          <w:tcPr>
            <w:tcW w:w="2632" w:type="dxa"/>
            <w:vMerge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  <w:tr w:rsidR="007E4722" w:rsidRPr="004D3E0B" w:rsidTr="009474D8">
        <w:trPr>
          <w:trHeight w:val="2376"/>
        </w:trPr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32" w:type="dxa"/>
            <w:vMerge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  <w:tr w:rsidR="007E4722" w:rsidRPr="004D3E0B" w:rsidTr="009474D8">
        <w:trPr>
          <w:trHeight w:val="2376"/>
        </w:trPr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32" w:type="dxa"/>
            <w:vMerge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</w:tbl>
    <w:p w:rsidR="007E4722" w:rsidRPr="00085112" w:rsidRDefault="007E4722">
      <w:pPr>
        <w:rPr>
          <w:sz w:val="4"/>
          <w:szCs w:val="4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87"/>
        <w:gridCol w:w="2597"/>
        <w:gridCol w:w="2630"/>
        <w:gridCol w:w="2605"/>
      </w:tblGrid>
      <w:tr w:rsidR="007E4722" w:rsidRPr="004D3E0B" w:rsidTr="009474D8">
        <w:trPr>
          <w:trHeight w:val="385"/>
        </w:trPr>
        <w:tc>
          <w:tcPr>
            <w:tcW w:w="10490" w:type="dxa"/>
            <w:gridSpan w:val="4"/>
            <w:tcBorders>
              <w:bottom w:val="single" w:sz="4" w:space="0" w:color="BFBFBF" w:themeColor="background1" w:themeShade="BF"/>
            </w:tcBorders>
          </w:tcPr>
          <w:p w:rsidR="007E4722" w:rsidRPr="004D3E0B" w:rsidRDefault="007E4722" w:rsidP="001170DE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July</w:t>
            </w:r>
            <w:r w:rsidRPr="004D3E0B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7E4722" w:rsidRPr="004D3E0B" w:rsidTr="009474D8">
        <w:trPr>
          <w:trHeight w:val="385"/>
        </w:trPr>
        <w:tc>
          <w:tcPr>
            <w:tcW w:w="2541" w:type="dxa"/>
            <w:shd w:val="clear" w:color="auto" w:fill="E6E6E6"/>
          </w:tcPr>
          <w:p w:rsidR="007E4722" w:rsidRPr="004D3E0B" w:rsidRDefault="007E4722" w:rsidP="00994A28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Monday</w:t>
            </w:r>
          </w:p>
        </w:tc>
        <w:tc>
          <w:tcPr>
            <w:tcW w:w="2650" w:type="dxa"/>
            <w:shd w:val="clear" w:color="auto" w:fill="E6E6E6"/>
          </w:tcPr>
          <w:p w:rsidR="007E4722" w:rsidRPr="004D3E0B" w:rsidRDefault="007E4722" w:rsidP="00994A28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Tuesday</w:t>
            </w:r>
          </w:p>
        </w:tc>
        <w:tc>
          <w:tcPr>
            <w:tcW w:w="2649" w:type="dxa"/>
            <w:shd w:val="clear" w:color="auto" w:fill="E6E6E6"/>
          </w:tcPr>
          <w:p w:rsidR="007E4722" w:rsidRPr="004D3E0B" w:rsidRDefault="007E4722" w:rsidP="00994A28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Wednesday</w:t>
            </w:r>
          </w:p>
        </w:tc>
        <w:tc>
          <w:tcPr>
            <w:tcW w:w="2650" w:type="dxa"/>
            <w:shd w:val="clear" w:color="auto" w:fill="E6E6E6"/>
          </w:tcPr>
          <w:p w:rsidR="007E4722" w:rsidRPr="004D3E0B" w:rsidRDefault="007E4722" w:rsidP="00994A28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Thursday</w:t>
            </w:r>
          </w:p>
        </w:tc>
      </w:tr>
      <w:tr w:rsidR="007E4722" w:rsidRPr="004D3E0B" w:rsidTr="009474D8">
        <w:trPr>
          <w:trHeight w:val="2377"/>
        </w:trPr>
        <w:tc>
          <w:tcPr>
            <w:tcW w:w="2541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50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49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50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1</w:t>
            </w:r>
          </w:p>
        </w:tc>
      </w:tr>
      <w:tr w:rsidR="007E4722" w:rsidRPr="004D3E0B" w:rsidTr="009474D8">
        <w:trPr>
          <w:trHeight w:val="2377"/>
        </w:trPr>
        <w:tc>
          <w:tcPr>
            <w:tcW w:w="2541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5</w:t>
            </w:r>
          </w:p>
        </w:tc>
        <w:tc>
          <w:tcPr>
            <w:tcW w:w="2650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6</w:t>
            </w:r>
          </w:p>
        </w:tc>
        <w:tc>
          <w:tcPr>
            <w:tcW w:w="2649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7</w:t>
            </w:r>
          </w:p>
        </w:tc>
        <w:tc>
          <w:tcPr>
            <w:tcW w:w="2650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8</w:t>
            </w:r>
          </w:p>
        </w:tc>
      </w:tr>
      <w:tr w:rsidR="007E4722" w:rsidRPr="004D3E0B" w:rsidTr="009474D8">
        <w:trPr>
          <w:trHeight w:val="2377"/>
        </w:trPr>
        <w:tc>
          <w:tcPr>
            <w:tcW w:w="2541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12</w:t>
            </w:r>
          </w:p>
        </w:tc>
        <w:tc>
          <w:tcPr>
            <w:tcW w:w="2650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13</w:t>
            </w:r>
          </w:p>
        </w:tc>
        <w:tc>
          <w:tcPr>
            <w:tcW w:w="2649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14</w:t>
            </w:r>
          </w:p>
        </w:tc>
        <w:tc>
          <w:tcPr>
            <w:tcW w:w="2650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15</w:t>
            </w:r>
          </w:p>
        </w:tc>
      </w:tr>
      <w:tr w:rsidR="007E4722" w:rsidRPr="004D3E0B" w:rsidTr="009474D8">
        <w:trPr>
          <w:trHeight w:val="2377"/>
        </w:trPr>
        <w:tc>
          <w:tcPr>
            <w:tcW w:w="2541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19</w:t>
            </w:r>
          </w:p>
        </w:tc>
        <w:tc>
          <w:tcPr>
            <w:tcW w:w="2650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20</w:t>
            </w:r>
          </w:p>
        </w:tc>
        <w:tc>
          <w:tcPr>
            <w:tcW w:w="2649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21</w:t>
            </w:r>
          </w:p>
        </w:tc>
        <w:tc>
          <w:tcPr>
            <w:tcW w:w="2650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22</w:t>
            </w:r>
          </w:p>
        </w:tc>
      </w:tr>
      <w:tr w:rsidR="007E4722" w:rsidRPr="004D3E0B" w:rsidTr="009474D8">
        <w:trPr>
          <w:trHeight w:val="2377"/>
        </w:trPr>
        <w:tc>
          <w:tcPr>
            <w:tcW w:w="2541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26</w:t>
            </w:r>
          </w:p>
        </w:tc>
        <w:tc>
          <w:tcPr>
            <w:tcW w:w="2650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27</w:t>
            </w:r>
          </w:p>
        </w:tc>
        <w:tc>
          <w:tcPr>
            <w:tcW w:w="2649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28</w:t>
            </w:r>
          </w:p>
        </w:tc>
        <w:tc>
          <w:tcPr>
            <w:tcW w:w="2650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29</w:t>
            </w:r>
          </w:p>
        </w:tc>
      </w:tr>
      <w:tr w:rsidR="007E4722" w:rsidRPr="004D3E0B" w:rsidTr="009474D8">
        <w:trPr>
          <w:trHeight w:val="2377"/>
        </w:trPr>
        <w:tc>
          <w:tcPr>
            <w:tcW w:w="2541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50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49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50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</w:tr>
    </w:tbl>
    <w:p w:rsidR="007E4722" w:rsidRPr="004D3E0B" w:rsidRDefault="007E4722">
      <w:pPr>
        <w:rPr>
          <w:rFonts w:ascii="Helvetica" w:hAnsi="Helvetica"/>
          <w:sz w:val="4"/>
          <w:szCs w:val="4"/>
        </w:rPr>
      </w:pPr>
    </w:p>
    <w:tbl>
      <w:tblPr>
        <w:tblStyle w:val="TableGrid"/>
        <w:tblW w:w="10319" w:type="dxa"/>
        <w:tblInd w:w="3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70"/>
        <w:gridCol w:w="2589"/>
        <w:gridCol w:w="2580"/>
        <w:gridCol w:w="2580"/>
      </w:tblGrid>
      <w:tr w:rsidR="007E4722" w:rsidRPr="004D3E0B" w:rsidTr="009474D8">
        <w:trPr>
          <w:trHeight w:val="391"/>
        </w:trPr>
        <w:tc>
          <w:tcPr>
            <w:tcW w:w="10489" w:type="dxa"/>
            <w:gridSpan w:val="4"/>
            <w:tcBorders>
              <w:bottom w:val="single" w:sz="4" w:space="0" w:color="BFBFBF" w:themeColor="background1" w:themeShade="BF"/>
            </w:tcBorders>
          </w:tcPr>
          <w:p w:rsidR="007E4722" w:rsidRPr="004D3E0B" w:rsidRDefault="007E4722" w:rsidP="001170DE">
            <w:pPr>
              <w:jc w:val="right"/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July</w:t>
            </w:r>
            <w:r w:rsidRPr="004D3E0B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7E4722" w:rsidRPr="004D3E0B" w:rsidTr="009474D8">
        <w:trPr>
          <w:trHeight w:val="391"/>
        </w:trPr>
        <w:tc>
          <w:tcPr>
            <w:tcW w:w="2619" w:type="dxa"/>
            <w:shd w:val="clear" w:color="auto" w:fill="E6E6E6"/>
          </w:tcPr>
          <w:p w:rsidR="007E4722" w:rsidRPr="004D3E0B" w:rsidRDefault="007E4722" w:rsidP="00DB348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Friday</w:t>
            </w:r>
          </w:p>
        </w:tc>
        <w:tc>
          <w:tcPr>
            <w:tcW w:w="2619" w:type="dxa"/>
            <w:shd w:val="clear" w:color="auto" w:fill="E6E6E6"/>
          </w:tcPr>
          <w:p w:rsidR="007E4722" w:rsidRPr="004D3E0B" w:rsidRDefault="007E4722" w:rsidP="00DB348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Saturday</w:t>
            </w:r>
          </w:p>
        </w:tc>
        <w:tc>
          <w:tcPr>
            <w:tcW w:w="2619" w:type="dxa"/>
            <w:shd w:val="clear" w:color="auto" w:fill="E6E6E6"/>
          </w:tcPr>
          <w:p w:rsidR="007E4722" w:rsidRPr="004D3E0B" w:rsidRDefault="007E4722" w:rsidP="00E5315D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Sunday</w:t>
            </w:r>
          </w:p>
        </w:tc>
        <w:tc>
          <w:tcPr>
            <w:tcW w:w="2632" w:type="dxa"/>
            <w:shd w:val="clear" w:color="auto" w:fill="E6E6E6"/>
          </w:tcPr>
          <w:p w:rsidR="007E4722" w:rsidRPr="004D3E0B" w:rsidRDefault="007E4722" w:rsidP="00DB348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Notes</w:t>
            </w:r>
          </w:p>
        </w:tc>
      </w:tr>
      <w:tr w:rsidR="007E4722" w:rsidRPr="004D3E0B" w:rsidTr="009474D8">
        <w:trPr>
          <w:trHeight w:val="2376"/>
        </w:trPr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2</w:t>
            </w:r>
          </w:p>
        </w:tc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3</w:t>
            </w:r>
          </w:p>
        </w:tc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4</w:t>
            </w:r>
          </w:p>
        </w:tc>
        <w:tc>
          <w:tcPr>
            <w:tcW w:w="2632" w:type="dxa"/>
            <w:vMerge w:val="restart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  <w:tr w:rsidR="007E4722" w:rsidRPr="004D3E0B" w:rsidTr="009474D8">
        <w:trPr>
          <w:trHeight w:val="2376"/>
        </w:trPr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9</w:t>
            </w:r>
          </w:p>
        </w:tc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10</w:t>
            </w:r>
          </w:p>
        </w:tc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11</w:t>
            </w:r>
          </w:p>
        </w:tc>
        <w:tc>
          <w:tcPr>
            <w:tcW w:w="2632" w:type="dxa"/>
            <w:vMerge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  <w:tr w:rsidR="007E4722" w:rsidRPr="004D3E0B" w:rsidTr="009474D8">
        <w:trPr>
          <w:trHeight w:val="2376"/>
        </w:trPr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16</w:t>
            </w:r>
          </w:p>
        </w:tc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17</w:t>
            </w:r>
          </w:p>
        </w:tc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18</w:t>
            </w:r>
          </w:p>
        </w:tc>
        <w:tc>
          <w:tcPr>
            <w:tcW w:w="2632" w:type="dxa"/>
            <w:vMerge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  <w:tr w:rsidR="007E4722" w:rsidRPr="004D3E0B" w:rsidTr="009474D8">
        <w:trPr>
          <w:trHeight w:val="2376"/>
        </w:trPr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23</w:t>
            </w:r>
          </w:p>
        </w:tc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24</w:t>
            </w:r>
          </w:p>
        </w:tc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25</w:t>
            </w:r>
          </w:p>
        </w:tc>
        <w:tc>
          <w:tcPr>
            <w:tcW w:w="2632" w:type="dxa"/>
            <w:vMerge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  <w:tr w:rsidR="007E4722" w:rsidRPr="004D3E0B" w:rsidTr="009474D8">
        <w:trPr>
          <w:trHeight w:val="2376"/>
        </w:trPr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30</w:t>
            </w:r>
          </w:p>
        </w:tc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31</w:t>
            </w:r>
          </w:p>
        </w:tc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32" w:type="dxa"/>
            <w:vMerge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  <w:tr w:rsidR="007E4722" w:rsidRPr="004D3E0B" w:rsidTr="009474D8">
        <w:trPr>
          <w:trHeight w:val="2376"/>
        </w:trPr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32" w:type="dxa"/>
            <w:vMerge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</w:tbl>
    <w:p w:rsidR="007E4722" w:rsidRPr="00085112" w:rsidRDefault="007E4722">
      <w:pPr>
        <w:rPr>
          <w:sz w:val="4"/>
          <w:szCs w:val="4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87"/>
        <w:gridCol w:w="2597"/>
        <w:gridCol w:w="2630"/>
        <w:gridCol w:w="2605"/>
      </w:tblGrid>
      <w:tr w:rsidR="007E4722" w:rsidRPr="004D3E0B" w:rsidTr="009474D8">
        <w:trPr>
          <w:trHeight w:val="385"/>
        </w:trPr>
        <w:tc>
          <w:tcPr>
            <w:tcW w:w="10490" w:type="dxa"/>
            <w:gridSpan w:val="4"/>
            <w:tcBorders>
              <w:bottom w:val="single" w:sz="4" w:space="0" w:color="BFBFBF" w:themeColor="background1" w:themeShade="BF"/>
            </w:tcBorders>
          </w:tcPr>
          <w:p w:rsidR="007E4722" w:rsidRPr="004D3E0B" w:rsidRDefault="007E4722" w:rsidP="001170DE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August</w:t>
            </w:r>
            <w:r w:rsidRPr="004D3E0B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7E4722" w:rsidRPr="004D3E0B" w:rsidTr="009474D8">
        <w:trPr>
          <w:trHeight w:val="385"/>
        </w:trPr>
        <w:tc>
          <w:tcPr>
            <w:tcW w:w="2541" w:type="dxa"/>
            <w:shd w:val="clear" w:color="auto" w:fill="E6E6E6"/>
          </w:tcPr>
          <w:p w:rsidR="007E4722" w:rsidRPr="004D3E0B" w:rsidRDefault="007E4722" w:rsidP="00994A28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Monday</w:t>
            </w:r>
          </w:p>
        </w:tc>
        <w:tc>
          <w:tcPr>
            <w:tcW w:w="2650" w:type="dxa"/>
            <w:shd w:val="clear" w:color="auto" w:fill="E6E6E6"/>
          </w:tcPr>
          <w:p w:rsidR="007E4722" w:rsidRPr="004D3E0B" w:rsidRDefault="007E4722" w:rsidP="00994A28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Tuesday</w:t>
            </w:r>
          </w:p>
        </w:tc>
        <w:tc>
          <w:tcPr>
            <w:tcW w:w="2649" w:type="dxa"/>
            <w:shd w:val="clear" w:color="auto" w:fill="E6E6E6"/>
          </w:tcPr>
          <w:p w:rsidR="007E4722" w:rsidRPr="004D3E0B" w:rsidRDefault="007E4722" w:rsidP="00994A28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Wednesday</w:t>
            </w:r>
          </w:p>
        </w:tc>
        <w:tc>
          <w:tcPr>
            <w:tcW w:w="2650" w:type="dxa"/>
            <w:shd w:val="clear" w:color="auto" w:fill="E6E6E6"/>
          </w:tcPr>
          <w:p w:rsidR="007E4722" w:rsidRPr="004D3E0B" w:rsidRDefault="007E4722" w:rsidP="00994A28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Thursday</w:t>
            </w:r>
          </w:p>
        </w:tc>
      </w:tr>
      <w:tr w:rsidR="007E4722" w:rsidRPr="004D3E0B" w:rsidTr="009474D8">
        <w:trPr>
          <w:trHeight w:val="2377"/>
        </w:trPr>
        <w:tc>
          <w:tcPr>
            <w:tcW w:w="2541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50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49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50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</w:tr>
      <w:tr w:rsidR="007E4722" w:rsidRPr="004D3E0B" w:rsidTr="009474D8">
        <w:trPr>
          <w:trHeight w:val="2377"/>
        </w:trPr>
        <w:tc>
          <w:tcPr>
            <w:tcW w:w="2541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2</w:t>
            </w:r>
          </w:p>
        </w:tc>
        <w:tc>
          <w:tcPr>
            <w:tcW w:w="2650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3</w:t>
            </w:r>
          </w:p>
        </w:tc>
        <w:tc>
          <w:tcPr>
            <w:tcW w:w="2649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4</w:t>
            </w:r>
          </w:p>
        </w:tc>
        <w:tc>
          <w:tcPr>
            <w:tcW w:w="2650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5</w:t>
            </w:r>
          </w:p>
        </w:tc>
      </w:tr>
      <w:tr w:rsidR="007E4722" w:rsidRPr="004D3E0B" w:rsidTr="009474D8">
        <w:trPr>
          <w:trHeight w:val="2377"/>
        </w:trPr>
        <w:tc>
          <w:tcPr>
            <w:tcW w:w="2541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9</w:t>
            </w:r>
          </w:p>
        </w:tc>
        <w:tc>
          <w:tcPr>
            <w:tcW w:w="2650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10</w:t>
            </w:r>
          </w:p>
        </w:tc>
        <w:tc>
          <w:tcPr>
            <w:tcW w:w="2649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11</w:t>
            </w:r>
          </w:p>
        </w:tc>
        <w:tc>
          <w:tcPr>
            <w:tcW w:w="2650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12</w:t>
            </w:r>
          </w:p>
        </w:tc>
      </w:tr>
      <w:tr w:rsidR="007E4722" w:rsidRPr="004D3E0B" w:rsidTr="009474D8">
        <w:trPr>
          <w:trHeight w:val="2377"/>
        </w:trPr>
        <w:tc>
          <w:tcPr>
            <w:tcW w:w="2541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16</w:t>
            </w:r>
          </w:p>
        </w:tc>
        <w:tc>
          <w:tcPr>
            <w:tcW w:w="2650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17</w:t>
            </w:r>
          </w:p>
        </w:tc>
        <w:tc>
          <w:tcPr>
            <w:tcW w:w="2649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18</w:t>
            </w:r>
          </w:p>
        </w:tc>
        <w:tc>
          <w:tcPr>
            <w:tcW w:w="2650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19</w:t>
            </w:r>
          </w:p>
        </w:tc>
      </w:tr>
      <w:tr w:rsidR="007E4722" w:rsidRPr="004D3E0B" w:rsidTr="009474D8">
        <w:trPr>
          <w:trHeight w:val="2377"/>
        </w:trPr>
        <w:tc>
          <w:tcPr>
            <w:tcW w:w="2541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23</w:t>
            </w:r>
          </w:p>
        </w:tc>
        <w:tc>
          <w:tcPr>
            <w:tcW w:w="2650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24</w:t>
            </w:r>
          </w:p>
        </w:tc>
        <w:tc>
          <w:tcPr>
            <w:tcW w:w="2649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25</w:t>
            </w:r>
          </w:p>
        </w:tc>
        <w:tc>
          <w:tcPr>
            <w:tcW w:w="2650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26</w:t>
            </w:r>
          </w:p>
        </w:tc>
      </w:tr>
      <w:tr w:rsidR="007E4722" w:rsidRPr="004D3E0B" w:rsidTr="009474D8">
        <w:trPr>
          <w:trHeight w:val="2377"/>
        </w:trPr>
        <w:tc>
          <w:tcPr>
            <w:tcW w:w="2541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30</w:t>
            </w:r>
          </w:p>
        </w:tc>
        <w:tc>
          <w:tcPr>
            <w:tcW w:w="2650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31</w:t>
            </w:r>
          </w:p>
        </w:tc>
        <w:tc>
          <w:tcPr>
            <w:tcW w:w="2649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50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</w:tr>
    </w:tbl>
    <w:p w:rsidR="007E4722" w:rsidRPr="004D3E0B" w:rsidRDefault="007E4722">
      <w:pPr>
        <w:rPr>
          <w:rFonts w:ascii="Helvetica" w:hAnsi="Helvetica"/>
          <w:sz w:val="4"/>
          <w:szCs w:val="4"/>
        </w:rPr>
      </w:pPr>
    </w:p>
    <w:tbl>
      <w:tblPr>
        <w:tblStyle w:val="TableGrid"/>
        <w:tblW w:w="10319" w:type="dxa"/>
        <w:tblInd w:w="3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70"/>
        <w:gridCol w:w="2589"/>
        <w:gridCol w:w="2580"/>
        <w:gridCol w:w="2580"/>
      </w:tblGrid>
      <w:tr w:rsidR="007E4722" w:rsidRPr="004D3E0B" w:rsidTr="009474D8">
        <w:trPr>
          <w:trHeight w:val="391"/>
        </w:trPr>
        <w:tc>
          <w:tcPr>
            <w:tcW w:w="10489" w:type="dxa"/>
            <w:gridSpan w:val="4"/>
            <w:tcBorders>
              <w:bottom w:val="single" w:sz="4" w:space="0" w:color="BFBFBF" w:themeColor="background1" w:themeShade="BF"/>
            </w:tcBorders>
          </w:tcPr>
          <w:p w:rsidR="007E4722" w:rsidRPr="004D3E0B" w:rsidRDefault="007E4722" w:rsidP="001170DE">
            <w:pPr>
              <w:jc w:val="right"/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August</w:t>
            </w:r>
            <w:r w:rsidRPr="004D3E0B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7E4722" w:rsidRPr="004D3E0B" w:rsidTr="009474D8">
        <w:trPr>
          <w:trHeight w:val="391"/>
        </w:trPr>
        <w:tc>
          <w:tcPr>
            <w:tcW w:w="2619" w:type="dxa"/>
            <w:shd w:val="clear" w:color="auto" w:fill="E6E6E6"/>
          </w:tcPr>
          <w:p w:rsidR="007E4722" w:rsidRPr="004D3E0B" w:rsidRDefault="007E4722" w:rsidP="00DB348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Friday</w:t>
            </w:r>
          </w:p>
        </w:tc>
        <w:tc>
          <w:tcPr>
            <w:tcW w:w="2619" w:type="dxa"/>
            <w:shd w:val="clear" w:color="auto" w:fill="E6E6E6"/>
          </w:tcPr>
          <w:p w:rsidR="007E4722" w:rsidRPr="004D3E0B" w:rsidRDefault="007E4722" w:rsidP="00DB348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Saturday</w:t>
            </w:r>
          </w:p>
        </w:tc>
        <w:tc>
          <w:tcPr>
            <w:tcW w:w="2619" w:type="dxa"/>
            <w:shd w:val="clear" w:color="auto" w:fill="E6E6E6"/>
          </w:tcPr>
          <w:p w:rsidR="007E4722" w:rsidRPr="004D3E0B" w:rsidRDefault="007E4722" w:rsidP="00E5315D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Sunday</w:t>
            </w:r>
          </w:p>
        </w:tc>
        <w:tc>
          <w:tcPr>
            <w:tcW w:w="2632" w:type="dxa"/>
            <w:shd w:val="clear" w:color="auto" w:fill="E6E6E6"/>
          </w:tcPr>
          <w:p w:rsidR="007E4722" w:rsidRPr="004D3E0B" w:rsidRDefault="007E4722" w:rsidP="00DB348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Notes</w:t>
            </w:r>
          </w:p>
        </w:tc>
      </w:tr>
      <w:tr w:rsidR="007E4722" w:rsidRPr="004D3E0B" w:rsidTr="009474D8">
        <w:trPr>
          <w:trHeight w:val="2376"/>
        </w:trPr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1</w:t>
            </w:r>
          </w:p>
        </w:tc>
        <w:tc>
          <w:tcPr>
            <w:tcW w:w="2632" w:type="dxa"/>
            <w:vMerge w:val="restart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  <w:tr w:rsidR="007E4722" w:rsidRPr="004D3E0B" w:rsidTr="009474D8">
        <w:trPr>
          <w:trHeight w:val="2376"/>
        </w:trPr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6</w:t>
            </w:r>
          </w:p>
        </w:tc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7</w:t>
            </w:r>
          </w:p>
        </w:tc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8</w:t>
            </w:r>
          </w:p>
        </w:tc>
        <w:tc>
          <w:tcPr>
            <w:tcW w:w="2632" w:type="dxa"/>
            <w:vMerge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  <w:tr w:rsidR="007E4722" w:rsidRPr="004D3E0B" w:rsidTr="009474D8">
        <w:trPr>
          <w:trHeight w:val="2376"/>
        </w:trPr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13</w:t>
            </w:r>
          </w:p>
        </w:tc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14</w:t>
            </w:r>
          </w:p>
        </w:tc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15</w:t>
            </w:r>
          </w:p>
        </w:tc>
        <w:tc>
          <w:tcPr>
            <w:tcW w:w="2632" w:type="dxa"/>
            <w:vMerge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  <w:tr w:rsidR="007E4722" w:rsidRPr="004D3E0B" w:rsidTr="009474D8">
        <w:trPr>
          <w:trHeight w:val="2376"/>
        </w:trPr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20</w:t>
            </w:r>
          </w:p>
        </w:tc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21</w:t>
            </w:r>
          </w:p>
        </w:tc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22</w:t>
            </w:r>
          </w:p>
        </w:tc>
        <w:tc>
          <w:tcPr>
            <w:tcW w:w="2632" w:type="dxa"/>
            <w:vMerge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  <w:tr w:rsidR="007E4722" w:rsidRPr="004D3E0B" w:rsidTr="009474D8">
        <w:trPr>
          <w:trHeight w:val="2376"/>
        </w:trPr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27</w:t>
            </w:r>
          </w:p>
        </w:tc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28</w:t>
            </w:r>
          </w:p>
        </w:tc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29</w:t>
            </w:r>
          </w:p>
        </w:tc>
        <w:tc>
          <w:tcPr>
            <w:tcW w:w="2632" w:type="dxa"/>
            <w:vMerge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  <w:tr w:rsidR="007E4722" w:rsidRPr="004D3E0B" w:rsidTr="009474D8">
        <w:trPr>
          <w:trHeight w:val="2376"/>
        </w:trPr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32" w:type="dxa"/>
            <w:vMerge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</w:tbl>
    <w:p w:rsidR="007E4722" w:rsidRPr="00085112" w:rsidRDefault="007E4722">
      <w:pPr>
        <w:rPr>
          <w:sz w:val="4"/>
          <w:szCs w:val="4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87"/>
        <w:gridCol w:w="2597"/>
        <w:gridCol w:w="2630"/>
        <w:gridCol w:w="2605"/>
      </w:tblGrid>
      <w:tr w:rsidR="007E4722" w:rsidRPr="004D3E0B" w:rsidTr="009474D8">
        <w:trPr>
          <w:trHeight w:val="385"/>
        </w:trPr>
        <w:tc>
          <w:tcPr>
            <w:tcW w:w="10490" w:type="dxa"/>
            <w:gridSpan w:val="4"/>
            <w:tcBorders>
              <w:bottom w:val="single" w:sz="4" w:space="0" w:color="BFBFBF" w:themeColor="background1" w:themeShade="BF"/>
            </w:tcBorders>
          </w:tcPr>
          <w:p w:rsidR="007E4722" w:rsidRPr="004D3E0B" w:rsidRDefault="007E4722" w:rsidP="001170DE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September</w:t>
            </w:r>
            <w:r w:rsidRPr="004D3E0B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7E4722" w:rsidRPr="004D3E0B" w:rsidTr="009474D8">
        <w:trPr>
          <w:trHeight w:val="385"/>
        </w:trPr>
        <w:tc>
          <w:tcPr>
            <w:tcW w:w="2541" w:type="dxa"/>
            <w:shd w:val="clear" w:color="auto" w:fill="E6E6E6"/>
          </w:tcPr>
          <w:p w:rsidR="007E4722" w:rsidRPr="004D3E0B" w:rsidRDefault="007E4722" w:rsidP="00994A28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Monday</w:t>
            </w:r>
          </w:p>
        </w:tc>
        <w:tc>
          <w:tcPr>
            <w:tcW w:w="2650" w:type="dxa"/>
            <w:shd w:val="clear" w:color="auto" w:fill="E6E6E6"/>
          </w:tcPr>
          <w:p w:rsidR="007E4722" w:rsidRPr="004D3E0B" w:rsidRDefault="007E4722" w:rsidP="00994A28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Tuesday</w:t>
            </w:r>
          </w:p>
        </w:tc>
        <w:tc>
          <w:tcPr>
            <w:tcW w:w="2649" w:type="dxa"/>
            <w:shd w:val="clear" w:color="auto" w:fill="E6E6E6"/>
          </w:tcPr>
          <w:p w:rsidR="007E4722" w:rsidRPr="004D3E0B" w:rsidRDefault="007E4722" w:rsidP="00994A28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Wednesday</w:t>
            </w:r>
          </w:p>
        </w:tc>
        <w:tc>
          <w:tcPr>
            <w:tcW w:w="2650" w:type="dxa"/>
            <w:shd w:val="clear" w:color="auto" w:fill="E6E6E6"/>
          </w:tcPr>
          <w:p w:rsidR="007E4722" w:rsidRPr="004D3E0B" w:rsidRDefault="007E4722" w:rsidP="00994A28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Thursday</w:t>
            </w:r>
          </w:p>
        </w:tc>
      </w:tr>
      <w:tr w:rsidR="007E4722" w:rsidRPr="004D3E0B" w:rsidTr="009474D8">
        <w:trPr>
          <w:trHeight w:val="2377"/>
        </w:trPr>
        <w:tc>
          <w:tcPr>
            <w:tcW w:w="2541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50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49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1</w:t>
            </w:r>
          </w:p>
        </w:tc>
        <w:tc>
          <w:tcPr>
            <w:tcW w:w="2650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2</w:t>
            </w:r>
          </w:p>
        </w:tc>
      </w:tr>
      <w:tr w:rsidR="007E4722" w:rsidRPr="004D3E0B" w:rsidTr="009474D8">
        <w:trPr>
          <w:trHeight w:val="2377"/>
        </w:trPr>
        <w:tc>
          <w:tcPr>
            <w:tcW w:w="2541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6</w:t>
            </w:r>
          </w:p>
        </w:tc>
        <w:tc>
          <w:tcPr>
            <w:tcW w:w="2650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7</w:t>
            </w:r>
          </w:p>
        </w:tc>
        <w:tc>
          <w:tcPr>
            <w:tcW w:w="2649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8</w:t>
            </w:r>
          </w:p>
        </w:tc>
        <w:tc>
          <w:tcPr>
            <w:tcW w:w="2650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9</w:t>
            </w:r>
          </w:p>
        </w:tc>
      </w:tr>
      <w:tr w:rsidR="007E4722" w:rsidRPr="004D3E0B" w:rsidTr="009474D8">
        <w:trPr>
          <w:trHeight w:val="2377"/>
        </w:trPr>
        <w:tc>
          <w:tcPr>
            <w:tcW w:w="2541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13</w:t>
            </w:r>
          </w:p>
        </w:tc>
        <w:tc>
          <w:tcPr>
            <w:tcW w:w="2650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14</w:t>
            </w:r>
          </w:p>
        </w:tc>
        <w:tc>
          <w:tcPr>
            <w:tcW w:w="2649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15</w:t>
            </w:r>
          </w:p>
        </w:tc>
        <w:tc>
          <w:tcPr>
            <w:tcW w:w="2650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16</w:t>
            </w:r>
          </w:p>
        </w:tc>
      </w:tr>
      <w:tr w:rsidR="007E4722" w:rsidRPr="004D3E0B" w:rsidTr="009474D8">
        <w:trPr>
          <w:trHeight w:val="2377"/>
        </w:trPr>
        <w:tc>
          <w:tcPr>
            <w:tcW w:w="2541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20</w:t>
            </w:r>
          </w:p>
        </w:tc>
        <w:tc>
          <w:tcPr>
            <w:tcW w:w="2650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21</w:t>
            </w:r>
          </w:p>
        </w:tc>
        <w:tc>
          <w:tcPr>
            <w:tcW w:w="2649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22</w:t>
            </w:r>
          </w:p>
        </w:tc>
        <w:tc>
          <w:tcPr>
            <w:tcW w:w="2650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23</w:t>
            </w:r>
          </w:p>
        </w:tc>
      </w:tr>
      <w:tr w:rsidR="007E4722" w:rsidRPr="004D3E0B" w:rsidTr="009474D8">
        <w:trPr>
          <w:trHeight w:val="2377"/>
        </w:trPr>
        <w:tc>
          <w:tcPr>
            <w:tcW w:w="2541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27</w:t>
            </w:r>
          </w:p>
        </w:tc>
        <w:tc>
          <w:tcPr>
            <w:tcW w:w="2650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28</w:t>
            </w:r>
          </w:p>
        </w:tc>
        <w:tc>
          <w:tcPr>
            <w:tcW w:w="2649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29</w:t>
            </w:r>
          </w:p>
        </w:tc>
        <w:tc>
          <w:tcPr>
            <w:tcW w:w="2650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30</w:t>
            </w:r>
          </w:p>
        </w:tc>
      </w:tr>
      <w:tr w:rsidR="007E4722" w:rsidRPr="004D3E0B" w:rsidTr="009474D8">
        <w:trPr>
          <w:trHeight w:val="2377"/>
        </w:trPr>
        <w:tc>
          <w:tcPr>
            <w:tcW w:w="2541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50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49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50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</w:tr>
    </w:tbl>
    <w:p w:rsidR="007E4722" w:rsidRPr="004D3E0B" w:rsidRDefault="007E4722">
      <w:pPr>
        <w:rPr>
          <w:rFonts w:ascii="Helvetica" w:hAnsi="Helvetica"/>
          <w:sz w:val="4"/>
          <w:szCs w:val="4"/>
        </w:rPr>
      </w:pPr>
    </w:p>
    <w:tbl>
      <w:tblPr>
        <w:tblStyle w:val="TableGrid"/>
        <w:tblW w:w="10319" w:type="dxa"/>
        <w:tblInd w:w="3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70"/>
        <w:gridCol w:w="2589"/>
        <w:gridCol w:w="2580"/>
        <w:gridCol w:w="2580"/>
      </w:tblGrid>
      <w:tr w:rsidR="007E4722" w:rsidRPr="004D3E0B" w:rsidTr="009474D8">
        <w:trPr>
          <w:trHeight w:val="391"/>
        </w:trPr>
        <w:tc>
          <w:tcPr>
            <w:tcW w:w="10489" w:type="dxa"/>
            <w:gridSpan w:val="4"/>
            <w:tcBorders>
              <w:bottom w:val="single" w:sz="4" w:space="0" w:color="BFBFBF" w:themeColor="background1" w:themeShade="BF"/>
            </w:tcBorders>
          </w:tcPr>
          <w:p w:rsidR="007E4722" w:rsidRPr="004D3E0B" w:rsidRDefault="007E4722" w:rsidP="001170DE">
            <w:pPr>
              <w:jc w:val="right"/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September</w:t>
            </w:r>
            <w:r w:rsidRPr="004D3E0B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7E4722" w:rsidRPr="004D3E0B" w:rsidTr="009474D8">
        <w:trPr>
          <w:trHeight w:val="391"/>
        </w:trPr>
        <w:tc>
          <w:tcPr>
            <w:tcW w:w="2619" w:type="dxa"/>
            <w:shd w:val="clear" w:color="auto" w:fill="E6E6E6"/>
          </w:tcPr>
          <w:p w:rsidR="007E4722" w:rsidRPr="004D3E0B" w:rsidRDefault="007E4722" w:rsidP="00DB348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Friday</w:t>
            </w:r>
          </w:p>
        </w:tc>
        <w:tc>
          <w:tcPr>
            <w:tcW w:w="2619" w:type="dxa"/>
            <w:shd w:val="clear" w:color="auto" w:fill="E6E6E6"/>
          </w:tcPr>
          <w:p w:rsidR="007E4722" w:rsidRPr="004D3E0B" w:rsidRDefault="007E4722" w:rsidP="00DB348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Saturday</w:t>
            </w:r>
          </w:p>
        </w:tc>
        <w:tc>
          <w:tcPr>
            <w:tcW w:w="2619" w:type="dxa"/>
            <w:shd w:val="clear" w:color="auto" w:fill="E6E6E6"/>
          </w:tcPr>
          <w:p w:rsidR="007E4722" w:rsidRPr="004D3E0B" w:rsidRDefault="007E4722" w:rsidP="00E5315D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Sunday</w:t>
            </w:r>
          </w:p>
        </w:tc>
        <w:tc>
          <w:tcPr>
            <w:tcW w:w="2632" w:type="dxa"/>
            <w:shd w:val="clear" w:color="auto" w:fill="E6E6E6"/>
          </w:tcPr>
          <w:p w:rsidR="007E4722" w:rsidRPr="004D3E0B" w:rsidRDefault="007E4722" w:rsidP="00DB348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Notes</w:t>
            </w:r>
          </w:p>
        </w:tc>
      </w:tr>
      <w:tr w:rsidR="007E4722" w:rsidRPr="004D3E0B" w:rsidTr="009474D8">
        <w:trPr>
          <w:trHeight w:val="2376"/>
        </w:trPr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3</w:t>
            </w:r>
          </w:p>
        </w:tc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4</w:t>
            </w:r>
          </w:p>
        </w:tc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5</w:t>
            </w:r>
          </w:p>
        </w:tc>
        <w:tc>
          <w:tcPr>
            <w:tcW w:w="2632" w:type="dxa"/>
            <w:vMerge w:val="restart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  <w:tr w:rsidR="007E4722" w:rsidRPr="004D3E0B" w:rsidTr="009474D8">
        <w:trPr>
          <w:trHeight w:val="2376"/>
        </w:trPr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10</w:t>
            </w:r>
          </w:p>
        </w:tc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11</w:t>
            </w:r>
          </w:p>
        </w:tc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12</w:t>
            </w:r>
          </w:p>
        </w:tc>
        <w:tc>
          <w:tcPr>
            <w:tcW w:w="2632" w:type="dxa"/>
            <w:vMerge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  <w:tr w:rsidR="007E4722" w:rsidRPr="004D3E0B" w:rsidTr="009474D8">
        <w:trPr>
          <w:trHeight w:val="2376"/>
        </w:trPr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17</w:t>
            </w:r>
          </w:p>
        </w:tc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18</w:t>
            </w:r>
          </w:p>
        </w:tc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19</w:t>
            </w:r>
          </w:p>
        </w:tc>
        <w:tc>
          <w:tcPr>
            <w:tcW w:w="2632" w:type="dxa"/>
            <w:vMerge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  <w:tr w:rsidR="007E4722" w:rsidRPr="004D3E0B" w:rsidTr="009474D8">
        <w:trPr>
          <w:trHeight w:val="2376"/>
        </w:trPr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24</w:t>
            </w:r>
          </w:p>
        </w:tc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25</w:t>
            </w:r>
          </w:p>
        </w:tc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26</w:t>
            </w:r>
          </w:p>
        </w:tc>
        <w:tc>
          <w:tcPr>
            <w:tcW w:w="2632" w:type="dxa"/>
            <w:vMerge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  <w:tr w:rsidR="007E4722" w:rsidRPr="004D3E0B" w:rsidTr="009474D8">
        <w:trPr>
          <w:trHeight w:val="2376"/>
        </w:trPr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32" w:type="dxa"/>
            <w:vMerge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  <w:tr w:rsidR="007E4722" w:rsidRPr="004D3E0B" w:rsidTr="009474D8">
        <w:trPr>
          <w:trHeight w:val="2376"/>
        </w:trPr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32" w:type="dxa"/>
            <w:vMerge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</w:tbl>
    <w:p w:rsidR="007E4722" w:rsidRPr="00085112" w:rsidRDefault="007E4722">
      <w:pPr>
        <w:rPr>
          <w:sz w:val="4"/>
          <w:szCs w:val="4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87"/>
        <w:gridCol w:w="2597"/>
        <w:gridCol w:w="2630"/>
        <w:gridCol w:w="2605"/>
      </w:tblGrid>
      <w:tr w:rsidR="007E4722" w:rsidRPr="004D3E0B" w:rsidTr="009474D8">
        <w:trPr>
          <w:trHeight w:val="385"/>
        </w:trPr>
        <w:tc>
          <w:tcPr>
            <w:tcW w:w="10490" w:type="dxa"/>
            <w:gridSpan w:val="4"/>
            <w:tcBorders>
              <w:bottom w:val="single" w:sz="4" w:space="0" w:color="BFBFBF" w:themeColor="background1" w:themeShade="BF"/>
            </w:tcBorders>
          </w:tcPr>
          <w:p w:rsidR="007E4722" w:rsidRPr="004D3E0B" w:rsidRDefault="007E4722" w:rsidP="001170DE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October</w:t>
            </w:r>
            <w:r w:rsidRPr="004D3E0B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7E4722" w:rsidRPr="004D3E0B" w:rsidTr="009474D8">
        <w:trPr>
          <w:trHeight w:val="385"/>
        </w:trPr>
        <w:tc>
          <w:tcPr>
            <w:tcW w:w="2541" w:type="dxa"/>
            <w:shd w:val="clear" w:color="auto" w:fill="E6E6E6"/>
          </w:tcPr>
          <w:p w:rsidR="007E4722" w:rsidRPr="004D3E0B" w:rsidRDefault="007E4722" w:rsidP="00994A28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Monday</w:t>
            </w:r>
          </w:p>
        </w:tc>
        <w:tc>
          <w:tcPr>
            <w:tcW w:w="2650" w:type="dxa"/>
            <w:shd w:val="clear" w:color="auto" w:fill="E6E6E6"/>
          </w:tcPr>
          <w:p w:rsidR="007E4722" w:rsidRPr="004D3E0B" w:rsidRDefault="007E4722" w:rsidP="00994A28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Tuesday</w:t>
            </w:r>
          </w:p>
        </w:tc>
        <w:tc>
          <w:tcPr>
            <w:tcW w:w="2649" w:type="dxa"/>
            <w:shd w:val="clear" w:color="auto" w:fill="E6E6E6"/>
          </w:tcPr>
          <w:p w:rsidR="007E4722" w:rsidRPr="004D3E0B" w:rsidRDefault="007E4722" w:rsidP="00994A28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Wednesday</w:t>
            </w:r>
          </w:p>
        </w:tc>
        <w:tc>
          <w:tcPr>
            <w:tcW w:w="2650" w:type="dxa"/>
            <w:shd w:val="clear" w:color="auto" w:fill="E6E6E6"/>
          </w:tcPr>
          <w:p w:rsidR="007E4722" w:rsidRPr="004D3E0B" w:rsidRDefault="007E4722" w:rsidP="00994A28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Thursday</w:t>
            </w:r>
          </w:p>
        </w:tc>
      </w:tr>
      <w:tr w:rsidR="007E4722" w:rsidRPr="004D3E0B" w:rsidTr="009474D8">
        <w:trPr>
          <w:trHeight w:val="2377"/>
        </w:trPr>
        <w:tc>
          <w:tcPr>
            <w:tcW w:w="2541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50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49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50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</w:tr>
      <w:tr w:rsidR="007E4722" w:rsidRPr="004D3E0B" w:rsidTr="009474D8">
        <w:trPr>
          <w:trHeight w:val="2377"/>
        </w:trPr>
        <w:tc>
          <w:tcPr>
            <w:tcW w:w="2541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4</w:t>
            </w:r>
          </w:p>
        </w:tc>
        <w:tc>
          <w:tcPr>
            <w:tcW w:w="2650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5</w:t>
            </w:r>
          </w:p>
        </w:tc>
        <w:tc>
          <w:tcPr>
            <w:tcW w:w="2649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6</w:t>
            </w:r>
          </w:p>
        </w:tc>
        <w:tc>
          <w:tcPr>
            <w:tcW w:w="2650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7</w:t>
            </w:r>
          </w:p>
        </w:tc>
      </w:tr>
      <w:tr w:rsidR="007E4722" w:rsidRPr="004D3E0B" w:rsidTr="009474D8">
        <w:trPr>
          <w:trHeight w:val="2377"/>
        </w:trPr>
        <w:tc>
          <w:tcPr>
            <w:tcW w:w="2541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11</w:t>
            </w:r>
          </w:p>
        </w:tc>
        <w:tc>
          <w:tcPr>
            <w:tcW w:w="2650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12</w:t>
            </w:r>
          </w:p>
        </w:tc>
        <w:tc>
          <w:tcPr>
            <w:tcW w:w="2649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13</w:t>
            </w:r>
          </w:p>
        </w:tc>
        <w:tc>
          <w:tcPr>
            <w:tcW w:w="2650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14</w:t>
            </w:r>
          </w:p>
        </w:tc>
      </w:tr>
      <w:tr w:rsidR="007E4722" w:rsidRPr="004D3E0B" w:rsidTr="009474D8">
        <w:trPr>
          <w:trHeight w:val="2377"/>
        </w:trPr>
        <w:tc>
          <w:tcPr>
            <w:tcW w:w="2541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18</w:t>
            </w:r>
          </w:p>
        </w:tc>
        <w:tc>
          <w:tcPr>
            <w:tcW w:w="2650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19</w:t>
            </w:r>
          </w:p>
        </w:tc>
        <w:tc>
          <w:tcPr>
            <w:tcW w:w="2649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20</w:t>
            </w:r>
          </w:p>
        </w:tc>
        <w:tc>
          <w:tcPr>
            <w:tcW w:w="2650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21</w:t>
            </w:r>
          </w:p>
        </w:tc>
      </w:tr>
      <w:tr w:rsidR="007E4722" w:rsidRPr="004D3E0B" w:rsidTr="009474D8">
        <w:trPr>
          <w:trHeight w:val="2377"/>
        </w:trPr>
        <w:tc>
          <w:tcPr>
            <w:tcW w:w="2541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25</w:t>
            </w:r>
          </w:p>
        </w:tc>
        <w:tc>
          <w:tcPr>
            <w:tcW w:w="2650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26</w:t>
            </w:r>
          </w:p>
        </w:tc>
        <w:tc>
          <w:tcPr>
            <w:tcW w:w="2649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27</w:t>
            </w:r>
          </w:p>
        </w:tc>
        <w:tc>
          <w:tcPr>
            <w:tcW w:w="2650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28</w:t>
            </w:r>
          </w:p>
        </w:tc>
      </w:tr>
      <w:tr w:rsidR="007E4722" w:rsidRPr="004D3E0B" w:rsidTr="009474D8">
        <w:trPr>
          <w:trHeight w:val="2377"/>
        </w:trPr>
        <w:tc>
          <w:tcPr>
            <w:tcW w:w="2541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50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49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50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</w:tr>
    </w:tbl>
    <w:p w:rsidR="007E4722" w:rsidRPr="004D3E0B" w:rsidRDefault="007E4722">
      <w:pPr>
        <w:rPr>
          <w:rFonts w:ascii="Helvetica" w:hAnsi="Helvetica"/>
          <w:sz w:val="4"/>
          <w:szCs w:val="4"/>
        </w:rPr>
      </w:pPr>
    </w:p>
    <w:tbl>
      <w:tblPr>
        <w:tblStyle w:val="TableGrid"/>
        <w:tblW w:w="10319" w:type="dxa"/>
        <w:tblInd w:w="3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70"/>
        <w:gridCol w:w="2589"/>
        <w:gridCol w:w="2580"/>
        <w:gridCol w:w="2580"/>
      </w:tblGrid>
      <w:tr w:rsidR="007E4722" w:rsidRPr="004D3E0B" w:rsidTr="009474D8">
        <w:trPr>
          <w:trHeight w:val="391"/>
        </w:trPr>
        <w:tc>
          <w:tcPr>
            <w:tcW w:w="10489" w:type="dxa"/>
            <w:gridSpan w:val="4"/>
            <w:tcBorders>
              <w:bottom w:val="single" w:sz="4" w:space="0" w:color="BFBFBF" w:themeColor="background1" w:themeShade="BF"/>
            </w:tcBorders>
          </w:tcPr>
          <w:p w:rsidR="007E4722" w:rsidRPr="004D3E0B" w:rsidRDefault="007E4722" w:rsidP="001170DE">
            <w:pPr>
              <w:jc w:val="right"/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October</w:t>
            </w:r>
            <w:r w:rsidRPr="004D3E0B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7E4722" w:rsidRPr="004D3E0B" w:rsidTr="009474D8">
        <w:trPr>
          <w:trHeight w:val="391"/>
        </w:trPr>
        <w:tc>
          <w:tcPr>
            <w:tcW w:w="2619" w:type="dxa"/>
            <w:shd w:val="clear" w:color="auto" w:fill="E6E6E6"/>
          </w:tcPr>
          <w:p w:rsidR="007E4722" w:rsidRPr="004D3E0B" w:rsidRDefault="007E4722" w:rsidP="00DB348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Friday</w:t>
            </w:r>
          </w:p>
        </w:tc>
        <w:tc>
          <w:tcPr>
            <w:tcW w:w="2619" w:type="dxa"/>
            <w:shd w:val="clear" w:color="auto" w:fill="E6E6E6"/>
          </w:tcPr>
          <w:p w:rsidR="007E4722" w:rsidRPr="004D3E0B" w:rsidRDefault="007E4722" w:rsidP="00DB348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Saturday</w:t>
            </w:r>
          </w:p>
        </w:tc>
        <w:tc>
          <w:tcPr>
            <w:tcW w:w="2619" w:type="dxa"/>
            <w:shd w:val="clear" w:color="auto" w:fill="E6E6E6"/>
          </w:tcPr>
          <w:p w:rsidR="007E4722" w:rsidRPr="004D3E0B" w:rsidRDefault="007E4722" w:rsidP="00E5315D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Sunday</w:t>
            </w:r>
          </w:p>
        </w:tc>
        <w:tc>
          <w:tcPr>
            <w:tcW w:w="2632" w:type="dxa"/>
            <w:shd w:val="clear" w:color="auto" w:fill="E6E6E6"/>
          </w:tcPr>
          <w:p w:rsidR="007E4722" w:rsidRPr="004D3E0B" w:rsidRDefault="007E4722" w:rsidP="00DB348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Notes</w:t>
            </w:r>
          </w:p>
        </w:tc>
      </w:tr>
      <w:tr w:rsidR="007E4722" w:rsidRPr="004D3E0B" w:rsidTr="009474D8">
        <w:trPr>
          <w:trHeight w:val="2376"/>
        </w:trPr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1</w:t>
            </w:r>
          </w:p>
        </w:tc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2</w:t>
            </w:r>
          </w:p>
        </w:tc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3</w:t>
            </w:r>
          </w:p>
        </w:tc>
        <w:tc>
          <w:tcPr>
            <w:tcW w:w="2632" w:type="dxa"/>
            <w:vMerge w:val="restart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  <w:tr w:rsidR="007E4722" w:rsidRPr="004D3E0B" w:rsidTr="009474D8">
        <w:trPr>
          <w:trHeight w:val="2376"/>
        </w:trPr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8</w:t>
            </w:r>
          </w:p>
        </w:tc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9</w:t>
            </w:r>
          </w:p>
        </w:tc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10</w:t>
            </w:r>
          </w:p>
        </w:tc>
        <w:tc>
          <w:tcPr>
            <w:tcW w:w="2632" w:type="dxa"/>
            <w:vMerge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  <w:tr w:rsidR="007E4722" w:rsidRPr="004D3E0B" w:rsidTr="009474D8">
        <w:trPr>
          <w:trHeight w:val="2376"/>
        </w:trPr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15</w:t>
            </w:r>
          </w:p>
        </w:tc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16</w:t>
            </w:r>
          </w:p>
        </w:tc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17</w:t>
            </w:r>
          </w:p>
        </w:tc>
        <w:tc>
          <w:tcPr>
            <w:tcW w:w="2632" w:type="dxa"/>
            <w:vMerge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  <w:tr w:rsidR="007E4722" w:rsidRPr="004D3E0B" w:rsidTr="009474D8">
        <w:trPr>
          <w:trHeight w:val="2376"/>
        </w:trPr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22</w:t>
            </w:r>
          </w:p>
        </w:tc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23</w:t>
            </w:r>
          </w:p>
        </w:tc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24</w:t>
            </w:r>
          </w:p>
        </w:tc>
        <w:tc>
          <w:tcPr>
            <w:tcW w:w="2632" w:type="dxa"/>
            <w:vMerge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  <w:tr w:rsidR="007E4722" w:rsidRPr="004D3E0B" w:rsidTr="009474D8">
        <w:trPr>
          <w:trHeight w:val="2376"/>
        </w:trPr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29</w:t>
            </w:r>
          </w:p>
        </w:tc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30</w:t>
            </w:r>
          </w:p>
        </w:tc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31</w:t>
            </w:r>
          </w:p>
        </w:tc>
        <w:tc>
          <w:tcPr>
            <w:tcW w:w="2632" w:type="dxa"/>
            <w:vMerge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  <w:tr w:rsidR="007E4722" w:rsidRPr="004D3E0B" w:rsidTr="009474D8">
        <w:trPr>
          <w:trHeight w:val="2376"/>
        </w:trPr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32" w:type="dxa"/>
            <w:vMerge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</w:tbl>
    <w:p w:rsidR="007E4722" w:rsidRPr="00085112" w:rsidRDefault="007E4722">
      <w:pPr>
        <w:rPr>
          <w:sz w:val="4"/>
          <w:szCs w:val="4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87"/>
        <w:gridCol w:w="2597"/>
        <w:gridCol w:w="2630"/>
        <w:gridCol w:w="2605"/>
      </w:tblGrid>
      <w:tr w:rsidR="007E4722" w:rsidRPr="004D3E0B" w:rsidTr="009474D8">
        <w:trPr>
          <w:trHeight w:val="385"/>
        </w:trPr>
        <w:tc>
          <w:tcPr>
            <w:tcW w:w="10490" w:type="dxa"/>
            <w:gridSpan w:val="4"/>
            <w:tcBorders>
              <w:bottom w:val="single" w:sz="4" w:space="0" w:color="BFBFBF" w:themeColor="background1" w:themeShade="BF"/>
            </w:tcBorders>
          </w:tcPr>
          <w:p w:rsidR="007E4722" w:rsidRPr="004D3E0B" w:rsidRDefault="007E4722" w:rsidP="001170DE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November</w:t>
            </w:r>
            <w:r w:rsidRPr="004D3E0B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7E4722" w:rsidRPr="004D3E0B" w:rsidTr="009474D8">
        <w:trPr>
          <w:trHeight w:val="385"/>
        </w:trPr>
        <w:tc>
          <w:tcPr>
            <w:tcW w:w="2541" w:type="dxa"/>
            <w:shd w:val="clear" w:color="auto" w:fill="E6E6E6"/>
          </w:tcPr>
          <w:p w:rsidR="007E4722" w:rsidRPr="004D3E0B" w:rsidRDefault="007E4722" w:rsidP="00994A28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Monday</w:t>
            </w:r>
          </w:p>
        </w:tc>
        <w:tc>
          <w:tcPr>
            <w:tcW w:w="2650" w:type="dxa"/>
            <w:shd w:val="clear" w:color="auto" w:fill="E6E6E6"/>
          </w:tcPr>
          <w:p w:rsidR="007E4722" w:rsidRPr="004D3E0B" w:rsidRDefault="007E4722" w:rsidP="00994A28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Tuesday</w:t>
            </w:r>
          </w:p>
        </w:tc>
        <w:tc>
          <w:tcPr>
            <w:tcW w:w="2649" w:type="dxa"/>
            <w:shd w:val="clear" w:color="auto" w:fill="E6E6E6"/>
          </w:tcPr>
          <w:p w:rsidR="007E4722" w:rsidRPr="004D3E0B" w:rsidRDefault="007E4722" w:rsidP="00994A28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Wednesday</w:t>
            </w:r>
          </w:p>
        </w:tc>
        <w:tc>
          <w:tcPr>
            <w:tcW w:w="2650" w:type="dxa"/>
            <w:shd w:val="clear" w:color="auto" w:fill="E6E6E6"/>
          </w:tcPr>
          <w:p w:rsidR="007E4722" w:rsidRPr="004D3E0B" w:rsidRDefault="007E4722" w:rsidP="00994A28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Thursday</w:t>
            </w:r>
          </w:p>
        </w:tc>
      </w:tr>
      <w:tr w:rsidR="007E4722" w:rsidRPr="004D3E0B" w:rsidTr="009474D8">
        <w:trPr>
          <w:trHeight w:val="2377"/>
        </w:trPr>
        <w:tc>
          <w:tcPr>
            <w:tcW w:w="2541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1</w:t>
            </w:r>
          </w:p>
        </w:tc>
        <w:tc>
          <w:tcPr>
            <w:tcW w:w="2650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2</w:t>
            </w:r>
          </w:p>
        </w:tc>
        <w:tc>
          <w:tcPr>
            <w:tcW w:w="2649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3</w:t>
            </w:r>
          </w:p>
        </w:tc>
        <w:tc>
          <w:tcPr>
            <w:tcW w:w="2650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4</w:t>
            </w:r>
          </w:p>
        </w:tc>
      </w:tr>
      <w:tr w:rsidR="007E4722" w:rsidRPr="004D3E0B" w:rsidTr="009474D8">
        <w:trPr>
          <w:trHeight w:val="2377"/>
        </w:trPr>
        <w:tc>
          <w:tcPr>
            <w:tcW w:w="2541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8</w:t>
            </w:r>
          </w:p>
        </w:tc>
        <w:tc>
          <w:tcPr>
            <w:tcW w:w="2650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9</w:t>
            </w:r>
          </w:p>
        </w:tc>
        <w:tc>
          <w:tcPr>
            <w:tcW w:w="2649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10</w:t>
            </w:r>
          </w:p>
        </w:tc>
        <w:tc>
          <w:tcPr>
            <w:tcW w:w="2650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11</w:t>
            </w:r>
          </w:p>
        </w:tc>
      </w:tr>
      <w:tr w:rsidR="007E4722" w:rsidRPr="004D3E0B" w:rsidTr="009474D8">
        <w:trPr>
          <w:trHeight w:val="2377"/>
        </w:trPr>
        <w:tc>
          <w:tcPr>
            <w:tcW w:w="2541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15</w:t>
            </w:r>
          </w:p>
        </w:tc>
        <w:tc>
          <w:tcPr>
            <w:tcW w:w="2650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16</w:t>
            </w:r>
          </w:p>
        </w:tc>
        <w:tc>
          <w:tcPr>
            <w:tcW w:w="2649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17</w:t>
            </w:r>
          </w:p>
        </w:tc>
        <w:tc>
          <w:tcPr>
            <w:tcW w:w="2650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18</w:t>
            </w:r>
          </w:p>
        </w:tc>
      </w:tr>
      <w:tr w:rsidR="007E4722" w:rsidRPr="004D3E0B" w:rsidTr="009474D8">
        <w:trPr>
          <w:trHeight w:val="2377"/>
        </w:trPr>
        <w:tc>
          <w:tcPr>
            <w:tcW w:w="2541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22</w:t>
            </w:r>
          </w:p>
        </w:tc>
        <w:tc>
          <w:tcPr>
            <w:tcW w:w="2650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23</w:t>
            </w:r>
          </w:p>
        </w:tc>
        <w:tc>
          <w:tcPr>
            <w:tcW w:w="2649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24</w:t>
            </w:r>
          </w:p>
        </w:tc>
        <w:tc>
          <w:tcPr>
            <w:tcW w:w="2650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25</w:t>
            </w:r>
          </w:p>
        </w:tc>
      </w:tr>
      <w:tr w:rsidR="007E4722" w:rsidRPr="004D3E0B" w:rsidTr="009474D8">
        <w:trPr>
          <w:trHeight w:val="2377"/>
        </w:trPr>
        <w:tc>
          <w:tcPr>
            <w:tcW w:w="2541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29</w:t>
            </w:r>
          </w:p>
        </w:tc>
        <w:tc>
          <w:tcPr>
            <w:tcW w:w="2650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30</w:t>
            </w:r>
          </w:p>
        </w:tc>
        <w:tc>
          <w:tcPr>
            <w:tcW w:w="2649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50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</w:tr>
      <w:tr w:rsidR="007E4722" w:rsidRPr="004D3E0B" w:rsidTr="009474D8">
        <w:trPr>
          <w:trHeight w:val="2377"/>
        </w:trPr>
        <w:tc>
          <w:tcPr>
            <w:tcW w:w="2541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50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49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50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</w:tr>
    </w:tbl>
    <w:p w:rsidR="007E4722" w:rsidRPr="004D3E0B" w:rsidRDefault="007E4722">
      <w:pPr>
        <w:rPr>
          <w:rFonts w:ascii="Helvetica" w:hAnsi="Helvetica"/>
          <w:sz w:val="4"/>
          <w:szCs w:val="4"/>
        </w:rPr>
      </w:pPr>
    </w:p>
    <w:tbl>
      <w:tblPr>
        <w:tblStyle w:val="TableGrid"/>
        <w:tblW w:w="10319" w:type="dxa"/>
        <w:tblInd w:w="3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70"/>
        <w:gridCol w:w="2589"/>
        <w:gridCol w:w="2580"/>
        <w:gridCol w:w="2580"/>
      </w:tblGrid>
      <w:tr w:rsidR="007E4722" w:rsidRPr="004D3E0B" w:rsidTr="009474D8">
        <w:trPr>
          <w:trHeight w:val="391"/>
        </w:trPr>
        <w:tc>
          <w:tcPr>
            <w:tcW w:w="10489" w:type="dxa"/>
            <w:gridSpan w:val="4"/>
            <w:tcBorders>
              <w:bottom w:val="single" w:sz="4" w:space="0" w:color="BFBFBF" w:themeColor="background1" w:themeShade="BF"/>
            </w:tcBorders>
          </w:tcPr>
          <w:p w:rsidR="007E4722" w:rsidRPr="004D3E0B" w:rsidRDefault="007E4722" w:rsidP="001170DE">
            <w:pPr>
              <w:jc w:val="right"/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November</w:t>
            </w:r>
            <w:r w:rsidRPr="004D3E0B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7E4722" w:rsidRPr="004D3E0B" w:rsidTr="009474D8">
        <w:trPr>
          <w:trHeight w:val="391"/>
        </w:trPr>
        <w:tc>
          <w:tcPr>
            <w:tcW w:w="2619" w:type="dxa"/>
            <w:shd w:val="clear" w:color="auto" w:fill="E6E6E6"/>
          </w:tcPr>
          <w:p w:rsidR="007E4722" w:rsidRPr="004D3E0B" w:rsidRDefault="007E4722" w:rsidP="00DB348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Friday</w:t>
            </w:r>
          </w:p>
        </w:tc>
        <w:tc>
          <w:tcPr>
            <w:tcW w:w="2619" w:type="dxa"/>
            <w:shd w:val="clear" w:color="auto" w:fill="E6E6E6"/>
          </w:tcPr>
          <w:p w:rsidR="007E4722" w:rsidRPr="004D3E0B" w:rsidRDefault="007E4722" w:rsidP="00DB348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Saturday</w:t>
            </w:r>
          </w:p>
        </w:tc>
        <w:tc>
          <w:tcPr>
            <w:tcW w:w="2619" w:type="dxa"/>
            <w:shd w:val="clear" w:color="auto" w:fill="E6E6E6"/>
          </w:tcPr>
          <w:p w:rsidR="007E4722" w:rsidRPr="004D3E0B" w:rsidRDefault="007E4722" w:rsidP="00E5315D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Sunday</w:t>
            </w:r>
          </w:p>
        </w:tc>
        <w:tc>
          <w:tcPr>
            <w:tcW w:w="2632" w:type="dxa"/>
            <w:shd w:val="clear" w:color="auto" w:fill="E6E6E6"/>
          </w:tcPr>
          <w:p w:rsidR="007E4722" w:rsidRPr="004D3E0B" w:rsidRDefault="007E4722" w:rsidP="00DB348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Notes</w:t>
            </w:r>
          </w:p>
        </w:tc>
      </w:tr>
      <w:tr w:rsidR="007E4722" w:rsidRPr="004D3E0B" w:rsidTr="009474D8">
        <w:trPr>
          <w:trHeight w:val="2376"/>
        </w:trPr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5</w:t>
            </w:r>
          </w:p>
        </w:tc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6</w:t>
            </w:r>
          </w:p>
        </w:tc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7</w:t>
            </w:r>
          </w:p>
        </w:tc>
        <w:tc>
          <w:tcPr>
            <w:tcW w:w="2632" w:type="dxa"/>
            <w:vMerge w:val="restart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  <w:tr w:rsidR="007E4722" w:rsidRPr="004D3E0B" w:rsidTr="009474D8">
        <w:trPr>
          <w:trHeight w:val="2376"/>
        </w:trPr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12</w:t>
            </w:r>
          </w:p>
        </w:tc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13</w:t>
            </w:r>
          </w:p>
        </w:tc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14</w:t>
            </w:r>
          </w:p>
        </w:tc>
        <w:tc>
          <w:tcPr>
            <w:tcW w:w="2632" w:type="dxa"/>
            <w:vMerge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  <w:tr w:rsidR="007E4722" w:rsidRPr="004D3E0B" w:rsidTr="009474D8">
        <w:trPr>
          <w:trHeight w:val="2376"/>
        </w:trPr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19</w:t>
            </w:r>
          </w:p>
        </w:tc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20</w:t>
            </w:r>
          </w:p>
        </w:tc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21</w:t>
            </w:r>
          </w:p>
        </w:tc>
        <w:tc>
          <w:tcPr>
            <w:tcW w:w="2632" w:type="dxa"/>
            <w:vMerge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  <w:tr w:rsidR="007E4722" w:rsidRPr="004D3E0B" w:rsidTr="009474D8">
        <w:trPr>
          <w:trHeight w:val="2376"/>
        </w:trPr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26</w:t>
            </w:r>
          </w:p>
        </w:tc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27</w:t>
            </w:r>
          </w:p>
        </w:tc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28</w:t>
            </w:r>
          </w:p>
        </w:tc>
        <w:tc>
          <w:tcPr>
            <w:tcW w:w="2632" w:type="dxa"/>
            <w:vMerge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  <w:tr w:rsidR="007E4722" w:rsidRPr="004D3E0B" w:rsidTr="009474D8">
        <w:trPr>
          <w:trHeight w:val="2376"/>
        </w:trPr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32" w:type="dxa"/>
            <w:vMerge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  <w:tr w:rsidR="007E4722" w:rsidRPr="004D3E0B" w:rsidTr="009474D8">
        <w:trPr>
          <w:trHeight w:val="2376"/>
        </w:trPr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32" w:type="dxa"/>
            <w:vMerge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</w:tbl>
    <w:p w:rsidR="007E4722" w:rsidRPr="00085112" w:rsidRDefault="007E4722">
      <w:pPr>
        <w:rPr>
          <w:sz w:val="4"/>
          <w:szCs w:val="4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87"/>
        <w:gridCol w:w="2597"/>
        <w:gridCol w:w="2630"/>
        <w:gridCol w:w="2605"/>
      </w:tblGrid>
      <w:tr w:rsidR="007E4722" w:rsidRPr="004D3E0B" w:rsidTr="009474D8">
        <w:trPr>
          <w:trHeight w:val="385"/>
        </w:trPr>
        <w:tc>
          <w:tcPr>
            <w:tcW w:w="10490" w:type="dxa"/>
            <w:gridSpan w:val="4"/>
            <w:tcBorders>
              <w:bottom w:val="single" w:sz="4" w:space="0" w:color="BFBFBF" w:themeColor="background1" w:themeShade="BF"/>
            </w:tcBorders>
          </w:tcPr>
          <w:p w:rsidR="007E4722" w:rsidRPr="004D3E0B" w:rsidRDefault="007E4722" w:rsidP="001170DE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December</w:t>
            </w:r>
            <w:r w:rsidRPr="004D3E0B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7E4722" w:rsidRPr="004D3E0B" w:rsidTr="009474D8">
        <w:trPr>
          <w:trHeight w:val="385"/>
        </w:trPr>
        <w:tc>
          <w:tcPr>
            <w:tcW w:w="2541" w:type="dxa"/>
            <w:shd w:val="clear" w:color="auto" w:fill="E6E6E6"/>
          </w:tcPr>
          <w:p w:rsidR="007E4722" w:rsidRPr="004D3E0B" w:rsidRDefault="007E4722" w:rsidP="00994A28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Monday</w:t>
            </w:r>
          </w:p>
        </w:tc>
        <w:tc>
          <w:tcPr>
            <w:tcW w:w="2650" w:type="dxa"/>
            <w:shd w:val="clear" w:color="auto" w:fill="E6E6E6"/>
          </w:tcPr>
          <w:p w:rsidR="007E4722" w:rsidRPr="004D3E0B" w:rsidRDefault="007E4722" w:rsidP="00994A28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Tuesday</w:t>
            </w:r>
          </w:p>
        </w:tc>
        <w:tc>
          <w:tcPr>
            <w:tcW w:w="2649" w:type="dxa"/>
            <w:shd w:val="clear" w:color="auto" w:fill="E6E6E6"/>
          </w:tcPr>
          <w:p w:rsidR="007E4722" w:rsidRPr="004D3E0B" w:rsidRDefault="007E4722" w:rsidP="00994A28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Wednesday</w:t>
            </w:r>
          </w:p>
        </w:tc>
        <w:tc>
          <w:tcPr>
            <w:tcW w:w="2650" w:type="dxa"/>
            <w:shd w:val="clear" w:color="auto" w:fill="E6E6E6"/>
          </w:tcPr>
          <w:p w:rsidR="007E4722" w:rsidRPr="004D3E0B" w:rsidRDefault="007E4722" w:rsidP="00994A28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Thursday</w:t>
            </w:r>
          </w:p>
        </w:tc>
      </w:tr>
      <w:tr w:rsidR="007E4722" w:rsidRPr="004D3E0B" w:rsidTr="009474D8">
        <w:trPr>
          <w:trHeight w:val="2377"/>
        </w:trPr>
        <w:tc>
          <w:tcPr>
            <w:tcW w:w="2541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50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49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1</w:t>
            </w:r>
          </w:p>
        </w:tc>
        <w:tc>
          <w:tcPr>
            <w:tcW w:w="2650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2</w:t>
            </w:r>
          </w:p>
        </w:tc>
      </w:tr>
      <w:tr w:rsidR="007E4722" w:rsidRPr="004D3E0B" w:rsidTr="009474D8">
        <w:trPr>
          <w:trHeight w:val="2377"/>
        </w:trPr>
        <w:tc>
          <w:tcPr>
            <w:tcW w:w="2541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6</w:t>
            </w:r>
          </w:p>
        </w:tc>
        <w:tc>
          <w:tcPr>
            <w:tcW w:w="2650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7</w:t>
            </w:r>
          </w:p>
        </w:tc>
        <w:tc>
          <w:tcPr>
            <w:tcW w:w="2649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8</w:t>
            </w:r>
          </w:p>
        </w:tc>
        <w:tc>
          <w:tcPr>
            <w:tcW w:w="2650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9</w:t>
            </w:r>
          </w:p>
        </w:tc>
      </w:tr>
      <w:tr w:rsidR="007E4722" w:rsidRPr="004D3E0B" w:rsidTr="009474D8">
        <w:trPr>
          <w:trHeight w:val="2377"/>
        </w:trPr>
        <w:tc>
          <w:tcPr>
            <w:tcW w:w="2541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13</w:t>
            </w:r>
          </w:p>
        </w:tc>
        <w:tc>
          <w:tcPr>
            <w:tcW w:w="2650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14</w:t>
            </w:r>
          </w:p>
        </w:tc>
        <w:tc>
          <w:tcPr>
            <w:tcW w:w="2649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15</w:t>
            </w:r>
          </w:p>
        </w:tc>
        <w:tc>
          <w:tcPr>
            <w:tcW w:w="2650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16</w:t>
            </w:r>
          </w:p>
        </w:tc>
      </w:tr>
      <w:tr w:rsidR="007E4722" w:rsidRPr="004D3E0B" w:rsidTr="009474D8">
        <w:trPr>
          <w:trHeight w:val="2377"/>
        </w:trPr>
        <w:tc>
          <w:tcPr>
            <w:tcW w:w="2541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20</w:t>
            </w:r>
          </w:p>
        </w:tc>
        <w:tc>
          <w:tcPr>
            <w:tcW w:w="2650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21</w:t>
            </w:r>
          </w:p>
        </w:tc>
        <w:tc>
          <w:tcPr>
            <w:tcW w:w="2649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22</w:t>
            </w:r>
          </w:p>
        </w:tc>
        <w:tc>
          <w:tcPr>
            <w:tcW w:w="2650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23</w:t>
            </w:r>
          </w:p>
        </w:tc>
      </w:tr>
      <w:tr w:rsidR="007E4722" w:rsidRPr="004D3E0B" w:rsidTr="009474D8">
        <w:trPr>
          <w:trHeight w:val="2377"/>
        </w:trPr>
        <w:tc>
          <w:tcPr>
            <w:tcW w:w="2541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27</w:t>
            </w:r>
          </w:p>
        </w:tc>
        <w:tc>
          <w:tcPr>
            <w:tcW w:w="2650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28</w:t>
            </w:r>
          </w:p>
        </w:tc>
        <w:tc>
          <w:tcPr>
            <w:tcW w:w="2649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29</w:t>
            </w:r>
          </w:p>
        </w:tc>
        <w:tc>
          <w:tcPr>
            <w:tcW w:w="2650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30</w:t>
            </w:r>
          </w:p>
        </w:tc>
      </w:tr>
      <w:tr w:rsidR="007E4722" w:rsidRPr="004D3E0B" w:rsidTr="009474D8">
        <w:trPr>
          <w:trHeight w:val="2377"/>
        </w:trPr>
        <w:tc>
          <w:tcPr>
            <w:tcW w:w="2541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50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49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50" w:type="dxa"/>
          </w:tcPr>
          <w:p w:rsidR="007E4722" w:rsidRPr="004D3E0B" w:rsidRDefault="007E4722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</w:tr>
    </w:tbl>
    <w:p w:rsidR="007E4722" w:rsidRPr="004D3E0B" w:rsidRDefault="007E4722">
      <w:pPr>
        <w:rPr>
          <w:rFonts w:ascii="Helvetica" w:hAnsi="Helvetica"/>
          <w:sz w:val="4"/>
          <w:szCs w:val="4"/>
        </w:rPr>
      </w:pPr>
    </w:p>
    <w:tbl>
      <w:tblPr>
        <w:tblStyle w:val="TableGrid"/>
        <w:tblW w:w="10319" w:type="dxa"/>
        <w:tblInd w:w="3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70"/>
        <w:gridCol w:w="2589"/>
        <w:gridCol w:w="2580"/>
        <w:gridCol w:w="2580"/>
      </w:tblGrid>
      <w:tr w:rsidR="007E4722" w:rsidRPr="004D3E0B" w:rsidTr="009474D8">
        <w:trPr>
          <w:trHeight w:val="391"/>
        </w:trPr>
        <w:tc>
          <w:tcPr>
            <w:tcW w:w="10489" w:type="dxa"/>
            <w:gridSpan w:val="4"/>
            <w:tcBorders>
              <w:bottom w:val="single" w:sz="4" w:space="0" w:color="BFBFBF" w:themeColor="background1" w:themeShade="BF"/>
            </w:tcBorders>
          </w:tcPr>
          <w:p w:rsidR="007E4722" w:rsidRPr="004D3E0B" w:rsidRDefault="007E4722" w:rsidP="001170DE">
            <w:pPr>
              <w:jc w:val="right"/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December</w:t>
            </w:r>
            <w:r w:rsidRPr="004D3E0B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7E4722" w:rsidRPr="004D3E0B" w:rsidTr="009474D8">
        <w:trPr>
          <w:trHeight w:val="391"/>
        </w:trPr>
        <w:tc>
          <w:tcPr>
            <w:tcW w:w="2619" w:type="dxa"/>
            <w:shd w:val="clear" w:color="auto" w:fill="E6E6E6"/>
          </w:tcPr>
          <w:p w:rsidR="007E4722" w:rsidRPr="004D3E0B" w:rsidRDefault="007E4722" w:rsidP="00DB348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Friday</w:t>
            </w:r>
          </w:p>
        </w:tc>
        <w:tc>
          <w:tcPr>
            <w:tcW w:w="2619" w:type="dxa"/>
            <w:shd w:val="clear" w:color="auto" w:fill="E6E6E6"/>
          </w:tcPr>
          <w:p w:rsidR="007E4722" w:rsidRPr="004D3E0B" w:rsidRDefault="007E4722" w:rsidP="00DB348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Saturday</w:t>
            </w:r>
          </w:p>
        </w:tc>
        <w:tc>
          <w:tcPr>
            <w:tcW w:w="2619" w:type="dxa"/>
            <w:shd w:val="clear" w:color="auto" w:fill="E6E6E6"/>
          </w:tcPr>
          <w:p w:rsidR="007E4722" w:rsidRPr="004D3E0B" w:rsidRDefault="007E4722" w:rsidP="00E5315D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Sunday</w:t>
            </w:r>
          </w:p>
        </w:tc>
        <w:tc>
          <w:tcPr>
            <w:tcW w:w="2632" w:type="dxa"/>
            <w:shd w:val="clear" w:color="auto" w:fill="E6E6E6"/>
          </w:tcPr>
          <w:p w:rsidR="007E4722" w:rsidRPr="004D3E0B" w:rsidRDefault="007E4722" w:rsidP="00DB348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Notes</w:t>
            </w:r>
          </w:p>
        </w:tc>
      </w:tr>
      <w:tr w:rsidR="007E4722" w:rsidRPr="004D3E0B" w:rsidTr="009474D8">
        <w:trPr>
          <w:trHeight w:val="2376"/>
        </w:trPr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3</w:t>
            </w:r>
          </w:p>
        </w:tc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4</w:t>
            </w:r>
          </w:p>
        </w:tc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5</w:t>
            </w:r>
          </w:p>
        </w:tc>
        <w:tc>
          <w:tcPr>
            <w:tcW w:w="2632" w:type="dxa"/>
            <w:vMerge w:val="restart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  <w:tr w:rsidR="007E4722" w:rsidRPr="004D3E0B" w:rsidTr="009474D8">
        <w:trPr>
          <w:trHeight w:val="2376"/>
        </w:trPr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10</w:t>
            </w:r>
          </w:p>
        </w:tc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11</w:t>
            </w:r>
          </w:p>
        </w:tc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12</w:t>
            </w:r>
          </w:p>
        </w:tc>
        <w:tc>
          <w:tcPr>
            <w:tcW w:w="2632" w:type="dxa"/>
            <w:vMerge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  <w:tr w:rsidR="007E4722" w:rsidRPr="004D3E0B" w:rsidTr="009474D8">
        <w:trPr>
          <w:trHeight w:val="2376"/>
        </w:trPr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17</w:t>
            </w:r>
          </w:p>
        </w:tc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18</w:t>
            </w:r>
          </w:p>
        </w:tc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19</w:t>
            </w:r>
          </w:p>
        </w:tc>
        <w:tc>
          <w:tcPr>
            <w:tcW w:w="2632" w:type="dxa"/>
            <w:vMerge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  <w:tr w:rsidR="007E4722" w:rsidRPr="004D3E0B" w:rsidTr="009474D8">
        <w:trPr>
          <w:trHeight w:val="2376"/>
        </w:trPr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24</w:t>
            </w:r>
          </w:p>
        </w:tc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25</w:t>
            </w:r>
          </w:p>
        </w:tc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26</w:t>
            </w:r>
          </w:p>
        </w:tc>
        <w:tc>
          <w:tcPr>
            <w:tcW w:w="2632" w:type="dxa"/>
            <w:vMerge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  <w:tr w:rsidR="007E4722" w:rsidRPr="004D3E0B" w:rsidTr="009474D8">
        <w:trPr>
          <w:trHeight w:val="2376"/>
        </w:trPr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31</w:t>
            </w:r>
          </w:p>
        </w:tc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32" w:type="dxa"/>
            <w:vMerge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  <w:tr w:rsidR="007E4722" w:rsidRPr="004D3E0B" w:rsidTr="009474D8">
        <w:trPr>
          <w:trHeight w:val="2376"/>
        </w:trPr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19" w:type="dxa"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</w:p>
        </w:tc>
        <w:tc>
          <w:tcPr>
            <w:tcW w:w="2632" w:type="dxa"/>
            <w:vMerge/>
          </w:tcPr>
          <w:p w:rsidR="007E4722" w:rsidRPr="004D3E0B" w:rsidRDefault="007E4722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</w:tbl>
    <w:p w:rsidR="007E4722" w:rsidRDefault="007E4722" w:rsidP="0081473A">
      <w:pPr>
        <w:rPr>
          <w:sz w:val="4"/>
          <w:szCs w:val="4"/>
        </w:rPr>
      </w:pPr>
    </w:p>
    <w:sectPr w:rsidR="007E4722" w:rsidSect="007E4722">
      <w:type w:val="continuous"/>
      <w:pgSz w:w="11901" w:h="16817"/>
      <w:pgMar w:top="397" w:right="567" w:bottom="816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A0D"/>
    <w:rsid w:val="00044879"/>
    <w:rsid w:val="00044D42"/>
    <w:rsid w:val="00077EC7"/>
    <w:rsid w:val="00085112"/>
    <w:rsid w:val="001170DE"/>
    <w:rsid w:val="002137EE"/>
    <w:rsid w:val="002A6523"/>
    <w:rsid w:val="00347CD4"/>
    <w:rsid w:val="004D3E0B"/>
    <w:rsid w:val="004E2C8D"/>
    <w:rsid w:val="005554C3"/>
    <w:rsid w:val="00617996"/>
    <w:rsid w:val="00620722"/>
    <w:rsid w:val="0065353D"/>
    <w:rsid w:val="00653A0D"/>
    <w:rsid w:val="006F0C48"/>
    <w:rsid w:val="007E4722"/>
    <w:rsid w:val="0081473A"/>
    <w:rsid w:val="00815482"/>
    <w:rsid w:val="008C28A4"/>
    <w:rsid w:val="009474D8"/>
    <w:rsid w:val="00994A28"/>
    <w:rsid w:val="00AC41A3"/>
    <w:rsid w:val="00AC4C93"/>
    <w:rsid w:val="00B14F6F"/>
    <w:rsid w:val="00BC7777"/>
    <w:rsid w:val="00C735D1"/>
    <w:rsid w:val="00CB27E1"/>
    <w:rsid w:val="00CD04DA"/>
    <w:rsid w:val="00D70E0A"/>
    <w:rsid w:val="00DB3487"/>
    <w:rsid w:val="00E12D8D"/>
    <w:rsid w:val="00E3371F"/>
    <w:rsid w:val="00E5315D"/>
    <w:rsid w:val="00F55C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3291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teve:Library:Application%20Support:Microsoft:Office:User%20Templates:My%20Templates:PersFilofa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Macintosh%20HD:Users:steve:Library:Application%20Support:Microsoft:Office:User%20Templates:My%20Templates:PersFilofax.dotx</Template>
  <TotalTime>0</TotalTime>
  <Pages>25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1</cp:revision>
  <dcterms:created xsi:type="dcterms:W3CDTF">2019-09-23T12:26:00Z</dcterms:created>
  <dcterms:modified xsi:type="dcterms:W3CDTF">2019-09-23T12:26:00Z</dcterms:modified>
</cp:coreProperties>
</file>