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463"/>
      </w:tblGrid>
      <w:tr w:rsidR="009A796B" w14:paraId="57CBB1BA" w14:textId="77777777" w:rsidTr="009A796B">
        <w:tc>
          <w:tcPr>
            <w:tcW w:w="1463" w:type="dxa"/>
          </w:tcPr>
          <w:p w14:paraId="2DB0196A" w14:textId="77777777" w:rsidR="009A796B" w:rsidRDefault="009A796B" w:rsidP="009A796B">
            <w:pPr>
              <w:rPr>
                <w:sz w:val="18"/>
                <w:szCs w:val="18"/>
              </w:rPr>
            </w:pPr>
          </w:p>
        </w:tc>
      </w:tr>
    </w:tbl>
    <w:p w14:paraId="3C6E0B94" w14:textId="77777777" w:rsidR="0065353D" w:rsidRDefault="0065353D" w:rsidP="009A796B">
      <w:pPr>
        <w:rPr>
          <w:sz w:val="4"/>
          <w:szCs w:val="4"/>
        </w:rPr>
      </w:pPr>
    </w:p>
    <w:p w14:paraId="64BF12E4" w14:textId="77777777" w:rsidR="009A796B" w:rsidRDefault="009A796B" w:rsidP="009A796B">
      <w:pPr>
        <w:rPr>
          <w:sz w:val="4"/>
          <w:szCs w:val="4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252"/>
        <w:gridCol w:w="1967"/>
        <w:gridCol w:w="236"/>
      </w:tblGrid>
      <w:tr w:rsidR="009A796B" w14:paraId="5DB5D5E1" w14:textId="77777777" w:rsidTr="005F13C7">
        <w:trPr>
          <w:trHeight w:val="272"/>
        </w:trPr>
        <w:tc>
          <w:tcPr>
            <w:tcW w:w="22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4A4C6" w14:textId="77777777" w:rsidR="009A796B" w:rsidRPr="009A796B" w:rsidRDefault="009A796B" w:rsidP="005F13C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Clothes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7201A5" w14:textId="77777777" w:rsidR="009A796B" w:rsidRPr="009A796B" w:rsidRDefault="009A796B" w:rsidP="005F13C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Toiletries</w:t>
            </w:r>
          </w:p>
        </w:tc>
      </w:tr>
      <w:tr w:rsidR="0019003E" w14:paraId="2426EAC0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23DB08C2" w14:textId="64D0D888" w:rsidR="0019003E" w:rsidRPr="005F13C7" w:rsidRDefault="0019003E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24EBC329" w14:textId="77777777" w:rsidR="0019003E" w:rsidRPr="009A796B" w:rsidRDefault="0019003E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03AAB6B8" w14:textId="3B0FC9F3" w:rsidR="0019003E" w:rsidRPr="005F13C7" w:rsidRDefault="0019003E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47305482" w14:textId="77777777" w:rsidR="0019003E" w:rsidRPr="009A796B" w:rsidRDefault="0019003E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9003E" w14:paraId="758F13A9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4089455" w14:textId="67C3425F" w:rsidR="0019003E" w:rsidRPr="005F13C7" w:rsidRDefault="0019003E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82F266B" w14:textId="77777777" w:rsidR="0019003E" w:rsidRPr="009A796B" w:rsidRDefault="0019003E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23E1B0C9" w14:textId="48D62136" w:rsidR="0019003E" w:rsidRPr="005F13C7" w:rsidRDefault="0019003E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2447E7A9" w14:textId="77777777" w:rsidR="0019003E" w:rsidRPr="009A796B" w:rsidRDefault="0019003E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9003E" w14:paraId="4057D389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CF22F5C" w14:textId="59C4E145" w:rsidR="0019003E" w:rsidRPr="005F13C7" w:rsidRDefault="0019003E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20FA4BA" w14:textId="77777777" w:rsidR="0019003E" w:rsidRPr="009A796B" w:rsidRDefault="0019003E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6D2F5846" w14:textId="7102E6EF" w:rsidR="0019003E" w:rsidRPr="005F13C7" w:rsidRDefault="0019003E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4C5A5410" w14:textId="77777777" w:rsidR="0019003E" w:rsidRPr="009A796B" w:rsidRDefault="0019003E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397C22DA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45B13ED" w14:textId="17625AFC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351826D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7A95F0D8" w14:textId="33492846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6545954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5A6E078A" w14:textId="77777777" w:rsidTr="0019003E">
        <w:trPr>
          <w:trHeight w:val="272"/>
        </w:trPr>
        <w:tc>
          <w:tcPr>
            <w:tcW w:w="19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1D42B" w14:textId="189ADE26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04560B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9B55CB" w14:textId="08490DAF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</w:tcPr>
          <w:p w14:paraId="42373160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4229C323" w14:textId="77777777" w:rsidTr="0019003E">
        <w:trPr>
          <w:trHeight w:val="272"/>
        </w:trPr>
        <w:tc>
          <w:tcPr>
            <w:tcW w:w="1951" w:type="dxa"/>
            <w:tcBorders>
              <w:top w:val="single" w:sz="4" w:space="0" w:color="BFBFBF" w:themeColor="background1" w:themeShade="BF"/>
            </w:tcBorders>
            <w:vAlign w:val="center"/>
          </w:tcPr>
          <w:p w14:paraId="4A2426E7" w14:textId="759E96B0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7F549BA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81A4E4B" w14:textId="6007CCE8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</w:tcBorders>
          </w:tcPr>
          <w:p w14:paraId="343A7866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0BD4E6CC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572FE6A3" w14:textId="264CBA92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63AFDBA5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6C8A4060" w14:textId="689E4828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0ED4913F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69517F80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1A6C979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768BE49F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6FCE9468" w14:textId="1B430D8F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63204DB2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10662553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76954988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832E628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33B48132" w14:textId="766BF76B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2ECD2DE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21BFB6AC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39B29C0C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1419495C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29200F76" w14:textId="26FFC739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4DFDEED1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753B925A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52CFA9CB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03B1AB43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5203ED00" w14:textId="77777777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7BA7F3A9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060CD884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96A7F8F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5AC43F9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4CB89C0C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6147441C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13D56231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35DAFA79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2CC7C87A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0762C5F8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73515FCE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32206D72" w14:textId="77777777" w:rsidTr="005F13C7">
        <w:trPr>
          <w:trHeight w:val="27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C24AB1E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59C6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D0018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C95DCD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277FBF20" w14:textId="77777777" w:rsidTr="005F13C7">
        <w:trPr>
          <w:trHeight w:val="272"/>
        </w:trPr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E84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Tech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9481A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Misc</w:t>
            </w:r>
            <w:proofErr w:type="spellEnd"/>
          </w:p>
        </w:tc>
      </w:tr>
      <w:tr w:rsidR="00DB4977" w14:paraId="7167039F" w14:textId="77777777" w:rsidTr="005F13C7">
        <w:trPr>
          <w:trHeight w:val="27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6AD3F282" w14:textId="3D8A9938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B54CB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0DB6B" w14:textId="62CF7A60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AAE7262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392164D1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1802EBCA" w14:textId="0924C613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31C762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35ECB059" w14:textId="4C96ACE9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5436106F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2F164C1C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51256E61" w14:textId="4B744009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240871E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73059B21" w14:textId="45C9677F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391D2B6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0684C916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5728B2B" w14:textId="5A943EE3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16519E8E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543C6E53" w14:textId="043D7CCF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2D613D98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62B182FA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2F2314CE" w14:textId="45E9CBB8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6FE1E512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481DD342" w14:textId="3539265D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3B3E5E39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444A8302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4EFA9B98" w14:textId="6C81936D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7F2FE9D6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6C2AABDA" w14:textId="4201AE0A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3C0FC6CD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6F975196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7990CA13" w14:textId="557E8FC5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2A53FC0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588B8489" w14:textId="735E661C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7B686929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4EB8F41B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1B21E5E6" w14:textId="07802F72" w:rsidR="00DB4977" w:rsidRPr="005F13C7" w:rsidRDefault="00DB4977" w:rsidP="0019003E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7E7D6C83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2CB8D421" w14:textId="5BA8D1D9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49AEB740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1D4F614A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28799231" w14:textId="76875CD4" w:rsidR="00DB4977" w:rsidRPr="005F13C7" w:rsidRDefault="00DB4977" w:rsidP="00F12FA3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AEA283B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641655BE" w14:textId="4201198A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47E452F5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2FB9E8AC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9541706" w14:textId="3F3DABF5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7A03EB10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035DB343" w14:textId="77777777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3CB2BAED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2F140AA8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0A1FC868" w14:textId="3BFAB444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005800EC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4B28079E" w14:textId="77777777" w:rsidR="00DB4977" w:rsidRPr="005F13C7" w:rsidRDefault="00DB4977" w:rsidP="00DB497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59B926D8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6764F8B6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2EE98EDF" w14:textId="1BE25B83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11AD18F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0CE63EE8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78080998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47610898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27A65EEC" w14:textId="55DD7D04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3494406D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36787462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4615A4D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4977" w14:paraId="6C85E068" w14:textId="77777777" w:rsidTr="005F13C7">
        <w:trPr>
          <w:trHeight w:val="272"/>
        </w:trPr>
        <w:tc>
          <w:tcPr>
            <w:tcW w:w="1951" w:type="dxa"/>
            <w:vAlign w:val="center"/>
          </w:tcPr>
          <w:p w14:paraId="7093962B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68F4DF7D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14:paraId="152E9F98" w14:textId="77777777" w:rsidR="00DB4977" w:rsidRPr="005F13C7" w:rsidRDefault="00DB4977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</w:tcPr>
          <w:p w14:paraId="38AD5440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6FEE8B8" w14:textId="77777777" w:rsidR="009A796B" w:rsidRDefault="009A796B" w:rsidP="009A796B">
      <w:pPr>
        <w:rPr>
          <w:sz w:val="4"/>
          <w:szCs w:val="4"/>
        </w:rPr>
      </w:pPr>
    </w:p>
    <w:p w14:paraId="5C32CD42" w14:textId="77777777" w:rsidR="0019003E" w:rsidRDefault="0019003E" w:rsidP="009A796B">
      <w:pPr>
        <w:rPr>
          <w:sz w:val="4"/>
          <w:szCs w:val="4"/>
        </w:rPr>
      </w:pPr>
    </w:p>
    <w:p w14:paraId="23F944D4" w14:textId="77777777" w:rsidR="0019003E" w:rsidRDefault="0019003E" w:rsidP="009A796B">
      <w:pPr>
        <w:rPr>
          <w:sz w:val="4"/>
          <w:szCs w:val="4"/>
        </w:rPr>
      </w:pPr>
    </w:p>
    <w:p w14:paraId="2CD2496A" w14:textId="77777777" w:rsidR="0019003E" w:rsidRDefault="0019003E" w:rsidP="009A796B">
      <w:pPr>
        <w:rPr>
          <w:sz w:val="4"/>
          <w:szCs w:val="4"/>
        </w:rPr>
      </w:pPr>
    </w:p>
    <w:p w14:paraId="1A573D87" w14:textId="77777777" w:rsidR="0019003E" w:rsidRDefault="0019003E" w:rsidP="009A796B">
      <w:pPr>
        <w:rPr>
          <w:sz w:val="4"/>
          <w:szCs w:val="4"/>
        </w:rPr>
      </w:pPr>
    </w:p>
    <w:p w14:paraId="1FE02B9A" w14:textId="77777777" w:rsidR="0019003E" w:rsidRDefault="0019003E" w:rsidP="009A796B">
      <w:pPr>
        <w:rPr>
          <w:sz w:val="4"/>
          <w:szCs w:val="4"/>
        </w:rPr>
      </w:pPr>
    </w:p>
    <w:p w14:paraId="75F57853" w14:textId="77777777" w:rsidR="0019003E" w:rsidRDefault="0019003E" w:rsidP="009A796B">
      <w:pPr>
        <w:rPr>
          <w:sz w:val="4"/>
          <w:szCs w:val="4"/>
        </w:rPr>
      </w:pPr>
    </w:p>
    <w:p w14:paraId="65160FFF" w14:textId="77777777" w:rsidR="0019003E" w:rsidRDefault="0019003E" w:rsidP="009A796B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9"/>
      </w:tblGrid>
      <w:tr w:rsidR="00DB4977" w:rsidRPr="00DB4977" w14:paraId="6B425C0A" w14:textId="77777777" w:rsidTr="00DB4977">
        <w:trPr>
          <w:trHeight w:val="272"/>
        </w:trPr>
        <w:tc>
          <w:tcPr>
            <w:tcW w:w="4406" w:type="dxa"/>
            <w:gridSpan w:val="2"/>
            <w:tcBorders>
              <w:bottom w:val="single" w:sz="4" w:space="0" w:color="auto"/>
            </w:tcBorders>
            <w:vAlign w:val="center"/>
          </w:tcPr>
          <w:p w14:paraId="1A708F9E" w14:textId="77777777" w:rsidR="00DB4977" w:rsidRPr="00DB4977" w:rsidRDefault="00DB4977" w:rsidP="009A796B">
            <w:pPr>
              <w:rPr>
                <w:sz w:val="12"/>
                <w:szCs w:val="12"/>
              </w:rPr>
            </w:pPr>
            <w:r w:rsidRPr="00DB4977">
              <w:rPr>
                <w:rFonts w:ascii="Helvetica" w:hAnsi="Helvetica"/>
                <w:sz w:val="16"/>
                <w:szCs w:val="16"/>
              </w:rPr>
              <w:t>Things to do</w:t>
            </w:r>
          </w:p>
        </w:tc>
      </w:tr>
      <w:tr w:rsidR="0019003E" w:rsidRPr="00DB4977" w14:paraId="4920E506" w14:textId="77777777" w:rsidTr="00DB4977">
        <w:trPr>
          <w:trHeight w:val="272"/>
        </w:trPr>
        <w:tc>
          <w:tcPr>
            <w:tcW w:w="407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1DBF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EFDDE7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7CDC9B6A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EE5A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BC3226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50F08DB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339E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036B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45511F4D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38A4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6BD18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72126FD9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93D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70BF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41669031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9BA5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F61C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77807894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6888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0B65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007BEFD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B68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D677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32A25C3E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6B99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9B85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A7547F7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9808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58CB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60A495C6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69AC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CD28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3B5C5CB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2B0E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8B3C7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6EEC4DC0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1B0D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94B5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9F60D1A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FB65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2D73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023F2EDD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6EE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90A5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F9D5849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573A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3B82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5F5DFBDB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0BC5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571F7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676E8BA9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D72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2B24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5FC6D075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0B6E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4791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4E289544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7F59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4861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151D2D74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3300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86BD6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4EE70713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5797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F2425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06CF4AB7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74217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7F2C3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23700AAA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20C1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5FFB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57E2446E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5E6E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88599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11FF75FD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827D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CD7B4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09646147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E35E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47250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3A86DB5B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48B3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8D1C6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19003E" w:rsidRPr="00DB4977" w14:paraId="15889569" w14:textId="77777777" w:rsidTr="00DB4977">
        <w:trPr>
          <w:trHeight w:val="272"/>
        </w:trPr>
        <w:tc>
          <w:tcPr>
            <w:tcW w:w="407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A004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909BC46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</w:tbl>
    <w:p w14:paraId="33D897AA" w14:textId="77777777" w:rsidR="0019003E" w:rsidRPr="00DB4977" w:rsidRDefault="0019003E" w:rsidP="009A796B">
      <w:pPr>
        <w:rPr>
          <w:sz w:val="4"/>
          <w:szCs w:val="4"/>
        </w:rPr>
      </w:pPr>
    </w:p>
    <w:sectPr w:rsidR="0019003E" w:rsidRPr="00DB4977" w:rsidSect="00DB4977">
      <w:pgSz w:w="5381" w:h="9679"/>
      <w:pgMar w:top="425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6B"/>
    <w:rsid w:val="00044D42"/>
    <w:rsid w:val="0019003E"/>
    <w:rsid w:val="002A6523"/>
    <w:rsid w:val="00347CD4"/>
    <w:rsid w:val="003C5B28"/>
    <w:rsid w:val="005F13C7"/>
    <w:rsid w:val="0065353D"/>
    <w:rsid w:val="008621E1"/>
    <w:rsid w:val="009A796B"/>
    <w:rsid w:val="00AC41A3"/>
    <w:rsid w:val="00B21640"/>
    <w:rsid w:val="00DB4977"/>
    <w:rsid w:val="00E12D8D"/>
    <w:rsid w:val="00F1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F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0</TotalTime>
  <Pages>2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2013-09-23T19:54:00Z</cp:lastPrinted>
  <dcterms:created xsi:type="dcterms:W3CDTF">2013-11-25T22:01:00Z</dcterms:created>
  <dcterms:modified xsi:type="dcterms:W3CDTF">2013-11-25T22:01:00Z</dcterms:modified>
</cp:coreProperties>
</file>