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9"/>
        <w:gridCol w:w="1450"/>
        <w:gridCol w:w="1450"/>
      </w:tblGrid>
      <w:tr w:rsidR="0081074A" w:rsidTr="0081074A">
        <w:trPr>
          <w:trHeight w:val="268"/>
        </w:trPr>
        <w:tc>
          <w:tcPr>
            <w:tcW w:w="4349" w:type="dxa"/>
            <w:gridSpan w:val="3"/>
            <w:tcBorders>
              <w:top w:val="nil"/>
              <w:left w:val="nil"/>
              <w:right w:val="nil"/>
            </w:tcBorders>
          </w:tcPr>
          <w:p w:rsidR="0081074A" w:rsidRPr="0081074A" w:rsidRDefault="0081074A" w:rsidP="0081074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81074A">
              <w:rPr>
                <w:rFonts w:asciiTheme="majorHAnsi" w:hAnsiTheme="majorHAnsi"/>
                <w:sz w:val="18"/>
                <w:szCs w:val="18"/>
              </w:rPr>
              <w:t>Date: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__/__/____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W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F  Sa  Su</w:t>
            </w:r>
          </w:p>
        </w:tc>
      </w:tr>
      <w:tr w:rsidR="0081074A" w:rsidTr="00B2491D">
        <w:trPr>
          <w:trHeight w:val="159"/>
        </w:trPr>
        <w:tc>
          <w:tcPr>
            <w:tcW w:w="1449" w:type="dxa"/>
            <w:tcBorders>
              <w:bottom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To-Dos:</w:t>
            </w:r>
          </w:p>
        </w:tc>
        <w:tc>
          <w:tcPr>
            <w:tcW w:w="2900" w:type="dxa"/>
            <w:gridSpan w:val="2"/>
            <w:vMerge w:val="restart"/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74A" w:rsidTr="00B2491D">
        <w:trPr>
          <w:trHeight w:val="360"/>
        </w:trPr>
        <w:tc>
          <w:tcPr>
            <w:tcW w:w="1449" w:type="dxa"/>
            <w:tcBorders>
              <w:top w:val="nil"/>
            </w:tcBorders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0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74A" w:rsidTr="00B2491D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Daily Tasks</w:t>
            </w:r>
          </w:p>
        </w:tc>
        <w:tc>
          <w:tcPr>
            <w:tcW w:w="1450" w:type="dxa"/>
            <w:tcBorders>
              <w:bottom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Cleaning</w:t>
            </w:r>
          </w:p>
        </w:tc>
      </w:tr>
      <w:tr w:rsidR="0081074A" w:rsidTr="00B2491D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81074A" w:rsidTr="00D530CF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81074A" w:rsidTr="00D530CF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81074A" w:rsidTr="00D530CF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81074A" w:rsidTr="00B2491D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81074A" w:rsidTr="00B2491D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Purchase</w:t>
            </w:r>
          </w:p>
        </w:tc>
        <w:tc>
          <w:tcPr>
            <w:tcW w:w="1450" w:type="dxa"/>
            <w:tcBorders>
              <w:bottom w:val="nil"/>
            </w:tcBorders>
          </w:tcPr>
          <w:p w:rsidR="0081074A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Random</w:t>
            </w:r>
          </w:p>
        </w:tc>
      </w:tr>
      <w:tr w:rsidR="0081074A" w:rsidTr="00B2491D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74A" w:rsidTr="00D530CF">
        <w:trPr>
          <w:trHeight w:val="360"/>
        </w:trPr>
        <w:tc>
          <w:tcPr>
            <w:tcW w:w="1449" w:type="dxa"/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074A" w:rsidTr="00B2491D">
        <w:trPr>
          <w:trHeight w:val="360"/>
        </w:trPr>
        <w:tc>
          <w:tcPr>
            <w:tcW w:w="1449" w:type="dxa"/>
            <w:tcBorders>
              <w:bottom w:val="single" w:sz="4" w:space="0" w:color="A6A6A6" w:themeColor="background1" w:themeShade="A6"/>
            </w:tcBorders>
          </w:tcPr>
          <w:p w:rsidR="0081074A" w:rsidRPr="00951883" w:rsidRDefault="00951883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81074A" w:rsidRPr="0081074A" w:rsidRDefault="008107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1883" w:rsidTr="00B2491D">
        <w:trPr>
          <w:trHeight w:val="360"/>
        </w:trPr>
        <w:tc>
          <w:tcPr>
            <w:tcW w:w="2899" w:type="dxa"/>
            <w:gridSpan w:val="2"/>
            <w:tcBorders>
              <w:bottom w:val="nil"/>
            </w:tcBorders>
          </w:tcPr>
          <w:p w:rsidR="00951883" w:rsidRPr="0081074A" w:rsidRDefault="0095188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Today’s Goals:</w:t>
            </w:r>
          </w:p>
        </w:tc>
        <w:tc>
          <w:tcPr>
            <w:tcW w:w="1450" w:type="dxa"/>
            <w:tcBorders>
              <w:bottom w:val="nil"/>
            </w:tcBorders>
          </w:tcPr>
          <w:p w:rsidR="00951883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2F1D0989" wp14:editId="0803A2B7">
                  <wp:extent cx="175268" cy="228481"/>
                  <wp:effectExtent l="0" t="0" r="2540" b="635"/>
                  <wp:docPr id="2" name="Picture 2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0E860712" wp14:editId="46CA070B">
                  <wp:extent cx="175268" cy="228481"/>
                  <wp:effectExtent l="0" t="0" r="2540" b="635"/>
                  <wp:docPr id="3" name="Picture 3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4F7D121A" wp14:editId="0C2C58DF">
                  <wp:extent cx="175268" cy="228481"/>
                  <wp:effectExtent l="0" t="0" r="2540" b="635"/>
                  <wp:docPr id="4" name="Picture 4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1C5A2C4B" wp14:editId="4A620573">
                  <wp:extent cx="175268" cy="228481"/>
                  <wp:effectExtent l="0" t="0" r="2540" b="635"/>
                  <wp:docPr id="5" name="Picture 5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CF" w:rsidTr="00B2491D">
        <w:trPr>
          <w:trHeight w:val="360"/>
        </w:trPr>
        <w:tc>
          <w:tcPr>
            <w:tcW w:w="2899" w:type="dxa"/>
            <w:gridSpan w:val="2"/>
            <w:tcBorders>
              <w:top w:val="nil"/>
            </w:tcBorders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nil"/>
            </w:tcBorders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706DF60E" wp14:editId="458557F8">
                  <wp:extent cx="175268" cy="228481"/>
                  <wp:effectExtent l="0" t="0" r="2540" b="635"/>
                  <wp:docPr id="6" name="Picture 6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278C99B1" wp14:editId="57F0D18C">
                  <wp:extent cx="175268" cy="228481"/>
                  <wp:effectExtent l="0" t="0" r="2540" b="635"/>
                  <wp:docPr id="7" name="Picture 7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4CA3D52E" wp14:editId="44362013">
                  <wp:extent cx="175268" cy="228481"/>
                  <wp:effectExtent l="0" t="0" r="2540" b="635"/>
                  <wp:docPr id="8" name="Picture 8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6B7954FD" wp14:editId="28BE50D1">
                  <wp:extent cx="175268" cy="228481"/>
                  <wp:effectExtent l="0" t="0" r="2540" b="635"/>
                  <wp:docPr id="9" name="Picture 9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0" w:type="dxa"/>
            <w:vMerge w:val="restart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  <w:vMerge w:val="restart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Fitness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6A6A6" w:themeColor="background1" w:themeShade="A6"/>
            </w:tcBorders>
          </w:tcPr>
          <w:p w:rsidR="00D530CF" w:rsidRPr="0081074A" w:rsidRDefault="00D530CF" w:rsidP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</w:t>
            </w: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Events: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 w:rsidP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 w:val="restart"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 w:rsidP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30CF" w:rsidTr="00D530CF">
        <w:trPr>
          <w:trHeight w:val="360"/>
        </w:trPr>
        <w:tc>
          <w:tcPr>
            <w:tcW w:w="2899" w:type="dxa"/>
            <w:gridSpan w:val="2"/>
          </w:tcPr>
          <w:p w:rsidR="00D530CF" w:rsidRPr="0081074A" w:rsidRDefault="00D530CF" w:rsidP="00D530C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D530CF" w:rsidRPr="0081074A" w:rsidRDefault="00D530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268"/>
        </w:trPr>
        <w:tc>
          <w:tcPr>
            <w:tcW w:w="4349" w:type="dxa"/>
            <w:gridSpan w:val="3"/>
            <w:tcBorders>
              <w:top w:val="nil"/>
              <w:left w:val="nil"/>
              <w:right w:val="nil"/>
            </w:tcBorders>
          </w:tcPr>
          <w:p w:rsidR="00B2491D" w:rsidRPr="0081074A" w:rsidRDefault="00B2491D" w:rsidP="00B2491D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81074A">
              <w:rPr>
                <w:rFonts w:asciiTheme="majorHAnsi" w:hAnsiTheme="majorHAnsi"/>
                <w:sz w:val="18"/>
                <w:szCs w:val="18"/>
              </w:rPr>
              <w:lastRenderedPageBreak/>
              <w:t>Date: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__/__/____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W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F  Sa  Su</w:t>
            </w:r>
          </w:p>
        </w:tc>
      </w:tr>
      <w:tr w:rsidR="00B2491D" w:rsidTr="005959EF">
        <w:trPr>
          <w:trHeight w:val="159"/>
        </w:trPr>
        <w:tc>
          <w:tcPr>
            <w:tcW w:w="1449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To-Dos:</w:t>
            </w:r>
          </w:p>
        </w:tc>
        <w:tc>
          <w:tcPr>
            <w:tcW w:w="2900" w:type="dxa"/>
            <w:gridSpan w:val="2"/>
            <w:vMerge w:val="restart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1449" w:type="dxa"/>
            <w:tcBorders>
              <w:top w:val="nil"/>
            </w:tcBorders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00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Daily Tasks</w:t>
            </w:r>
          </w:p>
        </w:tc>
        <w:tc>
          <w:tcPr>
            <w:tcW w:w="1450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Cleaning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Purchase</w:t>
            </w:r>
          </w:p>
        </w:tc>
        <w:tc>
          <w:tcPr>
            <w:tcW w:w="1450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Random</w:t>
            </w: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1449" w:type="dxa"/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1449" w:type="dxa"/>
            <w:tcBorders>
              <w:bottom w:val="single" w:sz="4" w:space="0" w:color="A6A6A6" w:themeColor="background1" w:themeShade="A6"/>
            </w:tcBorders>
          </w:tcPr>
          <w:p w:rsidR="00B2491D" w:rsidRPr="00951883" w:rsidRDefault="00B2491D" w:rsidP="005959EF">
            <w:pPr>
              <w:rPr>
                <w:rFonts w:asciiTheme="majorHAnsi" w:hAnsiTheme="majorHAnsi"/>
                <w:sz w:val="20"/>
                <w:szCs w:val="20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Today’s Goals:</w:t>
            </w:r>
          </w:p>
        </w:tc>
        <w:tc>
          <w:tcPr>
            <w:tcW w:w="1450" w:type="dxa"/>
            <w:tcBorders>
              <w:bottom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20876970" wp14:editId="05E49E9F">
                  <wp:extent cx="175268" cy="228481"/>
                  <wp:effectExtent l="0" t="0" r="2540" b="635"/>
                  <wp:docPr id="10" name="Picture 10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2EA5DE54" wp14:editId="2C4F0892">
                  <wp:extent cx="175268" cy="228481"/>
                  <wp:effectExtent l="0" t="0" r="2540" b="635"/>
                  <wp:docPr id="11" name="Picture 11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6F088A86" wp14:editId="35B72D71">
                  <wp:extent cx="175268" cy="228481"/>
                  <wp:effectExtent l="0" t="0" r="2540" b="635"/>
                  <wp:docPr id="12" name="Picture 12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4F571E25" wp14:editId="5C2C3FF7">
                  <wp:extent cx="175268" cy="228481"/>
                  <wp:effectExtent l="0" t="0" r="2540" b="635"/>
                  <wp:docPr id="13" name="Picture 13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nil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289ECE5C" wp14:editId="6F5F5AEA">
                  <wp:extent cx="175268" cy="228481"/>
                  <wp:effectExtent l="0" t="0" r="2540" b="635"/>
                  <wp:docPr id="14" name="Picture 14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382FA564" wp14:editId="16E8B3D7">
                  <wp:extent cx="175268" cy="228481"/>
                  <wp:effectExtent l="0" t="0" r="2540" b="635"/>
                  <wp:docPr id="15" name="Picture 15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7847EFA8" wp14:editId="7AC1F4D7">
                  <wp:extent cx="175268" cy="228481"/>
                  <wp:effectExtent l="0" t="0" r="2540" b="635"/>
                  <wp:docPr id="16" name="Picture 16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  <w:drawing>
                <wp:inline distT="0" distB="0" distL="0" distR="0" wp14:anchorId="7DDAE333" wp14:editId="514B088C">
                  <wp:extent cx="175268" cy="228481"/>
                  <wp:effectExtent l="0" t="0" r="2540" b="635"/>
                  <wp:docPr id="17" name="Picture 17" descr="Macintosh HD:Applications:Microsoft Office 2011:Office:Media:Clipart: Food &amp; Dining.localized:skd188086s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icrosoft Office 2011:Office:Media:Clipart: Food &amp; Dining.localized:skd188086s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" cy="2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0" w:type="dxa"/>
            <w:vMerge w:val="restart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 w:rsidRPr="00951883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  <w:vMerge w:val="restart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Fitness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bottom w:val="single" w:sz="4" w:space="0" w:color="A6A6A6" w:themeColor="background1" w:themeShade="A6"/>
            </w:tcBorders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</w:t>
            </w: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Events: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 w:val="restart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491D" w:rsidTr="005959EF">
        <w:trPr>
          <w:trHeight w:val="360"/>
        </w:trPr>
        <w:tc>
          <w:tcPr>
            <w:tcW w:w="2899" w:type="dxa"/>
            <w:gridSpan w:val="2"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:    -</w:t>
            </w:r>
          </w:p>
        </w:tc>
        <w:tc>
          <w:tcPr>
            <w:tcW w:w="1450" w:type="dxa"/>
            <w:vMerge/>
          </w:tcPr>
          <w:p w:rsidR="00B2491D" w:rsidRPr="0081074A" w:rsidRDefault="00B2491D" w:rsidP="005959E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2491D" w:rsidRPr="00D530CF" w:rsidRDefault="00B2491D" w:rsidP="00B2491D">
      <w:pPr>
        <w:rPr>
          <w:sz w:val="8"/>
          <w:szCs w:val="8"/>
        </w:rPr>
      </w:pPr>
    </w:p>
    <w:p w:rsidR="00B2491D" w:rsidRPr="00D530CF" w:rsidRDefault="00B2491D">
      <w:pPr>
        <w:rPr>
          <w:sz w:val="8"/>
          <w:szCs w:val="8"/>
        </w:rPr>
      </w:pPr>
    </w:p>
    <w:sectPr w:rsidR="00B2491D" w:rsidRPr="00D530CF" w:rsidSect="0081074A">
      <w:pgSz w:w="5381" w:h="9701"/>
      <w:pgMar w:top="397" w:right="397" w:bottom="397" w:left="851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4A"/>
    <w:rsid w:val="00044D42"/>
    <w:rsid w:val="002A6523"/>
    <w:rsid w:val="00347CD4"/>
    <w:rsid w:val="0065353D"/>
    <w:rsid w:val="0081074A"/>
    <w:rsid w:val="008621E1"/>
    <w:rsid w:val="00951883"/>
    <w:rsid w:val="00AC41A3"/>
    <w:rsid w:val="00B2491D"/>
    <w:rsid w:val="00D530CF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C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C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0</TotalTime>
  <Pages>2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2013-02-20T13:34:00Z</dcterms:created>
  <dcterms:modified xsi:type="dcterms:W3CDTF">2013-02-20T13:34:00Z</dcterms:modified>
</cp:coreProperties>
</file>