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4799" w:type="dxa"/>
        <w:tblInd w:w="5345" w:type="dxa"/>
        <w:tblLook w:val="04A0" w:firstRow="1" w:lastRow="0" w:firstColumn="1" w:lastColumn="0" w:noHBand="0" w:noVBand="1"/>
      </w:tblPr>
      <w:tblGrid>
        <w:gridCol w:w="4799"/>
      </w:tblGrid>
      <w:tr w:rsidR="00B40E9D" w14:paraId="57CBB1BA" w14:textId="77777777" w:rsidTr="002E6EFD">
        <w:trPr>
          <w:trHeight w:val="172"/>
        </w:trPr>
        <w:tc>
          <w:tcPr>
            <w:tcW w:w="4799" w:type="dxa"/>
          </w:tcPr>
          <w:p w14:paraId="2DB0196A" w14:textId="77777777" w:rsidR="009A796B" w:rsidRPr="00093D43" w:rsidRDefault="009A796B" w:rsidP="009A796B">
            <w:pPr>
              <w:rPr>
                <w:sz w:val="28"/>
                <w:szCs w:val="28"/>
              </w:rPr>
            </w:pPr>
          </w:p>
        </w:tc>
      </w:tr>
    </w:tbl>
    <w:p w14:paraId="3C6E0B94" w14:textId="77777777" w:rsidR="0065353D" w:rsidRDefault="0065353D" w:rsidP="009A796B">
      <w:pPr>
        <w:rPr>
          <w:sz w:val="4"/>
          <w:szCs w:val="4"/>
        </w:rPr>
      </w:pPr>
    </w:p>
    <w:p w14:paraId="64BF12E4" w14:textId="77777777" w:rsidR="009A796B" w:rsidRDefault="009A796B" w:rsidP="009A796B">
      <w:pPr>
        <w:rPr>
          <w:sz w:val="4"/>
          <w:szCs w:val="4"/>
        </w:rPr>
      </w:pPr>
    </w:p>
    <w:tbl>
      <w:tblPr>
        <w:tblStyle w:val="TableGrid"/>
        <w:tblW w:w="10065" w:type="dxa"/>
        <w:tblInd w:w="100" w:type="dxa"/>
        <w:tblBorders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4691"/>
        <w:gridCol w:w="604"/>
        <w:gridCol w:w="4203"/>
        <w:gridCol w:w="567"/>
      </w:tblGrid>
      <w:tr w:rsidR="002E6EFD" w14:paraId="5DB5D5E1" w14:textId="77777777" w:rsidTr="002E6EFD">
        <w:trPr>
          <w:trHeight w:val="505"/>
        </w:trPr>
        <w:tc>
          <w:tcPr>
            <w:tcW w:w="529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144A4C6" w14:textId="77777777" w:rsidR="009A796B" w:rsidRPr="00093D43" w:rsidRDefault="009A796B" w:rsidP="002E6EFD">
            <w:pPr>
              <w:rPr>
                <w:rFonts w:ascii="Helvetica" w:hAnsi="Helvetica"/>
                <w:b/>
                <w:sz w:val="28"/>
                <w:szCs w:val="28"/>
              </w:rPr>
            </w:pPr>
            <w:r w:rsidRPr="00093D43">
              <w:rPr>
                <w:rFonts w:ascii="Helvetica" w:hAnsi="Helvetica"/>
                <w:b/>
                <w:sz w:val="28"/>
                <w:szCs w:val="28"/>
              </w:rPr>
              <w:t>Clothes</w:t>
            </w:r>
          </w:p>
        </w:tc>
        <w:tc>
          <w:tcPr>
            <w:tcW w:w="477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117201A5" w14:textId="77777777" w:rsidR="009A796B" w:rsidRPr="00093D43" w:rsidRDefault="009A796B" w:rsidP="005F13C7">
            <w:pPr>
              <w:rPr>
                <w:rFonts w:ascii="Helvetica" w:hAnsi="Helvetica"/>
                <w:b/>
                <w:sz w:val="28"/>
                <w:szCs w:val="28"/>
              </w:rPr>
            </w:pPr>
            <w:r w:rsidRPr="00093D43">
              <w:rPr>
                <w:rFonts w:ascii="Helvetica" w:hAnsi="Helvetica"/>
                <w:b/>
                <w:sz w:val="28"/>
                <w:szCs w:val="28"/>
              </w:rPr>
              <w:t>Toiletries</w:t>
            </w:r>
          </w:p>
        </w:tc>
      </w:tr>
      <w:tr w:rsidR="00B40E9D" w14:paraId="2426EAC0" w14:textId="77777777" w:rsidTr="002E6EFD">
        <w:trPr>
          <w:trHeight w:val="505"/>
        </w:trPr>
        <w:tc>
          <w:tcPr>
            <w:tcW w:w="4691" w:type="dxa"/>
          </w:tcPr>
          <w:p w14:paraId="23DB08C2" w14:textId="66526341" w:rsidR="0019003E" w:rsidRPr="00093D43" w:rsidRDefault="0019003E" w:rsidP="0019003E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604" w:type="dxa"/>
            <w:tcBorders>
              <w:right w:val="single" w:sz="4" w:space="0" w:color="auto"/>
            </w:tcBorders>
          </w:tcPr>
          <w:p w14:paraId="24EBC329" w14:textId="77777777" w:rsidR="0019003E" w:rsidRPr="00093D43" w:rsidRDefault="0019003E" w:rsidP="005F13C7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03" w:type="dxa"/>
            <w:tcBorders>
              <w:left w:val="single" w:sz="4" w:space="0" w:color="auto"/>
            </w:tcBorders>
          </w:tcPr>
          <w:p w14:paraId="03AAB6B8" w14:textId="01B6A2D6" w:rsidR="0019003E" w:rsidRPr="00093D43" w:rsidRDefault="0019003E" w:rsidP="0019003E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67" w:type="dxa"/>
          </w:tcPr>
          <w:p w14:paraId="47305482" w14:textId="77777777" w:rsidR="0019003E" w:rsidRPr="00093D43" w:rsidRDefault="0019003E" w:rsidP="009A796B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B40E9D" w14:paraId="758F13A9" w14:textId="77777777" w:rsidTr="002E6EFD">
        <w:trPr>
          <w:trHeight w:val="505"/>
        </w:trPr>
        <w:tc>
          <w:tcPr>
            <w:tcW w:w="4691" w:type="dxa"/>
          </w:tcPr>
          <w:p w14:paraId="04089455" w14:textId="5691A6A3" w:rsidR="0019003E" w:rsidRPr="00093D43" w:rsidRDefault="0019003E" w:rsidP="0019003E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604" w:type="dxa"/>
            <w:tcBorders>
              <w:right w:val="single" w:sz="4" w:space="0" w:color="auto"/>
            </w:tcBorders>
          </w:tcPr>
          <w:p w14:paraId="582F266B" w14:textId="77777777" w:rsidR="0019003E" w:rsidRPr="00093D43" w:rsidRDefault="0019003E" w:rsidP="005F13C7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03" w:type="dxa"/>
            <w:tcBorders>
              <w:left w:val="single" w:sz="4" w:space="0" w:color="auto"/>
            </w:tcBorders>
          </w:tcPr>
          <w:p w14:paraId="23E1B0C9" w14:textId="2CB28C37" w:rsidR="0019003E" w:rsidRPr="00093D43" w:rsidRDefault="0019003E" w:rsidP="005F13C7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67" w:type="dxa"/>
          </w:tcPr>
          <w:p w14:paraId="2447E7A9" w14:textId="77777777" w:rsidR="0019003E" w:rsidRPr="00093D43" w:rsidRDefault="0019003E" w:rsidP="009A796B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B40E9D" w14:paraId="4057D389" w14:textId="77777777" w:rsidTr="002E6EFD">
        <w:trPr>
          <w:trHeight w:val="505"/>
        </w:trPr>
        <w:tc>
          <w:tcPr>
            <w:tcW w:w="4691" w:type="dxa"/>
          </w:tcPr>
          <w:p w14:paraId="0CF22F5C" w14:textId="58B9F205" w:rsidR="0019003E" w:rsidRPr="00093D43" w:rsidRDefault="0019003E" w:rsidP="0019003E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604" w:type="dxa"/>
            <w:tcBorders>
              <w:right w:val="single" w:sz="4" w:space="0" w:color="auto"/>
            </w:tcBorders>
          </w:tcPr>
          <w:p w14:paraId="420FA4BA" w14:textId="77777777" w:rsidR="0019003E" w:rsidRPr="00093D43" w:rsidRDefault="0019003E" w:rsidP="005F13C7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03" w:type="dxa"/>
            <w:tcBorders>
              <w:left w:val="single" w:sz="4" w:space="0" w:color="auto"/>
            </w:tcBorders>
          </w:tcPr>
          <w:p w14:paraId="6D2F5846" w14:textId="70869410" w:rsidR="0019003E" w:rsidRPr="00093D43" w:rsidRDefault="0019003E" w:rsidP="0019003E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67" w:type="dxa"/>
          </w:tcPr>
          <w:p w14:paraId="4C5A5410" w14:textId="77777777" w:rsidR="0019003E" w:rsidRPr="00093D43" w:rsidRDefault="0019003E" w:rsidP="009A796B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B40E9D" w14:paraId="397C22DA" w14:textId="77777777" w:rsidTr="002E6EFD">
        <w:trPr>
          <w:trHeight w:val="505"/>
        </w:trPr>
        <w:tc>
          <w:tcPr>
            <w:tcW w:w="4691" w:type="dxa"/>
          </w:tcPr>
          <w:p w14:paraId="045B13ED" w14:textId="75EB1961" w:rsidR="00DB4977" w:rsidRPr="00093D43" w:rsidRDefault="00DB4977" w:rsidP="0019003E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604" w:type="dxa"/>
            <w:tcBorders>
              <w:right w:val="single" w:sz="4" w:space="0" w:color="auto"/>
            </w:tcBorders>
          </w:tcPr>
          <w:p w14:paraId="351826D1" w14:textId="77777777" w:rsidR="00DB4977" w:rsidRPr="00093D43" w:rsidRDefault="00DB4977" w:rsidP="005F13C7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03" w:type="dxa"/>
            <w:tcBorders>
              <w:left w:val="single" w:sz="4" w:space="0" w:color="auto"/>
            </w:tcBorders>
          </w:tcPr>
          <w:p w14:paraId="7A95F0D8" w14:textId="573989E9" w:rsidR="00DB4977" w:rsidRPr="00093D43" w:rsidRDefault="00DB4977" w:rsidP="00DB4977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67" w:type="dxa"/>
          </w:tcPr>
          <w:p w14:paraId="65459543" w14:textId="77777777" w:rsidR="00DB4977" w:rsidRPr="00093D43" w:rsidRDefault="00DB4977" w:rsidP="009A796B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B40E9D" w14:paraId="5A6E078A" w14:textId="77777777" w:rsidTr="002E6EFD">
        <w:trPr>
          <w:trHeight w:val="505"/>
        </w:trPr>
        <w:tc>
          <w:tcPr>
            <w:tcW w:w="4691" w:type="dxa"/>
            <w:tcBorders>
              <w:bottom w:val="single" w:sz="4" w:space="0" w:color="BFBFBF" w:themeColor="background1" w:themeShade="BF"/>
            </w:tcBorders>
          </w:tcPr>
          <w:p w14:paraId="6A51D42B" w14:textId="556C8A3B" w:rsidR="00DB4977" w:rsidRPr="00093D43" w:rsidRDefault="00DB4977" w:rsidP="0019003E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604" w:type="dxa"/>
            <w:tcBorders>
              <w:bottom w:val="single" w:sz="4" w:space="0" w:color="BFBFBF" w:themeColor="background1" w:themeShade="BF"/>
              <w:right w:val="single" w:sz="4" w:space="0" w:color="auto"/>
            </w:tcBorders>
          </w:tcPr>
          <w:p w14:paraId="604560B1" w14:textId="77777777" w:rsidR="00DB4977" w:rsidRPr="00093D43" w:rsidRDefault="00DB4977" w:rsidP="005F13C7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03" w:type="dxa"/>
            <w:tcBorders>
              <w:left w:val="single" w:sz="4" w:space="0" w:color="auto"/>
              <w:bottom w:val="single" w:sz="4" w:space="0" w:color="BFBFBF" w:themeColor="background1" w:themeShade="BF"/>
            </w:tcBorders>
          </w:tcPr>
          <w:p w14:paraId="609B55CB" w14:textId="3FFFEA6D" w:rsidR="00DB4977" w:rsidRPr="00093D43" w:rsidRDefault="00DB4977" w:rsidP="00DB4977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BFBFBF" w:themeColor="background1" w:themeShade="BF"/>
            </w:tcBorders>
          </w:tcPr>
          <w:p w14:paraId="42373160" w14:textId="77777777" w:rsidR="00DB4977" w:rsidRPr="00093D43" w:rsidRDefault="00DB4977" w:rsidP="009A796B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B40E9D" w14:paraId="4229C323" w14:textId="77777777" w:rsidTr="002E6EFD">
        <w:trPr>
          <w:trHeight w:val="505"/>
        </w:trPr>
        <w:tc>
          <w:tcPr>
            <w:tcW w:w="4691" w:type="dxa"/>
            <w:tcBorders>
              <w:top w:val="single" w:sz="4" w:space="0" w:color="BFBFBF" w:themeColor="background1" w:themeShade="BF"/>
            </w:tcBorders>
          </w:tcPr>
          <w:p w14:paraId="4A2426E7" w14:textId="57D12E24" w:rsidR="00DB4977" w:rsidRPr="00093D43" w:rsidRDefault="00DB4977" w:rsidP="0019003E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604" w:type="dxa"/>
            <w:tcBorders>
              <w:top w:val="single" w:sz="4" w:space="0" w:color="BFBFBF" w:themeColor="background1" w:themeShade="BF"/>
              <w:right w:val="single" w:sz="4" w:space="0" w:color="auto"/>
            </w:tcBorders>
          </w:tcPr>
          <w:p w14:paraId="67F549BA" w14:textId="77777777" w:rsidR="00DB4977" w:rsidRPr="00093D43" w:rsidRDefault="00DB4977" w:rsidP="005F13C7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03" w:type="dxa"/>
            <w:tcBorders>
              <w:top w:val="single" w:sz="4" w:space="0" w:color="BFBFBF" w:themeColor="background1" w:themeShade="BF"/>
              <w:left w:val="single" w:sz="4" w:space="0" w:color="auto"/>
            </w:tcBorders>
          </w:tcPr>
          <w:p w14:paraId="481A4E4B" w14:textId="0EE3ED0E" w:rsidR="00DB4977" w:rsidRPr="00093D43" w:rsidRDefault="00DB4977" w:rsidP="00DB4977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</w:tcBorders>
          </w:tcPr>
          <w:p w14:paraId="343A7866" w14:textId="77777777" w:rsidR="00DB4977" w:rsidRPr="00093D43" w:rsidRDefault="00DB4977" w:rsidP="009A796B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B40E9D" w14:paraId="0BD4E6CC" w14:textId="77777777" w:rsidTr="002E6EFD">
        <w:trPr>
          <w:trHeight w:val="505"/>
        </w:trPr>
        <w:tc>
          <w:tcPr>
            <w:tcW w:w="4691" w:type="dxa"/>
          </w:tcPr>
          <w:p w14:paraId="572FE6A3" w14:textId="5909DA9F" w:rsidR="00DB4977" w:rsidRPr="00093D43" w:rsidRDefault="00DB4977" w:rsidP="0019003E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604" w:type="dxa"/>
            <w:tcBorders>
              <w:right w:val="single" w:sz="4" w:space="0" w:color="auto"/>
            </w:tcBorders>
          </w:tcPr>
          <w:p w14:paraId="63AFDBA5" w14:textId="77777777" w:rsidR="00DB4977" w:rsidRPr="00093D43" w:rsidRDefault="00DB4977" w:rsidP="005F13C7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03" w:type="dxa"/>
            <w:tcBorders>
              <w:left w:val="single" w:sz="4" w:space="0" w:color="auto"/>
            </w:tcBorders>
          </w:tcPr>
          <w:p w14:paraId="6C8A4060" w14:textId="6A14E9DD" w:rsidR="00DB4977" w:rsidRPr="00093D43" w:rsidRDefault="00DB4977" w:rsidP="00DB4977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67" w:type="dxa"/>
          </w:tcPr>
          <w:p w14:paraId="0ED4913F" w14:textId="77777777" w:rsidR="00DB4977" w:rsidRPr="00093D43" w:rsidRDefault="00DB4977" w:rsidP="009A796B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B40E9D" w14:paraId="69517F80" w14:textId="77777777" w:rsidTr="002E6EFD">
        <w:trPr>
          <w:trHeight w:val="505"/>
        </w:trPr>
        <w:tc>
          <w:tcPr>
            <w:tcW w:w="4691" w:type="dxa"/>
          </w:tcPr>
          <w:p w14:paraId="01A6C979" w14:textId="77777777" w:rsidR="00DB4977" w:rsidRPr="00093D43" w:rsidRDefault="00DB4977" w:rsidP="005F13C7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604" w:type="dxa"/>
            <w:tcBorders>
              <w:right w:val="single" w:sz="4" w:space="0" w:color="auto"/>
            </w:tcBorders>
          </w:tcPr>
          <w:p w14:paraId="768BE49F" w14:textId="77777777" w:rsidR="00DB4977" w:rsidRPr="00093D43" w:rsidRDefault="00DB4977" w:rsidP="005F13C7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03" w:type="dxa"/>
            <w:tcBorders>
              <w:left w:val="single" w:sz="4" w:space="0" w:color="auto"/>
            </w:tcBorders>
          </w:tcPr>
          <w:p w14:paraId="6FCE9468" w14:textId="3F5CB6E6" w:rsidR="00DB4977" w:rsidRPr="00093D43" w:rsidRDefault="00DB4977" w:rsidP="00DB4977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67" w:type="dxa"/>
          </w:tcPr>
          <w:p w14:paraId="63204DB2" w14:textId="77777777" w:rsidR="00DB4977" w:rsidRPr="00093D43" w:rsidRDefault="00DB4977" w:rsidP="009A796B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B40E9D" w14:paraId="10662553" w14:textId="77777777" w:rsidTr="002E6EFD">
        <w:trPr>
          <w:trHeight w:val="505"/>
        </w:trPr>
        <w:tc>
          <w:tcPr>
            <w:tcW w:w="4691" w:type="dxa"/>
          </w:tcPr>
          <w:p w14:paraId="76954988" w14:textId="77777777" w:rsidR="00DB4977" w:rsidRPr="00093D43" w:rsidRDefault="00DB4977" w:rsidP="005F13C7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604" w:type="dxa"/>
            <w:tcBorders>
              <w:right w:val="single" w:sz="4" w:space="0" w:color="auto"/>
            </w:tcBorders>
          </w:tcPr>
          <w:p w14:paraId="5832E628" w14:textId="77777777" w:rsidR="00DB4977" w:rsidRPr="00093D43" w:rsidRDefault="00DB4977" w:rsidP="005F13C7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03" w:type="dxa"/>
            <w:tcBorders>
              <w:left w:val="single" w:sz="4" w:space="0" w:color="auto"/>
            </w:tcBorders>
          </w:tcPr>
          <w:p w14:paraId="33B48132" w14:textId="62E179CF" w:rsidR="00DB4977" w:rsidRPr="00093D43" w:rsidRDefault="00DB4977" w:rsidP="00DB4977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67" w:type="dxa"/>
          </w:tcPr>
          <w:p w14:paraId="2ECD2DE3" w14:textId="77777777" w:rsidR="00DB4977" w:rsidRPr="00093D43" w:rsidRDefault="00DB4977" w:rsidP="009A796B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B40E9D" w14:paraId="21BFB6AC" w14:textId="77777777" w:rsidTr="002E6EFD">
        <w:trPr>
          <w:trHeight w:val="505"/>
        </w:trPr>
        <w:tc>
          <w:tcPr>
            <w:tcW w:w="4691" w:type="dxa"/>
          </w:tcPr>
          <w:p w14:paraId="39B29C0C" w14:textId="77777777" w:rsidR="00DB4977" w:rsidRPr="00093D43" w:rsidRDefault="00DB4977" w:rsidP="005F13C7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604" w:type="dxa"/>
            <w:tcBorders>
              <w:right w:val="single" w:sz="4" w:space="0" w:color="auto"/>
            </w:tcBorders>
          </w:tcPr>
          <w:p w14:paraId="1419495C" w14:textId="77777777" w:rsidR="00DB4977" w:rsidRPr="00093D43" w:rsidRDefault="00DB4977" w:rsidP="005F13C7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03" w:type="dxa"/>
            <w:tcBorders>
              <w:left w:val="single" w:sz="4" w:space="0" w:color="auto"/>
            </w:tcBorders>
          </w:tcPr>
          <w:p w14:paraId="29200F76" w14:textId="7F0AD562" w:rsidR="00DB4977" w:rsidRPr="00093D43" w:rsidRDefault="00DB4977" w:rsidP="00DB4977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67" w:type="dxa"/>
          </w:tcPr>
          <w:p w14:paraId="4DFDEED1" w14:textId="77777777" w:rsidR="00DB4977" w:rsidRPr="00093D43" w:rsidRDefault="00DB4977" w:rsidP="009A796B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B40E9D" w14:paraId="753B925A" w14:textId="77777777" w:rsidTr="002E6EFD">
        <w:trPr>
          <w:trHeight w:val="505"/>
        </w:trPr>
        <w:tc>
          <w:tcPr>
            <w:tcW w:w="4691" w:type="dxa"/>
          </w:tcPr>
          <w:p w14:paraId="52CFA9CB" w14:textId="77777777" w:rsidR="00DB4977" w:rsidRPr="00093D43" w:rsidRDefault="00DB4977" w:rsidP="005F13C7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604" w:type="dxa"/>
            <w:tcBorders>
              <w:right w:val="single" w:sz="4" w:space="0" w:color="auto"/>
            </w:tcBorders>
          </w:tcPr>
          <w:p w14:paraId="03B1AB43" w14:textId="77777777" w:rsidR="00DB4977" w:rsidRPr="00093D43" w:rsidRDefault="00DB4977" w:rsidP="005F13C7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03" w:type="dxa"/>
            <w:tcBorders>
              <w:left w:val="single" w:sz="4" w:space="0" w:color="auto"/>
            </w:tcBorders>
          </w:tcPr>
          <w:p w14:paraId="5203ED00" w14:textId="77777777" w:rsidR="00DB4977" w:rsidRPr="00093D43" w:rsidRDefault="00DB4977" w:rsidP="00DB4977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67" w:type="dxa"/>
          </w:tcPr>
          <w:p w14:paraId="7BA7F3A9" w14:textId="77777777" w:rsidR="00DB4977" w:rsidRPr="00093D43" w:rsidRDefault="00DB4977" w:rsidP="009A796B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B40E9D" w14:paraId="060CD884" w14:textId="77777777" w:rsidTr="002E6EFD">
        <w:trPr>
          <w:trHeight w:val="505"/>
        </w:trPr>
        <w:tc>
          <w:tcPr>
            <w:tcW w:w="4691" w:type="dxa"/>
          </w:tcPr>
          <w:p w14:paraId="096A7F8F" w14:textId="77777777" w:rsidR="00DB4977" w:rsidRPr="00093D43" w:rsidRDefault="00DB4977" w:rsidP="005F13C7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604" w:type="dxa"/>
            <w:tcBorders>
              <w:right w:val="single" w:sz="4" w:space="0" w:color="auto"/>
            </w:tcBorders>
          </w:tcPr>
          <w:p w14:paraId="55AC43F9" w14:textId="77777777" w:rsidR="00DB4977" w:rsidRPr="00093D43" w:rsidRDefault="00DB4977" w:rsidP="005F13C7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03" w:type="dxa"/>
            <w:tcBorders>
              <w:left w:val="single" w:sz="4" w:space="0" w:color="auto"/>
            </w:tcBorders>
          </w:tcPr>
          <w:p w14:paraId="4CB89C0C" w14:textId="77777777" w:rsidR="00DB4977" w:rsidRPr="00093D43" w:rsidRDefault="00DB4977" w:rsidP="005F13C7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67" w:type="dxa"/>
          </w:tcPr>
          <w:p w14:paraId="6147441C" w14:textId="77777777" w:rsidR="00DB4977" w:rsidRPr="00093D43" w:rsidRDefault="00DB4977" w:rsidP="009A796B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B40E9D" w14:paraId="277FBF20" w14:textId="77777777" w:rsidTr="002E6EFD">
        <w:trPr>
          <w:trHeight w:val="505"/>
        </w:trPr>
        <w:tc>
          <w:tcPr>
            <w:tcW w:w="52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37E84" w14:textId="77777777" w:rsidR="00DB4977" w:rsidRPr="00093D43" w:rsidRDefault="00DB4977" w:rsidP="005F13C7">
            <w:pPr>
              <w:rPr>
                <w:rFonts w:ascii="Helvetica" w:hAnsi="Helvetica"/>
                <w:b/>
                <w:sz w:val="28"/>
                <w:szCs w:val="28"/>
              </w:rPr>
            </w:pPr>
            <w:r w:rsidRPr="00093D43">
              <w:rPr>
                <w:rFonts w:ascii="Helvetica" w:hAnsi="Helvetica"/>
                <w:b/>
                <w:sz w:val="28"/>
                <w:szCs w:val="28"/>
              </w:rPr>
              <w:t>Tech</w:t>
            </w:r>
          </w:p>
        </w:tc>
        <w:tc>
          <w:tcPr>
            <w:tcW w:w="4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E9481A" w14:textId="77777777" w:rsidR="00DB4977" w:rsidRPr="00093D43" w:rsidRDefault="00DB4977" w:rsidP="005F13C7">
            <w:pPr>
              <w:rPr>
                <w:rFonts w:ascii="Helvetica" w:hAnsi="Helvetica"/>
                <w:b/>
                <w:sz w:val="28"/>
                <w:szCs w:val="28"/>
              </w:rPr>
            </w:pPr>
            <w:proofErr w:type="spellStart"/>
            <w:r w:rsidRPr="00093D43">
              <w:rPr>
                <w:rFonts w:ascii="Helvetica" w:hAnsi="Helvetica"/>
                <w:b/>
                <w:sz w:val="28"/>
                <w:szCs w:val="28"/>
              </w:rPr>
              <w:t>Misc</w:t>
            </w:r>
            <w:proofErr w:type="spellEnd"/>
          </w:p>
        </w:tc>
      </w:tr>
      <w:tr w:rsidR="00B40E9D" w14:paraId="7167039F" w14:textId="77777777" w:rsidTr="002E6EFD">
        <w:trPr>
          <w:trHeight w:val="505"/>
        </w:trPr>
        <w:tc>
          <w:tcPr>
            <w:tcW w:w="4691" w:type="dxa"/>
            <w:tcBorders>
              <w:top w:val="single" w:sz="4" w:space="0" w:color="auto"/>
            </w:tcBorders>
          </w:tcPr>
          <w:p w14:paraId="6AD3F282" w14:textId="5DA912FA" w:rsidR="00DB4977" w:rsidRPr="00093D43" w:rsidRDefault="00DB4977" w:rsidP="005F13C7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604" w:type="dxa"/>
            <w:tcBorders>
              <w:top w:val="single" w:sz="4" w:space="0" w:color="auto"/>
              <w:right w:val="single" w:sz="4" w:space="0" w:color="auto"/>
            </w:tcBorders>
          </w:tcPr>
          <w:p w14:paraId="600B54CB" w14:textId="77777777" w:rsidR="00DB4977" w:rsidRPr="00093D43" w:rsidRDefault="00DB4977" w:rsidP="005F13C7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</w:tcBorders>
          </w:tcPr>
          <w:p w14:paraId="2DC0DB6B" w14:textId="6F0FCE81" w:rsidR="00DB4977" w:rsidRPr="00093D43" w:rsidRDefault="00DB4977" w:rsidP="005F13C7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5AAE7262" w14:textId="77777777" w:rsidR="00DB4977" w:rsidRPr="00093D43" w:rsidRDefault="00DB4977" w:rsidP="009A796B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B40E9D" w14:paraId="392164D1" w14:textId="77777777" w:rsidTr="002E6EFD">
        <w:trPr>
          <w:trHeight w:val="505"/>
        </w:trPr>
        <w:tc>
          <w:tcPr>
            <w:tcW w:w="4691" w:type="dxa"/>
          </w:tcPr>
          <w:p w14:paraId="1802EBCA" w14:textId="3A49DCC2" w:rsidR="00DB4977" w:rsidRPr="00093D43" w:rsidRDefault="00DB4977" w:rsidP="005F13C7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604" w:type="dxa"/>
            <w:tcBorders>
              <w:right w:val="single" w:sz="4" w:space="0" w:color="auto"/>
            </w:tcBorders>
          </w:tcPr>
          <w:p w14:paraId="431C7621" w14:textId="77777777" w:rsidR="00DB4977" w:rsidRPr="00093D43" w:rsidRDefault="00DB4977" w:rsidP="005F13C7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03" w:type="dxa"/>
            <w:tcBorders>
              <w:left w:val="single" w:sz="4" w:space="0" w:color="auto"/>
            </w:tcBorders>
          </w:tcPr>
          <w:p w14:paraId="35ECB059" w14:textId="4C722153" w:rsidR="00DB4977" w:rsidRPr="00093D43" w:rsidRDefault="00DB4977" w:rsidP="005F13C7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67" w:type="dxa"/>
          </w:tcPr>
          <w:p w14:paraId="5436106F" w14:textId="77777777" w:rsidR="00DB4977" w:rsidRPr="00093D43" w:rsidRDefault="00DB4977" w:rsidP="009A796B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B40E9D" w14:paraId="2F164C1C" w14:textId="77777777" w:rsidTr="002E6EFD">
        <w:trPr>
          <w:trHeight w:val="505"/>
        </w:trPr>
        <w:tc>
          <w:tcPr>
            <w:tcW w:w="4691" w:type="dxa"/>
          </w:tcPr>
          <w:p w14:paraId="51256E61" w14:textId="3EA6D372" w:rsidR="00DB4977" w:rsidRPr="00093D43" w:rsidRDefault="00DB4977" w:rsidP="005F13C7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604" w:type="dxa"/>
            <w:tcBorders>
              <w:right w:val="single" w:sz="4" w:space="0" w:color="auto"/>
            </w:tcBorders>
          </w:tcPr>
          <w:p w14:paraId="240871E1" w14:textId="77777777" w:rsidR="00DB4977" w:rsidRPr="00093D43" w:rsidRDefault="00DB4977" w:rsidP="005F13C7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03" w:type="dxa"/>
            <w:tcBorders>
              <w:left w:val="single" w:sz="4" w:space="0" w:color="auto"/>
            </w:tcBorders>
          </w:tcPr>
          <w:p w14:paraId="73059B21" w14:textId="51754DBC" w:rsidR="00DB4977" w:rsidRPr="00093D43" w:rsidRDefault="00DB4977" w:rsidP="005F13C7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67" w:type="dxa"/>
          </w:tcPr>
          <w:p w14:paraId="391D2B63" w14:textId="77777777" w:rsidR="00DB4977" w:rsidRPr="00093D43" w:rsidRDefault="00DB4977" w:rsidP="009A796B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B40E9D" w14:paraId="0684C916" w14:textId="77777777" w:rsidTr="002E6EFD">
        <w:trPr>
          <w:trHeight w:val="505"/>
        </w:trPr>
        <w:tc>
          <w:tcPr>
            <w:tcW w:w="4691" w:type="dxa"/>
          </w:tcPr>
          <w:p w14:paraId="05728B2B" w14:textId="210A9582" w:rsidR="00DB4977" w:rsidRPr="00093D43" w:rsidRDefault="00DB4977" w:rsidP="005F13C7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604" w:type="dxa"/>
            <w:tcBorders>
              <w:right w:val="single" w:sz="4" w:space="0" w:color="auto"/>
            </w:tcBorders>
          </w:tcPr>
          <w:p w14:paraId="16519E8E" w14:textId="77777777" w:rsidR="00DB4977" w:rsidRPr="00093D43" w:rsidRDefault="00DB4977" w:rsidP="005F13C7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03" w:type="dxa"/>
            <w:tcBorders>
              <w:left w:val="single" w:sz="4" w:space="0" w:color="auto"/>
            </w:tcBorders>
          </w:tcPr>
          <w:p w14:paraId="543C6E53" w14:textId="1C34044F" w:rsidR="00DB4977" w:rsidRPr="00093D43" w:rsidRDefault="00DB4977" w:rsidP="005F13C7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67" w:type="dxa"/>
          </w:tcPr>
          <w:p w14:paraId="2D613D98" w14:textId="77777777" w:rsidR="00DB4977" w:rsidRPr="00093D43" w:rsidRDefault="00DB4977" w:rsidP="009A796B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B40E9D" w14:paraId="62B182FA" w14:textId="77777777" w:rsidTr="002E6EFD">
        <w:trPr>
          <w:trHeight w:val="505"/>
        </w:trPr>
        <w:tc>
          <w:tcPr>
            <w:tcW w:w="4691" w:type="dxa"/>
          </w:tcPr>
          <w:p w14:paraId="2F2314CE" w14:textId="2E164E94" w:rsidR="00DB4977" w:rsidRPr="00093D43" w:rsidRDefault="00DB4977" w:rsidP="005F13C7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604" w:type="dxa"/>
            <w:tcBorders>
              <w:right w:val="single" w:sz="4" w:space="0" w:color="auto"/>
            </w:tcBorders>
          </w:tcPr>
          <w:p w14:paraId="6FE1E512" w14:textId="77777777" w:rsidR="00DB4977" w:rsidRPr="00093D43" w:rsidRDefault="00DB4977" w:rsidP="005F13C7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03" w:type="dxa"/>
            <w:tcBorders>
              <w:left w:val="single" w:sz="4" w:space="0" w:color="auto"/>
            </w:tcBorders>
          </w:tcPr>
          <w:p w14:paraId="481DD342" w14:textId="12960A77" w:rsidR="00DB4977" w:rsidRPr="00093D43" w:rsidRDefault="00DB4977" w:rsidP="0019003E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67" w:type="dxa"/>
          </w:tcPr>
          <w:p w14:paraId="3B3E5E39" w14:textId="77777777" w:rsidR="00DB4977" w:rsidRPr="00093D43" w:rsidRDefault="00DB4977" w:rsidP="009A796B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B40E9D" w14:paraId="444A8302" w14:textId="77777777" w:rsidTr="002E6EFD">
        <w:trPr>
          <w:trHeight w:val="505"/>
        </w:trPr>
        <w:tc>
          <w:tcPr>
            <w:tcW w:w="4691" w:type="dxa"/>
          </w:tcPr>
          <w:p w14:paraId="4EFA9B98" w14:textId="28D16001" w:rsidR="00DB4977" w:rsidRPr="00093D43" w:rsidRDefault="00DB4977" w:rsidP="0019003E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604" w:type="dxa"/>
            <w:tcBorders>
              <w:right w:val="single" w:sz="4" w:space="0" w:color="auto"/>
            </w:tcBorders>
          </w:tcPr>
          <w:p w14:paraId="7F2FE9D6" w14:textId="77777777" w:rsidR="00DB4977" w:rsidRPr="00093D43" w:rsidRDefault="00DB4977" w:rsidP="005F13C7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03" w:type="dxa"/>
            <w:tcBorders>
              <w:left w:val="single" w:sz="4" w:space="0" w:color="auto"/>
            </w:tcBorders>
          </w:tcPr>
          <w:p w14:paraId="6C2AABDA" w14:textId="211C40D0" w:rsidR="00DB4977" w:rsidRPr="00093D43" w:rsidRDefault="00DB4977" w:rsidP="0019003E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67" w:type="dxa"/>
          </w:tcPr>
          <w:p w14:paraId="3C0FC6CD" w14:textId="77777777" w:rsidR="00DB4977" w:rsidRPr="00093D43" w:rsidRDefault="00DB4977" w:rsidP="009A796B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B40E9D" w14:paraId="6F975196" w14:textId="77777777" w:rsidTr="002E6EFD">
        <w:trPr>
          <w:trHeight w:val="505"/>
        </w:trPr>
        <w:tc>
          <w:tcPr>
            <w:tcW w:w="4691" w:type="dxa"/>
          </w:tcPr>
          <w:p w14:paraId="7990CA13" w14:textId="035CD0D9" w:rsidR="00DB4977" w:rsidRPr="00093D43" w:rsidRDefault="00DB4977" w:rsidP="0019003E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604" w:type="dxa"/>
            <w:tcBorders>
              <w:right w:val="single" w:sz="4" w:space="0" w:color="auto"/>
            </w:tcBorders>
          </w:tcPr>
          <w:p w14:paraId="42A53FC0" w14:textId="77777777" w:rsidR="00DB4977" w:rsidRPr="00093D43" w:rsidRDefault="00DB4977" w:rsidP="005F13C7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03" w:type="dxa"/>
            <w:tcBorders>
              <w:left w:val="single" w:sz="4" w:space="0" w:color="auto"/>
            </w:tcBorders>
          </w:tcPr>
          <w:p w14:paraId="588B8489" w14:textId="53EF2D46" w:rsidR="00DB4977" w:rsidRPr="00093D43" w:rsidRDefault="00DB4977" w:rsidP="00DB4977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67" w:type="dxa"/>
          </w:tcPr>
          <w:p w14:paraId="7B686929" w14:textId="77777777" w:rsidR="00DB4977" w:rsidRPr="00093D43" w:rsidRDefault="00DB4977" w:rsidP="009A796B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B40E9D" w14:paraId="4EB8F41B" w14:textId="77777777" w:rsidTr="002E6EFD">
        <w:trPr>
          <w:trHeight w:val="505"/>
        </w:trPr>
        <w:tc>
          <w:tcPr>
            <w:tcW w:w="4691" w:type="dxa"/>
          </w:tcPr>
          <w:p w14:paraId="1B21E5E6" w14:textId="1AC4B714" w:rsidR="00DB4977" w:rsidRPr="00093D43" w:rsidRDefault="00DB4977" w:rsidP="0019003E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604" w:type="dxa"/>
            <w:tcBorders>
              <w:right w:val="single" w:sz="4" w:space="0" w:color="auto"/>
            </w:tcBorders>
          </w:tcPr>
          <w:p w14:paraId="7E7D6C83" w14:textId="77777777" w:rsidR="00DB4977" w:rsidRPr="00093D43" w:rsidRDefault="00DB4977" w:rsidP="005F13C7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03" w:type="dxa"/>
            <w:tcBorders>
              <w:left w:val="single" w:sz="4" w:space="0" w:color="auto"/>
            </w:tcBorders>
          </w:tcPr>
          <w:p w14:paraId="2CB8D421" w14:textId="19A8BBBC" w:rsidR="00DB4977" w:rsidRPr="00093D43" w:rsidRDefault="00DB4977" w:rsidP="00DB4977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67" w:type="dxa"/>
          </w:tcPr>
          <w:p w14:paraId="49AEB740" w14:textId="77777777" w:rsidR="00DB4977" w:rsidRPr="00093D43" w:rsidRDefault="00DB4977" w:rsidP="009A796B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B40E9D" w14:paraId="1D4F614A" w14:textId="77777777" w:rsidTr="002E6EFD">
        <w:trPr>
          <w:trHeight w:val="505"/>
        </w:trPr>
        <w:tc>
          <w:tcPr>
            <w:tcW w:w="4691" w:type="dxa"/>
          </w:tcPr>
          <w:p w14:paraId="28799231" w14:textId="07B02E1F" w:rsidR="00DB4977" w:rsidRPr="00093D43" w:rsidRDefault="00DB4977" w:rsidP="00F12FA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604" w:type="dxa"/>
            <w:tcBorders>
              <w:right w:val="single" w:sz="4" w:space="0" w:color="auto"/>
            </w:tcBorders>
          </w:tcPr>
          <w:p w14:paraId="5AEA283B" w14:textId="77777777" w:rsidR="00DB4977" w:rsidRPr="00093D43" w:rsidRDefault="00DB4977" w:rsidP="005F13C7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03" w:type="dxa"/>
            <w:tcBorders>
              <w:left w:val="single" w:sz="4" w:space="0" w:color="auto"/>
            </w:tcBorders>
          </w:tcPr>
          <w:p w14:paraId="641655BE" w14:textId="7936E4F3" w:rsidR="00DB4977" w:rsidRPr="00093D43" w:rsidRDefault="00DB4977" w:rsidP="00DB4977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67" w:type="dxa"/>
          </w:tcPr>
          <w:p w14:paraId="47E452F5" w14:textId="77777777" w:rsidR="00DB4977" w:rsidRPr="00093D43" w:rsidRDefault="00DB4977" w:rsidP="009A796B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B40E9D" w14:paraId="2FB9E8AC" w14:textId="77777777" w:rsidTr="002E6EFD">
        <w:trPr>
          <w:trHeight w:val="505"/>
        </w:trPr>
        <w:tc>
          <w:tcPr>
            <w:tcW w:w="4691" w:type="dxa"/>
          </w:tcPr>
          <w:p w14:paraId="09541706" w14:textId="0CE6030D" w:rsidR="00DB4977" w:rsidRPr="00093D43" w:rsidRDefault="00DB4977" w:rsidP="005F13C7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604" w:type="dxa"/>
            <w:tcBorders>
              <w:right w:val="single" w:sz="4" w:space="0" w:color="auto"/>
            </w:tcBorders>
          </w:tcPr>
          <w:p w14:paraId="7A03EB10" w14:textId="77777777" w:rsidR="00DB4977" w:rsidRPr="00093D43" w:rsidRDefault="00DB4977" w:rsidP="005F13C7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03" w:type="dxa"/>
            <w:tcBorders>
              <w:left w:val="single" w:sz="4" w:space="0" w:color="auto"/>
            </w:tcBorders>
          </w:tcPr>
          <w:p w14:paraId="035DB343" w14:textId="49FA2D52" w:rsidR="00DB4977" w:rsidRPr="00093D43" w:rsidRDefault="00DB4977" w:rsidP="00DB4977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67" w:type="dxa"/>
          </w:tcPr>
          <w:p w14:paraId="3CB2BAED" w14:textId="77777777" w:rsidR="00DB4977" w:rsidRPr="00093D43" w:rsidRDefault="00DB4977" w:rsidP="009A796B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B40E9D" w14:paraId="2F140AA8" w14:textId="77777777" w:rsidTr="002E6EFD">
        <w:trPr>
          <w:trHeight w:val="505"/>
        </w:trPr>
        <w:tc>
          <w:tcPr>
            <w:tcW w:w="4691" w:type="dxa"/>
          </w:tcPr>
          <w:p w14:paraId="0A1FC868" w14:textId="67FE3E81" w:rsidR="00C43FC1" w:rsidRPr="00093D43" w:rsidRDefault="00C43FC1" w:rsidP="005F13C7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604" w:type="dxa"/>
            <w:tcBorders>
              <w:right w:val="single" w:sz="4" w:space="0" w:color="auto"/>
            </w:tcBorders>
          </w:tcPr>
          <w:p w14:paraId="005800EC" w14:textId="77777777" w:rsidR="00C43FC1" w:rsidRPr="00093D43" w:rsidRDefault="00C43FC1" w:rsidP="005F13C7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03" w:type="dxa"/>
            <w:tcBorders>
              <w:left w:val="single" w:sz="4" w:space="0" w:color="auto"/>
            </w:tcBorders>
          </w:tcPr>
          <w:p w14:paraId="4B28079E" w14:textId="77777777" w:rsidR="00C43FC1" w:rsidRPr="00093D43" w:rsidRDefault="00C43FC1" w:rsidP="00DB4977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67" w:type="dxa"/>
          </w:tcPr>
          <w:p w14:paraId="59B926D8" w14:textId="77777777" w:rsidR="00C43FC1" w:rsidRPr="00093D43" w:rsidRDefault="00C43FC1" w:rsidP="009A796B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B40E9D" w14:paraId="6764F8B6" w14:textId="77777777" w:rsidTr="002E6EFD">
        <w:trPr>
          <w:trHeight w:val="505"/>
        </w:trPr>
        <w:tc>
          <w:tcPr>
            <w:tcW w:w="4691" w:type="dxa"/>
          </w:tcPr>
          <w:p w14:paraId="2EE98EDF" w14:textId="6E763A29" w:rsidR="00C43FC1" w:rsidRPr="00093D43" w:rsidRDefault="00C43FC1" w:rsidP="005F13C7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604" w:type="dxa"/>
            <w:tcBorders>
              <w:right w:val="single" w:sz="4" w:space="0" w:color="auto"/>
            </w:tcBorders>
          </w:tcPr>
          <w:p w14:paraId="511AD18F" w14:textId="77777777" w:rsidR="00C43FC1" w:rsidRPr="00093D43" w:rsidRDefault="00C43FC1" w:rsidP="005F13C7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03" w:type="dxa"/>
            <w:tcBorders>
              <w:left w:val="single" w:sz="4" w:space="0" w:color="auto"/>
            </w:tcBorders>
          </w:tcPr>
          <w:p w14:paraId="0CE63EE8" w14:textId="77777777" w:rsidR="00C43FC1" w:rsidRPr="00093D43" w:rsidRDefault="00C43FC1" w:rsidP="005F13C7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67" w:type="dxa"/>
          </w:tcPr>
          <w:p w14:paraId="78080998" w14:textId="77777777" w:rsidR="00C43FC1" w:rsidRPr="00093D43" w:rsidRDefault="00C43FC1" w:rsidP="009A796B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B40E9D" w14:paraId="5AE415D5" w14:textId="77777777" w:rsidTr="002E6EFD">
        <w:trPr>
          <w:trHeight w:val="505"/>
        </w:trPr>
        <w:tc>
          <w:tcPr>
            <w:tcW w:w="4691" w:type="dxa"/>
          </w:tcPr>
          <w:p w14:paraId="5A34CB06" w14:textId="77777777" w:rsidR="00C43FC1" w:rsidRPr="00093D43" w:rsidRDefault="00C43FC1" w:rsidP="005F13C7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604" w:type="dxa"/>
            <w:tcBorders>
              <w:right w:val="single" w:sz="4" w:space="0" w:color="auto"/>
            </w:tcBorders>
          </w:tcPr>
          <w:p w14:paraId="365D8D7B" w14:textId="77777777" w:rsidR="00C43FC1" w:rsidRPr="00093D43" w:rsidRDefault="00C43FC1" w:rsidP="005F13C7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03" w:type="dxa"/>
            <w:tcBorders>
              <w:left w:val="single" w:sz="4" w:space="0" w:color="auto"/>
            </w:tcBorders>
          </w:tcPr>
          <w:p w14:paraId="3E097B87" w14:textId="77777777" w:rsidR="00C43FC1" w:rsidRPr="00093D43" w:rsidRDefault="00C43FC1" w:rsidP="005F13C7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67" w:type="dxa"/>
          </w:tcPr>
          <w:p w14:paraId="0CD4CDB3" w14:textId="77777777" w:rsidR="00C43FC1" w:rsidRPr="00093D43" w:rsidRDefault="00C43FC1" w:rsidP="009A796B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B40E9D" w14:paraId="4B6B3207" w14:textId="77777777" w:rsidTr="002E6EFD">
        <w:trPr>
          <w:trHeight w:val="505"/>
        </w:trPr>
        <w:tc>
          <w:tcPr>
            <w:tcW w:w="4691" w:type="dxa"/>
          </w:tcPr>
          <w:p w14:paraId="7A94A04C" w14:textId="77777777" w:rsidR="00C43FC1" w:rsidRPr="00093D43" w:rsidRDefault="00C43FC1" w:rsidP="005F13C7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604" w:type="dxa"/>
            <w:tcBorders>
              <w:right w:val="single" w:sz="4" w:space="0" w:color="auto"/>
            </w:tcBorders>
          </w:tcPr>
          <w:p w14:paraId="32D67594" w14:textId="77777777" w:rsidR="00C43FC1" w:rsidRPr="00093D43" w:rsidRDefault="00C43FC1" w:rsidP="005F13C7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03" w:type="dxa"/>
            <w:tcBorders>
              <w:left w:val="single" w:sz="4" w:space="0" w:color="auto"/>
            </w:tcBorders>
          </w:tcPr>
          <w:p w14:paraId="68696CE1" w14:textId="77777777" w:rsidR="00C43FC1" w:rsidRPr="00093D43" w:rsidRDefault="00C43FC1" w:rsidP="005F13C7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67" w:type="dxa"/>
          </w:tcPr>
          <w:p w14:paraId="2F82E3D5" w14:textId="77777777" w:rsidR="00C43FC1" w:rsidRPr="00093D43" w:rsidRDefault="00C43FC1" w:rsidP="009A796B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B40E9D" w14:paraId="7C6274A3" w14:textId="77777777" w:rsidTr="002E6EFD">
        <w:trPr>
          <w:trHeight w:val="505"/>
        </w:trPr>
        <w:tc>
          <w:tcPr>
            <w:tcW w:w="4691" w:type="dxa"/>
          </w:tcPr>
          <w:p w14:paraId="12108772" w14:textId="77777777" w:rsidR="00C43FC1" w:rsidRPr="00093D43" w:rsidRDefault="00C43FC1" w:rsidP="005F13C7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604" w:type="dxa"/>
            <w:tcBorders>
              <w:right w:val="single" w:sz="4" w:space="0" w:color="auto"/>
            </w:tcBorders>
          </w:tcPr>
          <w:p w14:paraId="1F28CA14" w14:textId="77777777" w:rsidR="00C43FC1" w:rsidRPr="00093D43" w:rsidRDefault="00C43FC1" w:rsidP="005F13C7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03" w:type="dxa"/>
            <w:tcBorders>
              <w:left w:val="single" w:sz="4" w:space="0" w:color="auto"/>
            </w:tcBorders>
          </w:tcPr>
          <w:p w14:paraId="7ADD1470" w14:textId="77777777" w:rsidR="00C43FC1" w:rsidRPr="00093D43" w:rsidRDefault="00C43FC1" w:rsidP="005F13C7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67" w:type="dxa"/>
          </w:tcPr>
          <w:p w14:paraId="0E660F37" w14:textId="77777777" w:rsidR="00C43FC1" w:rsidRPr="00093D43" w:rsidRDefault="00C43FC1" w:rsidP="009A796B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</w:tbl>
    <w:p w14:paraId="65160FFF" w14:textId="65CA0F00" w:rsidR="00093D43" w:rsidRDefault="00093D43" w:rsidP="009A796B">
      <w:pPr>
        <w:rPr>
          <w:sz w:val="4"/>
          <w:szCs w:val="4"/>
        </w:rPr>
      </w:pPr>
    </w:p>
    <w:p w14:paraId="13AE5156" w14:textId="77777777" w:rsidR="00093D43" w:rsidRDefault="00093D43">
      <w:pPr>
        <w:rPr>
          <w:sz w:val="4"/>
          <w:szCs w:val="4"/>
        </w:rPr>
      </w:pPr>
      <w:r>
        <w:rPr>
          <w:sz w:val="4"/>
          <w:szCs w:val="4"/>
        </w:rPr>
        <w:br w:type="page"/>
      </w:r>
    </w:p>
    <w:p w14:paraId="75876211" w14:textId="77777777" w:rsidR="0019003E" w:rsidRDefault="0019003E" w:rsidP="009A796B">
      <w:pPr>
        <w:rPr>
          <w:sz w:val="4"/>
          <w:szCs w:val="4"/>
        </w:rPr>
      </w:pPr>
    </w:p>
    <w:tbl>
      <w:tblPr>
        <w:tblStyle w:val="TableGrid"/>
        <w:tblW w:w="9772" w:type="dxa"/>
        <w:tblInd w:w="-42" w:type="dxa"/>
        <w:tblLook w:val="04A0" w:firstRow="1" w:lastRow="0" w:firstColumn="1" w:lastColumn="0" w:noHBand="0" w:noVBand="1"/>
      </w:tblPr>
      <w:tblGrid>
        <w:gridCol w:w="9063"/>
        <w:gridCol w:w="709"/>
      </w:tblGrid>
      <w:tr w:rsidR="00B40E9D" w:rsidRPr="00DB4977" w14:paraId="6B425C0A" w14:textId="77777777" w:rsidTr="002E6EFD">
        <w:trPr>
          <w:trHeight w:val="505"/>
        </w:trPr>
        <w:tc>
          <w:tcPr>
            <w:tcW w:w="9772" w:type="dxa"/>
            <w:gridSpan w:val="2"/>
            <w:tcBorders>
              <w:bottom w:val="single" w:sz="4" w:space="0" w:color="auto"/>
            </w:tcBorders>
          </w:tcPr>
          <w:p w14:paraId="1A708F9E" w14:textId="77777777" w:rsidR="00DB4977" w:rsidRPr="00093D43" w:rsidRDefault="00DB4977" w:rsidP="009A796B">
            <w:pPr>
              <w:rPr>
                <w:sz w:val="28"/>
                <w:szCs w:val="28"/>
              </w:rPr>
            </w:pPr>
            <w:r w:rsidRPr="00093D43">
              <w:rPr>
                <w:rFonts w:ascii="Helvetica" w:hAnsi="Helvetica"/>
                <w:sz w:val="28"/>
                <w:szCs w:val="28"/>
              </w:rPr>
              <w:t>Things to do</w:t>
            </w:r>
          </w:p>
        </w:tc>
      </w:tr>
      <w:tr w:rsidR="00B40E9D" w:rsidRPr="00DB4977" w14:paraId="7CDC9B6A" w14:textId="77777777" w:rsidTr="002E6EFD">
        <w:trPr>
          <w:trHeight w:val="501"/>
        </w:trPr>
        <w:tc>
          <w:tcPr>
            <w:tcW w:w="90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DFEE5A2" w14:textId="77777777" w:rsidR="0019003E" w:rsidRPr="00DB4977" w:rsidRDefault="0019003E" w:rsidP="009A796B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6BC3226" w14:textId="77777777" w:rsidR="0019003E" w:rsidRPr="00DB4977" w:rsidRDefault="0019003E" w:rsidP="009A796B">
            <w:pPr>
              <w:rPr>
                <w:sz w:val="12"/>
                <w:szCs w:val="12"/>
              </w:rPr>
            </w:pPr>
          </w:p>
        </w:tc>
      </w:tr>
      <w:tr w:rsidR="00B40E9D" w:rsidRPr="00DB4977" w14:paraId="250F08DB" w14:textId="77777777" w:rsidTr="002E6EFD">
        <w:trPr>
          <w:trHeight w:val="501"/>
        </w:trPr>
        <w:tc>
          <w:tcPr>
            <w:tcW w:w="90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64339E1" w14:textId="77777777" w:rsidR="0019003E" w:rsidRPr="00DB4977" w:rsidRDefault="0019003E" w:rsidP="009A796B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C1036B1" w14:textId="77777777" w:rsidR="0019003E" w:rsidRPr="00DB4977" w:rsidRDefault="0019003E" w:rsidP="009A796B">
            <w:pPr>
              <w:rPr>
                <w:sz w:val="12"/>
                <w:szCs w:val="12"/>
              </w:rPr>
            </w:pPr>
          </w:p>
        </w:tc>
      </w:tr>
      <w:tr w:rsidR="00B40E9D" w:rsidRPr="00DB4977" w14:paraId="45511F4D" w14:textId="77777777" w:rsidTr="002E6EFD">
        <w:trPr>
          <w:trHeight w:val="501"/>
        </w:trPr>
        <w:tc>
          <w:tcPr>
            <w:tcW w:w="90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CD38A42" w14:textId="77777777" w:rsidR="0019003E" w:rsidRPr="00DB4977" w:rsidRDefault="0019003E" w:rsidP="009A796B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A6BD181" w14:textId="77777777" w:rsidR="0019003E" w:rsidRPr="00DB4977" w:rsidRDefault="0019003E" w:rsidP="009A796B">
            <w:pPr>
              <w:rPr>
                <w:sz w:val="12"/>
                <w:szCs w:val="12"/>
              </w:rPr>
            </w:pPr>
          </w:p>
        </w:tc>
      </w:tr>
      <w:tr w:rsidR="00B40E9D" w:rsidRPr="00DB4977" w14:paraId="72126FD9" w14:textId="77777777" w:rsidTr="002E6EFD">
        <w:trPr>
          <w:trHeight w:val="501"/>
        </w:trPr>
        <w:tc>
          <w:tcPr>
            <w:tcW w:w="90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42A93DB" w14:textId="77777777" w:rsidR="0019003E" w:rsidRPr="00DB4977" w:rsidRDefault="0019003E" w:rsidP="009A796B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0770BF5" w14:textId="77777777" w:rsidR="0019003E" w:rsidRPr="00DB4977" w:rsidRDefault="0019003E" w:rsidP="009A796B">
            <w:pPr>
              <w:rPr>
                <w:sz w:val="12"/>
                <w:szCs w:val="12"/>
              </w:rPr>
            </w:pPr>
          </w:p>
        </w:tc>
      </w:tr>
      <w:tr w:rsidR="00B40E9D" w:rsidRPr="00DB4977" w14:paraId="41669031" w14:textId="77777777" w:rsidTr="002E6EFD">
        <w:trPr>
          <w:trHeight w:val="501"/>
        </w:trPr>
        <w:tc>
          <w:tcPr>
            <w:tcW w:w="90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859BA5D" w14:textId="77777777" w:rsidR="0019003E" w:rsidRPr="00DB4977" w:rsidRDefault="0019003E" w:rsidP="009A796B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54F61C5" w14:textId="77777777" w:rsidR="0019003E" w:rsidRPr="00DB4977" w:rsidRDefault="0019003E" w:rsidP="009A796B">
            <w:pPr>
              <w:rPr>
                <w:sz w:val="12"/>
                <w:szCs w:val="12"/>
              </w:rPr>
            </w:pPr>
          </w:p>
        </w:tc>
      </w:tr>
      <w:tr w:rsidR="00B40E9D" w:rsidRPr="00DB4977" w14:paraId="77807894" w14:textId="77777777" w:rsidTr="002E6EFD">
        <w:trPr>
          <w:trHeight w:val="501"/>
        </w:trPr>
        <w:tc>
          <w:tcPr>
            <w:tcW w:w="90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6B68889" w14:textId="77777777" w:rsidR="0019003E" w:rsidRPr="00DB4977" w:rsidRDefault="0019003E" w:rsidP="009A796B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3A0B659" w14:textId="77777777" w:rsidR="0019003E" w:rsidRPr="00DB4977" w:rsidRDefault="0019003E" w:rsidP="009A796B">
            <w:pPr>
              <w:rPr>
                <w:sz w:val="12"/>
                <w:szCs w:val="12"/>
              </w:rPr>
            </w:pPr>
          </w:p>
        </w:tc>
      </w:tr>
      <w:tr w:rsidR="00B40E9D" w:rsidRPr="00DB4977" w14:paraId="2007BEFD" w14:textId="77777777" w:rsidTr="002E6EFD">
        <w:trPr>
          <w:trHeight w:val="501"/>
        </w:trPr>
        <w:tc>
          <w:tcPr>
            <w:tcW w:w="90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69EB689" w14:textId="77777777" w:rsidR="0019003E" w:rsidRPr="00DB4977" w:rsidRDefault="0019003E" w:rsidP="002E6EFD">
            <w:pPr>
              <w:ind w:left="-252"/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1CD677B" w14:textId="77777777" w:rsidR="0019003E" w:rsidRPr="00DB4977" w:rsidRDefault="0019003E" w:rsidP="009A796B">
            <w:pPr>
              <w:rPr>
                <w:sz w:val="12"/>
                <w:szCs w:val="12"/>
              </w:rPr>
            </w:pPr>
          </w:p>
        </w:tc>
      </w:tr>
      <w:tr w:rsidR="00B40E9D" w:rsidRPr="00DB4977" w14:paraId="32A25C3E" w14:textId="77777777" w:rsidTr="002E6EFD">
        <w:trPr>
          <w:trHeight w:val="501"/>
        </w:trPr>
        <w:tc>
          <w:tcPr>
            <w:tcW w:w="90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436B990" w14:textId="77777777" w:rsidR="0019003E" w:rsidRPr="00DB4977" w:rsidRDefault="0019003E" w:rsidP="009A796B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279B85C" w14:textId="77777777" w:rsidR="0019003E" w:rsidRPr="00DB4977" w:rsidRDefault="0019003E" w:rsidP="009A796B">
            <w:pPr>
              <w:rPr>
                <w:sz w:val="12"/>
                <w:szCs w:val="12"/>
              </w:rPr>
            </w:pPr>
          </w:p>
        </w:tc>
      </w:tr>
      <w:tr w:rsidR="00B40E9D" w:rsidRPr="00DB4977" w14:paraId="2A7547F7" w14:textId="77777777" w:rsidTr="002E6EFD">
        <w:trPr>
          <w:trHeight w:val="501"/>
        </w:trPr>
        <w:tc>
          <w:tcPr>
            <w:tcW w:w="90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9B9808E" w14:textId="77777777" w:rsidR="0019003E" w:rsidRPr="00DB4977" w:rsidRDefault="0019003E" w:rsidP="009A796B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C858CBE" w14:textId="77777777" w:rsidR="0019003E" w:rsidRPr="00DB4977" w:rsidRDefault="0019003E" w:rsidP="009A796B">
            <w:pPr>
              <w:rPr>
                <w:sz w:val="12"/>
                <w:szCs w:val="12"/>
              </w:rPr>
            </w:pPr>
          </w:p>
        </w:tc>
      </w:tr>
      <w:tr w:rsidR="00B40E9D" w:rsidRPr="00DB4977" w14:paraId="60A495C6" w14:textId="77777777" w:rsidTr="002E6EFD">
        <w:trPr>
          <w:trHeight w:val="501"/>
        </w:trPr>
        <w:tc>
          <w:tcPr>
            <w:tcW w:w="90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0569AC8" w14:textId="77777777" w:rsidR="0019003E" w:rsidRPr="00DB4977" w:rsidRDefault="0019003E" w:rsidP="009A796B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57CD282" w14:textId="77777777" w:rsidR="0019003E" w:rsidRPr="00DB4977" w:rsidRDefault="0019003E" w:rsidP="009A796B">
            <w:pPr>
              <w:rPr>
                <w:sz w:val="12"/>
                <w:szCs w:val="12"/>
              </w:rPr>
            </w:pPr>
          </w:p>
        </w:tc>
      </w:tr>
      <w:tr w:rsidR="00B40E9D" w:rsidRPr="00DB4977" w14:paraId="23B5C5CB" w14:textId="77777777" w:rsidTr="002E6EFD">
        <w:trPr>
          <w:trHeight w:val="501"/>
        </w:trPr>
        <w:tc>
          <w:tcPr>
            <w:tcW w:w="90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512B0E3" w14:textId="77777777" w:rsidR="0019003E" w:rsidRPr="00DB4977" w:rsidRDefault="0019003E" w:rsidP="009A796B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918B3C7" w14:textId="77777777" w:rsidR="0019003E" w:rsidRPr="00DB4977" w:rsidRDefault="0019003E" w:rsidP="009A796B">
            <w:pPr>
              <w:rPr>
                <w:sz w:val="12"/>
                <w:szCs w:val="12"/>
              </w:rPr>
            </w:pPr>
          </w:p>
        </w:tc>
      </w:tr>
      <w:tr w:rsidR="00B40E9D" w:rsidRPr="00DB4977" w14:paraId="6EEC4DC0" w14:textId="77777777" w:rsidTr="002E6EFD">
        <w:trPr>
          <w:trHeight w:val="501"/>
        </w:trPr>
        <w:tc>
          <w:tcPr>
            <w:tcW w:w="90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F71B0D3" w14:textId="77777777" w:rsidR="0019003E" w:rsidRPr="00DB4977" w:rsidRDefault="0019003E" w:rsidP="009A796B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7994B59" w14:textId="77777777" w:rsidR="0019003E" w:rsidRPr="00DB4977" w:rsidRDefault="0019003E" w:rsidP="009A796B">
            <w:pPr>
              <w:rPr>
                <w:sz w:val="12"/>
                <w:szCs w:val="12"/>
              </w:rPr>
            </w:pPr>
          </w:p>
        </w:tc>
      </w:tr>
      <w:tr w:rsidR="00B40E9D" w:rsidRPr="00DB4977" w14:paraId="29F60D1A" w14:textId="77777777" w:rsidTr="002E6EFD">
        <w:trPr>
          <w:trHeight w:val="501"/>
        </w:trPr>
        <w:tc>
          <w:tcPr>
            <w:tcW w:w="90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A6FB655" w14:textId="77777777" w:rsidR="0019003E" w:rsidRPr="00DB4977" w:rsidRDefault="0019003E" w:rsidP="009A796B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AB2D730" w14:textId="77777777" w:rsidR="0019003E" w:rsidRPr="00DB4977" w:rsidRDefault="0019003E" w:rsidP="009A796B">
            <w:pPr>
              <w:rPr>
                <w:sz w:val="12"/>
                <w:szCs w:val="12"/>
              </w:rPr>
            </w:pPr>
          </w:p>
        </w:tc>
      </w:tr>
      <w:tr w:rsidR="00B40E9D" w:rsidRPr="00DB4977" w14:paraId="023F2EDD" w14:textId="77777777" w:rsidTr="002E6EFD">
        <w:trPr>
          <w:trHeight w:val="501"/>
        </w:trPr>
        <w:tc>
          <w:tcPr>
            <w:tcW w:w="90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F616EEB" w14:textId="77777777" w:rsidR="0019003E" w:rsidRPr="00DB4977" w:rsidRDefault="0019003E" w:rsidP="009A796B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7E90A5C" w14:textId="77777777" w:rsidR="0019003E" w:rsidRPr="00DB4977" w:rsidRDefault="0019003E" w:rsidP="009A796B">
            <w:pPr>
              <w:rPr>
                <w:sz w:val="12"/>
                <w:szCs w:val="12"/>
              </w:rPr>
            </w:pPr>
          </w:p>
        </w:tc>
      </w:tr>
      <w:tr w:rsidR="00B40E9D" w:rsidRPr="00DB4977" w14:paraId="2F9D5849" w14:textId="77777777" w:rsidTr="002E6EFD">
        <w:trPr>
          <w:trHeight w:val="501"/>
        </w:trPr>
        <w:tc>
          <w:tcPr>
            <w:tcW w:w="90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CF573AE" w14:textId="77777777" w:rsidR="0019003E" w:rsidRPr="00DB4977" w:rsidRDefault="0019003E" w:rsidP="009A796B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F63B82B" w14:textId="77777777" w:rsidR="0019003E" w:rsidRPr="00DB4977" w:rsidRDefault="0019003E" w:rsidP="009A796B">
            <w:pPr>
              <w:rPr>
                <w:sz w:val="12"/>
                <w:szCs w:val="12"/>
              </w:rPr>
            </w:pPr>
          </w:p>
        </w:tc>
      </w:tr>
      <w:tr w:rsidR="00B40E9D" w:rsidRPr="00DB4977" w14:paraId="5F5DFBDB" w14:textId="77777777" w:rsidTr="002E6EFD">
        <w:trPr>
          <w:trHeight w:val="501"/>
        </w:trPr>
        <w:tc>
          <w:tcPr>
            <w:tcW w:w="90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250BC5D" w14:textId="77777777" w:rsidR="0019003E" w:rsidRPr="00DB4977" w:rsidRDefault="0019003E" w:rsidP="009A796B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E571F71" w14:textId="77777777" w:rsidR="0019003E" w:rsidRPr="00DB4977" w:rsidRDefault="0019003E" w:rsidP="009A796B">
            <w:pPr>
              <w:rPr>
                <w:sz w:val="12"/>
                <w:szCs w:val="12"/>
              </w:rPr>
            </w:pPr>
          </w:p>
        </w:tc>
      </w:tr>
      <w:tr w:rsidR="00B40E9D" w:rsidRPr="00DB4977" w14:paraId="676E8BA9" w14:textId="77777777" w:rsidTr="002E6EFD">
        <w:trPr>
          <w:trHeight w:val="501"/>
        </w:trPr>
        <w:tc>
          <w:tcPr>
            <w:tcW w:w="90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393D72D" w14:textId="77777777" w:rsidR="0019003E" w:rsidRPr="00DB4977" w:rsidRDefault="0019003E" w:rsidP="009A796B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9B2B24A" w14:textId="77777777" w:rsidR="0019003E" w:rsidRPr="00DB4977" w:rsidRDefault="0019003E" w:rsidP="009A796B">
            <w:pPr>
              <w:rPr>
                <w:sz w:val="12"/>
                <w:szCs w:val="12"/>
              </w:rPr>
            </w:pPr>
          </w:p>
        </w:tc>
      </w:tr>
      <w:tr w:rsidR="00B40E9D" w:rsidRPr="00DB4977" w14:paraId="5FC6D075" w14:textId="77777777" w:rsidTr="002E6EFD">
        <w:trPr>
          <w:trHeight w:val="501"/>
        </w:trPr>
        <w:tc>
          <w:tcPr>
            <w:tcW w:w="90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6F0B6E0" w14:textId="77777777" w:rsidR="0019003E" w:rsidRPr="00DB4977" w:rsidRDefault="0019003E" w:rsidP="009A796B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BA4791B" w14:textId="77777777" w:rsidR="0019003E" w:rsidRPr="00DB4977" w:rsidRDefault="0019003E" w:rsidP="009A796B">
            <w:pPr>
              <w:rPr>
                <w:sz w:val="12"/>
                <w:szCs w:val="12"/>
              </w:rPr>
            </w:pPr>
          </w:p>
        </w:tc>
      </w:tr>
      <w:tr w:rsidR="00B40E9D" w:rsidRPr="00DB4977" w14:paraId="4E289544" w14:textId="77777777" w:rsidTr="002E6EFD">
        <w:trPr>
          <w:trHeight w:val="501"/>
        </w:trPr>
        <w:tc>
          <w:tcPr>
            <w:tcW w:w="90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937F590" w14:textId="77777777" w:rsidR="0019003E" w:rsidRPr="00DB4977" w:rsidRDefault="0019003E" w:rsidP="009A796B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2D48615" w14:textId="77777777" w:rsidR="0019003E" w:rsidRPr="00DB4977" w:rsidRDefault="0019003E" w:rsidP="009A796B">
            <w:pPr>
              <w:rPr>
                <w:sz w:val="12"/>
                <w:szCs w:val="12"/>
              </w:rPr>
            </w:pPr>
          </w:p>
        </w:tc>
      </w:tr>
      <w:tr w:rsidR="00B40E9D" w:rsidRPr="00DB4977" w14:paraId="151D2D74" w14:textId="77777777" w:rsidTr="002E6EFD">
        <w:trPr>
          <w:trHeight w:val="501"/>
        </w:trPr>
        <w:tc>
          <w:tcPr>
            <w:tcW w:w="90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5F3300B" w14:textId="77777777" w:rsidR="0019003E" w:rsidRPr="00DB4977" w:rsidRDefault="0019003E" w:rsidP="009A796B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D86BD68" w14:textId="77777777" w:rsidR="0019003E" w:rsidRPr="00DB4977" w:rsidRDefault="0019003E" w:rsidP="009A796B">
            <w:pPr>
              <w:rPr>
                <w:sz w:val="12"/>
                <w:szCs w:val="12"/>
              </w:rPr>
            </w:pPr>
          </w:p>
        </w:tc>
      </w:tr>
      <w:tr w:rsidR="00B40E9D" w:rsidRPr="00DB4977" w14:paraId="4EE70713" w14:textId="77777777" w:rsidTr="002E6EFD">
        <w:trPr>
          <w:trHeight w:val="501"/>
        </w:trPr>
        <w:tc>
          <w:tcPr>
            <w:tcW w:w="90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B65797C" w14:textId="77777777" w:rsidR="0019003E" w:rsidRPr="00DB4977" w:rsidRDefault="0019003E" w:rsidP="009A796B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EF24252" w14:textId="77777777" w:rsidR="0019003E" w:rsidRPr="00DB4977" w:rsidRDefault="0019003E" w:rsidP="009A796B">
            <w:pPr>
              <w:rPr>
                <w:sz w:val="12"/>
                <w:szCs w:val="12"/>
              </w:rPr>
            </w:pPr>
          </w:p>
        </w:tc>
      </w:tr>
      <w:tr w:rsidR="00B40E9D" w:rsidRPr="00DB4977" w14:paraId="06CF4AB7" w14:textId="77777777" w:rsidTr="002E6EFD">
        <w:trPr>
          <w:trHeight w:val="501"/>
        </w:trPr>
        <w:tc>
          <w:tcPr>
            <w:tcW w:w="90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0074217" w14:textId="77777777" w:rsidR="0019003E" w:rsidRPr="00DB4977" w:rsidRDefault="0019003E" w:rsidP="009A796B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17F2C33" w14:textId="77777777" w:rsidR="0019003E" w:rsidRPr="00DB4977" w:rsidRDefault="0019003E" w:rsidP="009A796B">
            <w:pPr>
              <w:rPr>
                <w:sz w:val="12"/>
                <w:szCs w:val="12"/>
              </w:rPr>
            </w:pPr>
          </w:p>
        </w:tc>
      </w:tr>
      <w:tr w:rsidR="00B40E9D" w:rsidRPr="00DB4977" w14:paraId="23700AAA" w14:textId="77777777" w:rsidTr="002E6EFD">
        <w:trPr>
          <w:trHeight w:val="501"/>
        </w:trPr>
        <w:tc>
          <w:tcPr>
            <w:tcW w:w="90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9720C12" w14:textId="77777777" w:rsidR="0019003E" w:rsidRPr="00DB4977" w:rsidRDefault="0019003E" w:rsidP="009A796B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745FFB9" w14:textId="77777777" w:rsidR="0019003E" w:rsidRPr="00DB4977" w:rsidRDefault="0019003E" w:rsidP="009A796B">
            <w:pPr>
              <w:rPr>
                <w:sz w:val="12"/>
                <w:szCs w:val="12"/>
              </w:rPr>
            </w:pPr>
          </w:p>
        </w:tc>
      </w:tr>
      <w:tr w:rsidR="00B40E9D" w:rsidRPr="00DB4977" w14:paraId="57E2446E" w14:textId="77777777" w:rsidTr="002E6EFD">
        <w:trPr>
          <w:trHeight w:val="501"/>
        </w:trPr>
        <w:tc>
          <w:tcPr>
            <w:tcW w:w="90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C55E6EA" w14:textId="77777777" w:rsidR="0019003E" w:rsidRPr="00DB4977" w:rsidRDefault="0019003E" w:rsidP="009A796B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688599B" w14:textId="77777777" w:rsidR="0019003E" w:rsidRPr="00DB4977" w:rsidRDefault="0019003E" w:rsidP="009A796B">
            <w:pPr>
              <w:rPr>
                <w:sz w:val="12"/>
                <w:szCs w:val="12"/>
              </w:rPr>
            </w:pPr>
          </w:p>
        </w:tc>
      </w:tr>
      <w:tr w:rsidR="00B40E9D" w:rsidRPr="00DB4977" w14:paraId="1F984993" w14:textId="77777777" w:rsidTr="002E6EFD">
        <w:trPr>
          <w:trHeight w:val="501"/>
        </w:trPr>
        <w:tc>
          <w:tcPr>
            <w:tcW w:w="90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7EE8D1F" w14:textId="77777777" w:rsidR="00C43FC1" w:rsidRPr="00DB4977" w:rsidRDefault="00C43FC1" w:rsidP="009A796B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5A8963C" w14:textId="77777777" w:rsidR="00C43FC1" w:rsidRPr="00DB4977" w:rsidRDefault="00C43FC1" w:rsidP="009A796B">
            <w:pPr>
              <w:rPr>
                <w:sz w:val="12"/>
                <w:szCs w:val="12"/>
              </w:rPr>
            </w:pPr>
          </w:p>
        </w:tc>
      </w:tr>
      <w:tr w:rsidR="00B40E9D" w:rsidRPr="00DB4977" w14:paraId="11FF75FD" w14:textId="77777777" w:rsidTr="002E6EFD">
        <w:trPr>
          <w:trHeight w:val="501"/>
        </w:trPr>
        <w:tc>
          <w:tcPr>
            <w:tcW w:w="90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E6827D9" w14:textId="77777777" w:rsidR="0019003E" w:rsidRPr="00DB4977" w:rsidRDefault="0019003E" w:rsidP="009A796B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CCD7B4A" w14:textId="77777777" w:rsidR="0019003E" w:rsidRPr="00DB4977" w:rsidRDefault="0019003E" w:rsidP="009A796B">
            <w:pPr>
              <w:rPr>
                <w:sz w:val="12"/>
                <w:szCs w:val="12"/>
              </w:rPr>
            </w:pPr>
          </w:p>
        </w:tc>
      </w:tr>
      <w:tr w:rsidR="00B40E9D" w:rsidRPr="00DB4977" w14:paraId="09646147" w14:textId="77777777" w:rsidTr="002E6EFD">
        <w:trPr>
          <w:trHeight w:val="501"/>
        </w:trPr>
        <w:tc>
          <w:tcPr>
            <w:tcW w:w="90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05E35EB" w14:textId="77777777" w:rsidR="0019003E" w:rsidRPr="00DB4977" w:rsidRDefault="0019003E" w:rsidP="009A796B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9472508" w14:textId="77777777" w:rsidR="0019003E" w:rsidRPr="00DB4977" w:rsidRDefault="0019003E" w:rsidP="009A796B">
            <w:pPr>
              <w:rPr>
                <w:sz w:val="12"/>
                <w:szCs w:val="12"/>
              </w:rPr>
            </w:pPr>
          </w:p>
        </w:tc>
      </w:tr>
      <w:tr w:rsidR="00B40E9D" w:rsidRPr="00DB4977" w14:paraId="3A86DB5B" w14:textId="77777777" w:rsidTr="002E6EFD">
        <w:trPr>
          <w:trHeight w:val="501"/>
        </w:trPr>
        <w:tc>
          <w:tcPr>
            <w:tcW w:w="90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AF48B33" w14:textId="77777777" w:rsidR="0019003E" w:rsidRPr="00DB4977" w:rsidRDefault="0019003E" w:rsidP="009A796B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28D1C63" w14:textId="77777777" w:rsidR="0019003E" w:rsidRPr="00DB4977" w:rsidRDefault="0019003E" w:rsidP="009A796B">
            <w:pPr>
              <w:rPr>
                <w:sz w:val="12"/>
                <w:szCs w:val="12"/>
              </w:rPr>
            </w:pPr>
          </w:p>
        </w:tc>
      </w:tr>
      <w:tr w:rsidR="00B40E9D" w:rsidRPr="00DB4977" w14:paraId="15889569" w14:textId="77777777" w:rsidTr="002E6EFD">
        <w:trPr>
          <w:trHeight w:val="501"/>
        </w:trPr>
        <w:tc>
          <w:tcPr>
            <w:tcW w:w="9063" w:type="dxa"/>
            <w:tcBorders>
              <w:top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29A0048" w14:textId="77777777" w:rsidR="0019003E" w:rsidRPr="00DB4977" w:rsidRDefault="0019003E" w:rsidP="009A796B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</w:tcBorders>
          </w:tcPr>
          <w:p w14:paraId="4909BC46" w14:textId="77777777" w:rsidR="0019003E" w:rsidRPr="00DB4977" w:rsidRDefault="0019003E" w:rsidP="009A796B">
            <w:pPr>
              <w:rPr>
                <w:sz w:val="12"/>
                <w:szCs w:val="12"/>
              </w:rPr>
            </w:pPr>
          </w:p>
        </w:tc>
      </w:tr>
    </w:tbl>
    <w:p w14:paraId="3EB4EA0D" w14:textId="067E0622" w:rsidR="00B40E9D" w:rsidRDefault="00B40E9D" w:rsidP="009A796B">
      <w:pPr>
        <w:rPr>
          <w:sz w:val="4"/>
          <w:szCs w:val="4"/>
        </w:rPr>
      </w:pPr>
      <w:r>
        <w:rPr>
          <w:sz w:val="4"/>
          <w:szCs w:val="4"/>
        </w:rPr>
        <w:t>\</w:t>
      </w:r>
    </w:p>
    <w:p w14:paraId="3D83DB3A" w14:textId="2C473495" w:rsidR="002E6EFD" w:rsidRDefault="002E6EFD">
      <w:pPr>
        <w:rPr>
          <w:sz w:val="4"/>
          <w:szCs w:val="4"/>
        </w:rPr>
      </w:pPr>
      <w:bookmarkStart w:id="0" w:name="_GoBack"/>
      <w:bookmarkEnd w:id="0"/>
    </w:p>
    <w:sectPr w:rsidR="002E6EFD" w:rsidSect="00B40E9D">
      <w:pgSz w:w="11900" w:h="16840"/>
      <w:pgMar w:top="425" w:right="1021" w:bottom="851" w:left="1021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mirrorMargins/>
  <w:proofState w:spelling="clean" w:grammar="clean"/>
  <w:attachedTemplate r:id="rId1"/>
  <w:defaultTabStop w:val="720"/>
  <w:drawingGridHorizontalSpacing w:val="120"/>
  <w:drawingGridVerticalSpacing w:val="163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96B"/>
    <w:rsid w:val="00044D42"/>
    <w:rsid w:val="00052D70"/>
    <w:rsid w:val="00093D43"/>
    <w:rsid w:val="0019003E"/>
    <w:rsid w:val="002A6523"/>
    <w:rsid w:val="002E6EFD"/>
    <w:rsid w:val="00333D66"/>
    <w:rsid w:val="00347CD4"/>
    <w:rsid w:val="003C5B28"/>
    <w:rsid w:val="004A54FC"/>
    <w:rsid w:val="005F13C7"/>
    <w:rsid w:val="0065353D"/>
    <w:rsid w:val="008621E1"/>
    <w:rsid w:val="009A796B"/>
    <w:rsid w:val="00AC41A3"/>
    <w:rsid w:val="00B40E9D"/>
    <w:rsid w:val="00C43FC1"/>
    <w:rsid w:val="00D4637D"/>
    <w:rsid w:val="00DB4977"/>
    <w:rsid w:val="00E12D8D"/>
    <w:rsid w:val="00EE3D09"/>
    <w:rsid w:val="00F12FA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D1F5E6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79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steve:Library:Application%20Support:Microsoft:Office:User%20Templates:My%20Templates:PersonalFilofax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Macintosh%20HD:Users:steve:Library:Application%20Support:Microsoft:Office:User%20Templates:My%20Templates:PersonalFilofax.dotx</Template>
  <TotalTime>1</TotalTime>
  <Pages>2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Morton</dc:creator>
  <cp:keywords/>
  <dc:description/>
  <cp:lastModifiedBy>Steve Morton</cp:lastModifiedBy>
  <cp:revision>4</cp:revision>
  <cp:lastPrinted>2018-01-06T16:10:00Z</cp:lastPrinted>
  <dcterms:created xsi:type="dcterms:W3CDTF">2019-02-10T13:58:00Z</dcterms:created>
  <dcterms:modified xsi:type="dcterms:W3CDTF">2019-02-10T16:01:00Z</dcterms:modified>
</cp:coreProperties>
</file>