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9"/>
        <w:gridCol w:w="1130"/>
        <w:gridCol w:w="1130"/>
        <w:gridCol w:w="1130"/>
      </w:tblGrid>
      <w:tr w:rsidR="00994A28" w14:paraId="3F79D31A" w14:textId="77777777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bookmarkStart w:id="0" w:name="_GoBack"/>
          <w:bookmarkEnd w:id="0"/>
          <w:p w14:paraId="084AFA87" w14:textId="79F9B7A6" w:rsidR="00994A28" w:rsidRPr="00994A28" w:rsidRDefault="00E5315D" w:rsidP="005E300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MERGEFIELD Month 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462158" w:rsidRPr="002B7B9B">
              <w:rPr>
                <w:rFonts w:asciiTheme="majorHAnsi" w:hAnsiTheme="majorHAnsi"/>
                <w:noProof/>
                <w:sz w:val="18"/>
                <w:szCs w:val="18"/>
              </w:rPr>
              <w:t>January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MERGEFIELD Year 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462158"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994A28" w14:paraId="4CEBACEE" w14:textId="77777777" w:rsidTr="002C43B4">
        <w:tc>
          <w:tcPr>
            <w:tcW w:w="1129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14:paraId="3FA45FEA" w14:textId="627FCEC8" w:rsidR="00994A28" w:rsidRPr="00994A28" w:rsidRDefault="00994A28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</w:t>
            </w:r>
            <w:r w:rsidR="00E5315D">
              <w:rPr>
                <w:rFonts w:asciiTheme="majorHAnsi" w:hAnsiTheme="majorHAnsi"/>
                <w:sz w:val="18"/>
                <w:szCs w:val="18"/>
              </w:rPr>
              <w:t>onday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14:paraId="20007B30" w14:textId="5635A174" w:rsidR="00994A28" w:rsidRPr="00994A28" w:rsidRDefault="00994A28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</w:t>
            </w:r>
            <w:r w:rsidR="00E5315D">
              <w:rPr>
                <w:rFonts w:asciiTheme="majorHAnsi" w:hAnsiTheme="majorHAnsi"/>
                <w:sz w:val="18"/>
                <w:szCs w:val="18"/>
              </w:rPr>
              <w:t>uesday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14:paraId="4D82987C" w14:textId="1BDF07A9" w:rsidR="00994A28" w:rsidRPr="00994A28" w:rsidRDefault="00994A28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</w:t>
            </w:r>
            <w:r w:rsidR="00E5315D">
              <w:rPr>
                <w:rFonts w:asciiTheme="majorHAnsi" w:hAnsiTheme="majorHAnsi"/>
                <w:sz w:val="18"/>
                <w:szCs w:val="18"/>
              </w:rPr>
              <w:t>ednesday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14:paraId="2620A1CB" w14:textId="4D539DF1" w:rsidR="00994A28" w:rsidRPr="00994A28" w:rsidRDefault="00994A28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</w:t>
            </w:r>
            <w:r w:rsidR="00E5315D">
              <w:rPr>
                <w:rFonts w:asciiTheme="majorHAnsi" w:hAnsiTheme="majorHAnsi"/>
                <w:sz w:val="18"/>
                <w:szCs w:val="18"/>
              </w:rPr>
              <w:t>hursday</w:t>
            </w:r>
          </w:p>
        </w:tc>
      </w:tr>
      <w:tr w:rsidR="002C43B4" w14:paraId="5307B9E9" w14:textId="77777777" w:rsidTr="002C43B4">
        <w:trPr>
          <w:trHeight w:val="170"/>
        </w:trPr>
        <w:tc>
          <w:tcPr>
            <w:tcW w:w="1129" w:type="dxa"/>
            <w:shd w:val="clear" w:color="auto" w:fill="E6E6E6"/>
          </w:tcPr>
          <w:p w14:paraId="6CD4F762" w14:textId="1A923185" w:rsidR="002C43B4" w:rsidRPr="00994A28" w:rsidRDefault="002C43B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MERGEFIELD M1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462158"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  <w:shd w:val="clear" w:color="auto" w:fill="E6E6E6"/>
          </w:tcPr>
          <w:p w14:paraId="7CDBF2E3" w14:textId="483DFAF2" w:rsidR="002C43B4" w:rsidRPr="00994A28" w:rsidRDefault="002C43B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MERGEFIELD T1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462158"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  <w:shd w:val="clear" w:color="auto" w:fill="E6E6E6"/>
          </w:tcPr>
          <w:p w14:paraId="128F3F0F" w14:textId="605667E6" w:rsidR="002C43B4" w:rsidRPr="00994A28" w:rsidRDefault="002C43B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MERGEFIELD W1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462158"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  <w:shd w:val="clear" w:color="auto" w:fill="E6E6E6"/>
          </w:tcPr>
          <w:p w14:paraId="7A456384" w14:textId="12C07AAE" w:rsidR="002C43B4" w:rsidRPr="00994A28" w:rsidRDefault="002C43B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MERGEFIELD Th1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462158"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</w:tr>
      <w:tr w:rsidR="002C43B4" w14:paraId="4237A3FA" w14:textId="77777777" w:rsidTr="002C43B4">
        <w:trPr>
          <w:trHeight w:val="284"/>
        </w:trPr>
        <w:tc>
          <w:tcPr>
            <w:tcW w:w="1129" w:type="dxa"/>
          </w:tcPr>
          <w:p w14:paraId="1E8B9617" w14:textId="77777777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6C09B2D1" w14:textId="77777777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4B1DDA2F" w14:textId="77777777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7F06C81B" w14:textId="6FA16AD0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C43B4" w14:paraId="21DA7580" w14:textId="77777777" w:rsidTr="002C43B4">
        <w:trPr>
          <w:trHeight w:val="284"/>
        </w:trPr>
        <w:tc>
          <w:tcPr>
            <w:tcW w:w="1129" w:type="dxa"/>
          </w:tcPr>
          <w:p w14:paraId="3B42936F" w14:textId="77777777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041EDC33" w14:textId="77777777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2EF23FF5" w14:textId="77777777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6B9A8483" w14:textId="4DD9E568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C43B4" w14:paraId="10309669" w14:textId="77777777" w:rsidTr="002C43B4">
        <w:trPr>
          <w:trHeight w:val="284"/>
        </w:trPr>
        <w:tc>
          <w:tcPr>
            <w:tcW w:w="1129" w:type="dxa"/>
          </w:tcPr>
          <w:p w14:paraId="70934BA3" w14:textId="77777777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5DC99D94" w14:textId="77777777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1AAF303A" w14:textId="77777777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70E4AF93" w14:textId="2C811F1C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C43B4" w14:paraId="5BF3C162" w14:textId="77777777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14:paraId="4B125E4D" w14:textId="77777777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14:paraId="1AB89FC5" w14:textId="77777777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14:paraId="37D5FC58" w14:textId="77777777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14:paraId="54DA7628" w14:textId="1E33FA34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C43B4" w14:paraId="3BC6B8E6" w14:textId="77777777" w:rsidTr="002C43B4">
        <w:trPr>
          <w:trHeight w:val="170"/>
        </w:trPr>
        <w:tc>
          <w:tcPr>
            <w:tcW w:w="1129" w:type="dxa"/>
            <w:shd w:val="clear" w:color="auto" w:fill="E6E6E6"/>
          </w:tcPr>
          <w:p w14:paraId="6C96A13B" w14:textId="42977EF7" w:rsidR="002C43B4" w:rsidRPr="00994A28" w:rsidRDefault="002C43B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MERGEFIELD M2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462158" w:rsidRPr="002B7B9B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  <w:shd w:val="clear" w:color="auto" w:fill="E6E6E6"/>
          </w:tcPr>
          <w:p w14:paraId="71F51F9C" w14:textId="22048248" w:rsidR="002C43B4" w:rsidRPr="00994A28" w:rsidRDefault="002C43B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MERGEFIELD T2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462158" w:rsidRPr="002B7B9B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  <w:shd w:val="clear" w:color="auto" w:fill="E6E6E6"/>
          </w:tcPr>
          <w:p w14:paraId="0B4FCEFB" w14:textId="6161C32A" w:rsidR="002C43B4" w:rsidRPr="00994A28" w:rsidRDefault="002C43B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MERGEFIELD W2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462158" w:rsidRPr="002B7B9B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  <w:shd w:val="clear" w:color="auto" w:fill="E6E6E6"/>
          </w:tcPr>
          <w:p w14:paraId="73E1E2CD" w14:textId="41799E6E" w:rsidR="002C43B4" w:rsidRPr="00994A28" w:rsidRDefault="002C43B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MERGEFIELD Th2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462158" w:rsidRPr="002B7B9B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</w:tr>
      <w:tr w:rsidR="002C43B4" w14:paraId="2EF2D2EE" w14:textId="77777777" w:rsidTr="002C43B4">
        <w:trPr>
          <w:trHeight w:val="284"/>
        </w:trPr>
        <w:tc>
          <w:tcPr>
            <w:tcW w:w="1129" w:type="dxa"/>
          </w:tcPr>
          <w:p w14:paraId="7E91A59B" w14:textId="77777777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348B345A" w14:textId="77777777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5B644313" w14:textId="77777777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3FEAD4CF" w14:textId="0755B872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C43B4" w14:paraId="7D7A433B" w14:textId="77777777" w:rsidTr="002C43B4">
        <w:trPr>
          <w:trHeight w:val="284"/>
        </w:trPr>
        <w:tc>
          <w:tcPr>
            <w:tcW w:w="1129" w:type="dxa"/>
          </w:tcPr>
          <w:p w14:paraId="5170FC77" w14:textId="77777777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7692507F" w14:textId="77777777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66270E39" w14:textId="77777777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3492C41C" w14:textId="6CE612ED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C43B4" w14:paraId="04EFD963" w14:textId="77777777" w:rsidTr="002C43B4">
        <w:trPr>
          <w:trHeight w:val="284"/>
        </w:trPr>
        <w:tc>
          <w:tcPr>
            <w:tcW w:w="1129" w:type="dxa"/>
          </w:tcPr>
          <w:p w14:paraId="7AB2520B" w14:textId="77777777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26026749" w14:textId="77777777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45411597" w14:textId="77777777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7A96C426" w14:textId="58136263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C43B4" w14:paraId="7323CF9A" w14:textId="77777777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14:paraId="2EA9E7C6" w14:textId="77777777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14:paraId="472D6382" w14:textId="77777777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14:paraId="334F3E21" w14:textId="77777777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14:paraId="56721F33" w14:textId="3F40A941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C43B4" w14:paraId="12F3DA98" w14:textId="77777777" w:rsidTr="002C43B4">
        <w:trPr>
          <w:trHeight w:val="170"/>
        </w:trPr>
        <w:tc>
          <w:tcPr>
            <w:tcW w:w="1129" w:type="dxa"/>
            <w:shd w:val="clear" w:color="auto" w:fill="E6E6E6"/>
          </w:tcPr>
          <w:p w14:paraId="54509361" w14:textId="42BF0604" w:rsidR="002C43B4" w:rsidRPr="00994A28" w:rsidRDefault="002C43B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MERGEFIELD M3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462158" w:rsidRPr="002B7B9B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  <w:shd w:val="clear" w:color="auto" w:fill="E6E6E6"/>
          </w:tcPr>
          <w:p w14:paraId="171AB174" w14:textId="0A75D323" w:rsidR="002C43B4" w:rsidRPr="00994A28" w:rsidRDefault="002C43B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MERGEFIELD T3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462158" w:rsidRPr="002B7B9B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  <w:shd w:val="clear" w:color="auto" w:fill="E6E6E6"/>
          </w:tcPr>
          <w:p w14:paraId="4468A977" w14:textId="528FDC52" w:rsidR="002C43B4" w:rsidRPr="00994A28" w:rsidRDefault="002C43B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MERGEFIELD W3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462158" w:rsidRPr="002B7B9B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  <w:shd w:val="clear" w:color="auto" w:fill="E6E6E6"/>
          </w:tcPr>
          <w:p w14:paraId="6BB4D247" w14:textId="1AE2C705" w:rsidR="002C43B4" w:rsidRPr="00994A28" w:rsidRDefault="002C43B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MERGEFIELD Th3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462158" w:rsidRPr="002B7B9B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</w:tr>
      <w:tr w:rsidR="002C43B4" w14:paraId="0924DAC1" w14:textId="77777777" w:rsidTr="002C43B4">
        <w:trPr>
          <w:trHeight w:val="284"/>
        </w:trPr>
        <w:tc>
          <w:tcPr>
            <w:tcW w:w="1129" w:type="dxa"/>
          </w:tcPr>
          <w:p w14:paraId="2E203A43" w14:textId="77777777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2567EFE3" w14:textId="77777777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1F6A9F40" w14:textId="77777777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75F312CB" w14:textId="2DCD0AB3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C43B4" w14:paraId="2EE2E95C" w14:textId="77777777" w:rsidTr="002C43B4">
        <w:trPr>
          <w:trHeight w:val="284"/>
        </w:trPr>
        <w:tc>
          <w:tcPr>
            <w:tcW w:w="1129" w:type="dxa"/>
          </w:tcPr>
          <w:p w14:paraId="7D7EFC91" w14:textId="77777777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0BAC45FC" w14:textId="77777777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6B057909" w14:textId="77777777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65E8CBE4" w14:textId="732214A5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C43B4" w14:paraId="1B8020F4" w14:textId="77777777" w:rsidTr="002C43B4">
        <w:trPr>
          <w:trHeight w:val="284"/>
        </w:trPr>
        <w:tc>
          <w:tcPr>
            <w:tcW w:w="1129" w:type="dxa"/>
          </w:tcPr>
          <w:p w14:paraId="38A2724D" w14:textId="77777777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4B07C079" w14:textId="77777777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036FCD42" w14:textId="77777777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6187381A" w14:textId="3C30D685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C43B4" w14:paraId="10447C24" w14:textId="77777777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14:paraId="4803E909" w14:textId="77777777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14:paraId="590FE465" w14:textId="77777777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14:paraId="51B9E6A2" w14:textId="77777777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14:paraId="521F27BE" w14:textId="613BA3B3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C43B4" w14:paraId="4ED2DD4F" w14:textId="77777777" w:rsidTr="002C43B4">
        <w:trPr>
          <w:trHeight w:val="170"/>
        </w:trPr>
        <w:tc>
          <w:tcPr>
            <w:tcW w:w="1129" w:type="dxa"/>
            <w:shd w:val="clear" w:color="auto" w:fill="E6E6E6"/>
          </w:tcPr>
          <w:p w14:paraId="7B202C18" w14:textId="38279E9B" w:rsidR="002C43B4" w:rsidRPr="00994A28" w:rsidRDefault="002C43B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MERGEFIELD M4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462158" w:rsidRPr="002B7B9B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  <w:shd w:val="clear" w:color="auto" w:fill="E6E6E6"/>
          </w:tcPr>
          <w:p w14:paraId="3A97AB47" w14:textId="7D279E8B" w:rsidR="002C43B4" w:rsidRPr="00994A28" w:rsidRDefault="002C43B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MERGEFIELD T4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462158" w:rsidRPr="002B7B9B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  <w:shd w:val="clear" w:color="auto" w:fill="E6E6E6"/>
          </w:tcPr>
          <w:p w14:paraId="44FDE1F1" w14:textId="566A7951" w:rsidR="002C43B4" w:rsidRPr="00994A28" w:rsidRDefault="002C43B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MERGEFIELD W4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462158" w:rsidRPr="002B7B9B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  <w:shd w:val="clear" w:color="auto" w:fill="E6E6E6"/>
          </w:tcPr>
          <w:p w14:paraId="30E15050" w14:textId="7B16C110" w:rsidR="002C43B4" w:rsidRPr="00994A28" w:rsidRDefault="002C43B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MERGEFIELD Th4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462158" w:rsidRPr="002B7B9B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</w:tr>
      <w:tr w:rsidR="002C43B4" w14:paraId="75F47989" w14:textId="77777777" w:rsidTr="002C43B4">
        <w:trPr>
          <w:trHeight w:val="284"/>
        </w:trPr>
        <w:tc>
          <w:tcPr>
            <w:tcW w:w="1129" w:type="dxa"/>
          </w:tcPr>
          <w:p w14:paraId="16BDD5F4" w14:textId="77777777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0BC5A3EC" w14:textId="77777777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382E43A4" w14:textId="77777777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78F54F69" w14:textId="71A309DA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C43B4" w14:paraId="4EC6CFD4" w14:textId="77777777" w:rsidTr="002C43B4">
        <w:trPr>
          <w:trHeight w:val="284"/>
        </w:trPr>
        <w:tc>
          <w:tcPr>
            <w:tcW w:w="1129" w:type="dxa"/>
          </w:tcPr>
          <w:p w14:paraId="7E59DAB9" w14:textId="77777777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5828D47B" w14:textId="77777777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316C5477" w14:textId="77777777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3EE7697E" w14:textId="53B26858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C43B4" w14:paraId="0FB00A92" w14:textId="77777777" w:rsidTr="002C43B4">
        <w:trPr>
          <w:trHeight w:val="284"/>
        </w:trPr>
        <w:tc>
          <w:tcPr>
            <w:tcW w:w="1129" w:type="dxa"/>
          </w:tcPr>
          <w:p w14:paraId="22B5BBA7" w14:textId="77777777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30ECC445" w14:textId="77777777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0632534D" w14:textId="77777777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676B051D" w14:textId="65A915C9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C43B4" w14:paraId="2C5529A3" w14:textId="77777777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14:paraId="0EEE6C74" w14:textId="77777777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14:paraId="6BC34EEB" w14:textId="77777777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14:paraId="3EB770BA" w14:textId="77777777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14:paraId="3C1FD5AD" w14:textId="7559BE82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C43B4" w14:paraId="1D0DE8D7" w14:textId="77777777" w:rsidTr="002C43B4">
        <w:trPr>
          <w:trHeight w:val="170"/>
        </w:trPr>
        <w:tc>
          <w:tcPr>
            <w:tcW w:w="1129" w:type="dxa"/>
            <w:shd w:val="clear" w:color="auto" w:fill="E6E6E6"/>
          </w:tcPr>
          <w:p w14:paraId="50A79E74" w14:textId="2D21D970" w:rsidR="002C43B4" w:rsidRPr="00994A28" w:rsidRDefault="002C43B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MERGEFIELD M5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462158" w:rsidRPr="002B7B9B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  <w:shd w:val="clear" w:color="auto" w:fill="E6E6E6"/>
          </w:tcPr>
          <w:p w14:paraId="1D546B7D" w14:textId="32631F0B" w:rsidR="002C43B4" w:rsidRPr="00994A28" w:rsidRDefault="002C43B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MERGEFIELD T5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462158" w:rsidRPr="002B7B9B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  <w:shd w:val="clear" w:color="auto" w:fill="E6E6E6"/>
          </w:tcPr>
          <w:p w14:paraId="77C705F7" w14:textId="5A2117D3" w:rsidR="002C43B4" w:rsidRPr="00994A28" w:rsidRDefault="002C43B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MERGEFIELD W5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462158" w:rsidRPr="002B7B9B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  <w:shd w:val="clear" w:color="auto" w:fill="E6E6E6"/>
          </w:tcPr>
          <w:p w14:paraId="7D5E130E" w14:textId="562B9272" w:rsidR="002C43B4" w:rsidRPr="00994A28" w:rsidRDefault="002C43B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MERGEFIELD Th5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462158" w:rsidRPr="002B7B9B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</w:tr>
      <w:tr w:rsidR="002C43B4" w14:paraId="6320AD85" w14:textId="77777777" w:rsidTr="002C43B4">
        <w:trPr>
          <w:trHeight w:val="284"/>
        </w:trPr>
        <w:tc>
          <w:tcPr>
            <w:tcW w:w="1129" w:type="dxa"/>
          </w:tcPr>
          <w:p w14:paraId="2927CF8F" w14:textId="77777777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775258FE" w14:textId="77777777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2D2D0362" w14:textId="77777777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27DCF7F1" w14:textId="6A9D21D5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C43B4" w14:paraId="5AEF8E7F" w14:textId="77777777" w:rsidTr="002C43B4">
        <w:trPr>
          <w:trHeight w:val="284"/>
        </w:trPr>
        <w:tc>
          <w:tcPr>
            <w:tcW w:w="1129" w:type="dxa"/>
          </w:tcPr>
          <w:p w14:paraId="7665FF3D" w14:textId="77777777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41FDD064" w14:textId="77777777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41306CE9" w14:textId="77777777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77ADA067" w14:textId="2C3B34D1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C43B4" w14:paraId="7D3C477B" w14:textId="77777777" w:rsidTr="002C43B4">
        <w:trPr>
          <w:trHeight w:val="284"/>
        </w:trPr>
        <w:tc>
          <w:tcPr>
            <w:tcW w:w="1129" w:type="dxa"/>
          </w:tcPr>
          <w:p w14:paraId="27F1C88D" w14:textId="77777777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01A788C4" w14:textId="77777777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13367BE1" w14:textId="77777777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025B2237" w14:textId="0B7BD046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C43B4" w14:paraId="65757F5A" w14:textId="77777777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14:paraId="01B7C875" w14:textId="77777777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14:paraId="0291E22F" w14:textId="77777777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14:paraId="319EE8F6" w14:textId="77777777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14:paraId="333A7A60" w14:textId="1D7DE49B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C43B4" w14:paraId="100E728A" w14:textId="77777777" w:rsidTr="002C43B4">
        <w:trPr>
          <w:trHeight w:val="170"/>
        </w:trPr>
        <w:tc>
          <w:tcPr>
            <w:tcW w:w="1129" w:type="dxa"/>
            <w:shd w:val="clear" w:color="auto" w:fill="E6E6E6"/>
          </w:tcPr>
          <w:p w14:paraId="40B57DDF" w14:textId="6146B61C" w:rsidR="002C43B4" w:rsidRPr="00994A28" w:rsidRDefault="002C43B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MERGEFIELD M6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462158"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  <w:shd w:val="clear" w:color="auto" w:fill="E6E6E6"/>
          </w:tcPr>
          <w:p w14:paraId="298CF2FD" w14:textId="0EC38134" w:rsidR="002C43B4" w:rsidRPr="00994A28" w:rsidRDefault="002C43B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MERGEFIELD T6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462158"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  <w:shd w:val="clear" w:color="auto" w:fill="E6E6E6"/>
          </w:tcPr>
          <w:p w14:paraId="3DAEA0CD" w14:textId="7B3AB057" w:rsidR="002C43B4" w:rsidRPr="00994A28" w:rsidRDefault="002C43B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MERGEFIELD W6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462158"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  <w:shd w:val="clear" w:color="auto" w:fill="E6E6E6"/>
          </w:tcPr>
          <w:p w14:paraId="05119F07" w14:textId="76C9DBB1" w:rsidR="002C43B4" w:rsidRPr="00994A28" w:rsidRDefault="002C43B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MERGEFIELD Th6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462158"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</w:tr>
      <w:tr w:rsidR="002C43B4" w14:paraId="42EDABC9" w14:textId="77777777" w:rsidTr="002C43B4">
        <w:trPr>
          <w:trHeight w:val="284"/>
        </w:trPr>
        <w:tc>
          <w:tcPr>
            <w:tcW w:w="1129" w:type="dxa"/>
          </w:tcPr>
          <w:p w14:paraId="7E5EE22F" w14:textId="77777777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19182893" w14:textId="77777777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4ED960D9" w14:textId="77777777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016CB879" w14:textId="70D6E011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C43B4" w14:paraId="72409DE5" w14:textId="77777777" w:rsidTr="002C43B4">
        <w:trPr>
          <w:trHeight w:val="284"/>
        </w:trPr>
        <w:tc>
          <w:tcPr>
            <w:tcW w:w="1129" w:type="dxa"/>
          </w:tcPr>
          <w:p w14:paraId="66EBB310" w14:textId="77777777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7B414C58" w14:textId="77777777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131ABC84" w14:textId="77777777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32E40FD8" w14:textId="4D343540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C43B4" w14:paraId="1CDA5E92" w14:textId="77777777" w:rsidTr="002C43B4">
        <w:trPr>
          <w:trHeight w:val="284"/>
        </w:trPr>
        <w:tc>
          <w:tcPr>
            <w:tcW w:w="1129" w:type="dxa"/>
          </w:tcPr>
          <w:p w14:paraId="12D6D3B1" w14:textId="77777777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5683EAF7" w14:textId="77777777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1DD9F261" w14:textId="77777777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749896B4" w14:textId="77AF1573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C43B4" w14:paraId="08C9568D" w14:textId="77777777" w:rsidTr="002C43B4">
        <w:trPr>
          <w:trHeight w:val="284"/>
        </w:trPr>
        <w:tc>
          <w:tcPr>
            <w:tcW w:w="1129" w:type="dxa"/>
          </w:tcPr>
          <w:p w14:paraId="6AD83B73" w14:textId="77777777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046D9614" w14:textId="77777777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7B2334EF" w14:textId="77777777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33F63E85" w14:textId="490BF58F" w:rsidR="002C43B4" w:rsidRDefault="002C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6A1899D0" w14:textId="77777777" w:rsidR="00994A28" w:rsidRPr="00206B56" w:rsidRDefault="00994A28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9"/>
        <w:gridCol w:w="1130"/>
        <w:gridCol w:w="1130"/>
        <w:gridCol w:w="1130"/>
      </w:tblGrid>
      <w:tr w:rsidR="00994A28" w:rsidRPr="00994A28" w14:paraId="15CE5754" w14:textId="77777777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14:paraId="053322E5" w14:textId="45CE0EDB" w:rsidR="00994A28" w:rsidRPr="00994A28" w:rsidRDefault="00994A28" w:rsidP="005E300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MERGEFIELD Month 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462158" w:rsidRPr="002B7B9B">
              <w:rPr>
                <w:rFonts w:asciiTheme="majorHAnsi" w:hAnsiTheme="majorHAnsi"/>
                <w:noProof/>
                <w:sz w:val="18"/>
                <w:szCs w:val="18"/>
              </w:rPr>
              <w:t>January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MERGEFIELD Year 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462158"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994A28" w:rsidRPr="00994A28" w14:paraId="2703907C" w14:textId="77777777" w:rsidTr="002C43B4">
        <w:tc>
          <w:tcPr>
            <w:tcW w:w="1129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14:paraId="27F8E478" w14:textId="499DFF30" w:rsidR="00994A28" w:rsidRPr="00994A28" w:rsidRDefault="00994A28" w:rsidP="009434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</w:t>
            </w:r>
            <w:r w:rsidR="00E5315D">
              <w:rPr>
                <w:rFonts w:asciiTheme="majorHAnsi" w:hAnsiTheme="majorHAnsi"/>
                <w:sz w:val="18"/>
                <w:szCs w:val="18"/>
              </w:rPr>
              <w:t>riday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14:paraId="126196DB" w14:textId="1383FD6D" w:rsidR="00994A28" w:rsidRPr="00994A28" w:rsidRDefault="00994A28" w:rsidP="009434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</w:t>
            </w:r>
            <w:r w:rsidR="00E5315D">
              <w:rPr>
                <w:rFonts w:asciiTheme="majorHAnsi" w:hAnsiTheme="majorHAnsi"/>
                <w:sz w:val="18"/>
                <w:szCs w:val="18"/>
              </w:rPr>
              <w:t>aturday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14:paraId="44E4F912" w14:textId="3B38F7B7" w:rsidR="00994A28" w:rsidRPr="00994A28" w:rsidRDefault="00994A28" w:rsidP="00E5315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</w:t>
            </w:r>
            <w:r w:rsidR="00E5315D">
              <w:rPr>
                <w:rFonts w:asciiTheme="majorHAnsi" w:hAnsiTheme="majorHAnsi"/>
                <w:sz w:val="18"/>
                <w:szCs w:val="18"/>
              </w:rPr>
              <w:t>unday</w:t>
            </w:r>
          </w:p>
        </w:tc>
        <w:tc>
          <w:tcPr>
            <w:tcW w:w="1130" w:type="dxa"/>
            <w:shd w:val="clear" w:color="auto" w:fill="E6E6E6"/>
          </w:tcPr>
          <w:p w14:paraId="1F33F325" w14:textId="69791C90" w:rsidR="00994A28" w:rsidRPr="00994A28" w:rsidRDefault="00994A28" w:rsidP="009434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2C43B4" w:rsidRPr="00994A28" w14:paraId="23045D60" w14:textId="77777777" w:rsidTr="002C43B4">
        <w:trPr>
          <w:trHeight w:val="170"/>
        </w:trPr>
        <w:tc>
          <w:tcPr>
            <w:tcW w:w="1129" w:type="dxa"/>
            <w:shd w:val="clear" w:color="auto" w:fill="E6E6E6"/>
          </w:tcPr>
          <w:p w14:paraId="0F2BB102" w14:textId="773875DA" w:rsidR="002C43B4" w:rsidRPr="00994A28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MERGEFIELD F1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462158" w:rsidRPr="002B7B9B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  <w:shd w:val="clear" w:color="auto" w:fill="E6E6E6"/>
          </w:tcPr>
          <w:p w14:paraId="0DD76DDF" w14:textId="0D588441" w:rsidR="002C43B4" w:rsidRPr="00994A28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MERGEFIELD S1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462158" w:rsidRPr="002B7B9B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  <w:shd w:val="clear" w:color="auto" w:fill="E6E6E6"/>
          </w:tcPr>
          <w:p w14:paraId="0F979DC9" w14:textId="4435668B" w:rsidR="002C43B4" w:rsidRPr="00994A28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MERGEFIELD Su1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462158" w:rsidRPr="002B7B9B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  <w:vMerge w:val="restart"/>
          </w:tcPr>
          <w:p w14:paraId="468CCF95" w14:textId="77777777" w:rsidR="002C43B4" w:rsidRPr="00994A28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C43B4" w:rsidRPr="00994A28" w14:paraId="29B3509D" w14:textId="77777777" w:rsidTr="002C43B4">
        <w:trPr>
          <w:trHeight w:val="284"/>
        </w:trPr>
        <w:tc>
          <w:tcPr>
            <w:tcW w:w="1129" w:type="dxa"/>
          </w:tcPr>
          <w:p w14:paraId="1EBB99B2" w14:textId="77777777" w:rsidR="002C43B4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1E0405C7" w14:textId="77777777" w:rsidR="002C43B4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0AFC8F89" w14:textId="25B152A0" w:rsidR="002C43B4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14:paraId="161B2050" w14:textId="77777777" w:rsidR="002C43B4" w:rsidRPr="00994A28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C43B4" w:rsidRPr="00994A28" w14:paraId="1AA3EE80" w14:textId="77777777" w:rsidTr="002C43B4">
        <w:trPr>
          <w:trHeight w:val="284"/>
        </w:trPr>
        <w:tc>
          <w:tcPr>
            <w:tcW w:w="1129" w:type="dxa"/>
          </w:tcPr>
          <w:p w14:paraId="40D1F607" w14:textId="77777777" w:rsidR="002C43B4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51D8523E" w14:textId="77777777" w:rsidR="002C43B4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5F286FAC" w14:textId="07541C65" w:rsidR="002C43B4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14:paraId="2D51151E" w14:textId="77777777" w:rsidR="002C43B4" w:rsidRPr="00994A28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C43B4" w:rsidRPr="00994A28" w14:paraId="0EEBC197" w14:textId="77777777" w:rsidTr="002C43B4">
        <w:trPr>
          <w:trHeight w:val="284"/>
        </w:trPr>
        <w:tc>
          <w:tcPr>
            <w:tcW w:w="1129" w:type="dxa"/>
          </w:tcPr>
          <w:p w14:paraId="69E419B1" w14:textId="77777777" w:rsidR="002C43B4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6EBA9788" w14:textId="77777777" w:rsidR="002C43B4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12E020F8" w14:textId="17C7DFDF" w:rsidR="002C43B4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14:paraId="3B5D8CB5" w14:textId="77777777" w:rsidR="002C43B4" w:rsidRPr="00994A28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C43B4" w:rsidRPr="00994A28" w14:paraId="3A8CC5E1" w14:textId="77777777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14:paraId="3CA8AD77" w14:textId="77777777" w:rsidR="002C43B4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14:paraId="2E1391A9" w14:textId="77777777" w:rsidR="002C43B4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14:paraId="1E016CBC" w14:textId="1D46B55F" w:rsidR="002C43B4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14:paraId="37B51FAB" w14:textId="77777777" w:rsidR="002C43B4" w:rsidRPr="00994A28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C43B4" w:rsidRPr="00994A28" w14:paraId="3B49B8FB" w14:textId="77777777" w:rsidTr="002C43B4">
        <w:trPr>
          <w:trHeight w:val="170"/>
        </w:trPr>
        <w:tc>
          <w:tcPr>
            <w:tcW w:w="1129" w:type="dxa"/>
            <w:shd w:val="clear" w:color="auto" w:fill="E6E6E6"/>
          </w:tcPr>
          <w:p w14:paraId="37162AF2" w14:textId="266C96D4" w:rsidR="002C43B4" w:rsidRPr="00994A28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MERGEFIELD F2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462158" w:rsidRPr="002B7B9B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  <w:shd w:val="clear" w:color="auto" w:fill="E6E6E6"/>
          </w:tcPr>
          <w:p w14:paraId="1849D0FB" w14:textId="2492B276" w:rsidR="002C43B4" w:rsidRPr="00994A28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MERGEFIELD S2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462158" w:rsidRPr="002B7B9B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  <w:shd w:val="clear" w:color="auto" w:fill="E6E6E6"/>
          </w:tcPr>
          <w:p w14:paraId="5F1DD6C9" w14:textId="3B8B65E9" w:rsidR="002C43B4" w:rsidRPr="00994A28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MERGEFIELD Su2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462158" w:rsidRPr="002B7B9B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  <w:vMerge/>
          </w:tcPr>
          <w:p w14:paraId="16C5BF54" w14:textId="77777777" w:rsidR="002C43B4" w:rsidRPr="00994A28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C43B4" w:rsidRPr="00994A28" w14:paraId="69517C8C" w14:textId="77777777" w:rsidTr="002C43B4">
        <w:trPr>
          <w:trHeight w:val="284"/>
        </w:trPr>
        <w:tc>
          <w:tcPr>
            <w:tcW w:w="1129" w:type="dxa"/>
          </w:tcPr>
          <w:p w14:paraId="763D45D8" w14:textId="77777777" w:rsidR="002C43B4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27AD6E2D" w14:textId="77777777" w:rsidR="002C43B4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22E83E9A" w14:textId="5FEBDAFF" w:rsidR="002C43B4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14:paraId="42B65E6E" w14:textId="77777777" w:rsidR="002C43B4" w:rsidRPr="00994A28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C43B4" w:rsidRPr="00994A28" w14:paraId="546EF0B5" w14:textId="77777777" w:rsidTr="002C43B4">
        <w:trPr>
          <w:trHeight w:val="284"/>
        </w:trPr>
        <w:tc>
          <w:tcPr>
            <w:tcW w:w="1129" w:type="dxa"/>
          </w:tcPr>
          <w:p w14:paraId="0C4B3EF8" w14:textId="77777777" w:rsidR="002C43B4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3DBB6B96" w14:textId="77777777" w:rsidR="002C43B4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7623F7D9" w14:textId="2A86B144" w:rsidR="002C43B4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14:paraId="5CE83CBC" w14:textId="77777777" w:rsidR="002C43B4" w:rsidRPr="00994A28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C43B4" w:rsidRPr="00994A28" w14:paraId="4CD49E53" w14:textId="77777777" w:rsidTr="002C43B4">
        <w:trPr>
          <w:trHeight w:val="284"/>
        </w:trPr>
        <w:tc>
          <w:tcPr>
            <w:tcW w:w="1129" w:type="dxa"/>
          </w:tcPr>
          <w:p w14:paraId="1C3D3CE7" w14:textId="77777777" w:rsidR="002C43B4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745636F1" w14:textId="77777777" w:rsidR="002C43B4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19E81880" w14:textId="25BB4470" w:rsidR="002C43B4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14:paraId="7800AC08" w14:textId="77777777" w:rsidR="002C43B4" w:rsidRPr="00994A28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C43B4" w:rsidRPr="00994A28" w14:paraId="28FB8104" w14:textId="77777777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14:paraId="4D9C99A0" w14:textId="77777777" w:rsidR="002C43B4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14:paraId="0BBE6406" w14:textId="77777777" w:rsidR="002C43B4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14:paraId="3F15259F" w14:textId="1ED78882" w:rsidR="002C43B4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14:paraId="295124BF" w14:textId="77777777" w:rsidR="002C43B4" w:rsidRPr="00994A28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C43B4" w:rsidRPr="00994A28" w14:paraId="2E29752F" w14:textId="77777777" w:rsidTr="002C43B4">
        <w:trPr>
          <w:trHeight w:val="170"/>
        </w:trPr>
        <w:tc>
          <w:tcPr>
            <w:tcW w:w="1129" w:type="dxa"/>
            <w:shd w:val="clear" w:color="auto" w:fill="E6E6E6"/>
          </w:tcPr>
          <w:p w14:paraId="44E9052C" w14:textId="3B27E6FC" w:rsidR="002C43B4" w:rsidRPr="00994A28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MERGEFIELD F3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462158" w:rsidRPr="002B7B9B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  <w:shd w:val="clear" w:color="auto" w:fill="E6E6E6"/>
          </w:tcPr>
          <w:p w14:paraId="5D3C41BD" w14:textId="45B35ABB" w:rsidR="002C43B4" w:rsidRPr="00994A28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MERGEFIELD S3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462158" w:rsidRPr="002B7B9B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  <w:shd w:val="clear" w:color="auto" w:fill="E6E6E6"/>
          </w:tcPr>
          <w:p w14:paraId="1AD02D02" w14:textId="126A1099" w:rsidR="002C43B4" w:rsidRPr="00994A28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MERGEFIELD Su3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462158" w:rsidRPr="002B7B9B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  <w:vMerge/>
          </w:tcPr>
          <w:p w14:paraId="3F5B571B" w14:textId="77777777" w:rsidR="002C43B4" w:rsidRPr="00994A28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C43B4" w:rsidRPr="00994A28" w14:paraId="039553CE" w14:textId="77777777" w:rsidTr="002C43B4">
        <w:trPr>
          <w:trHeight w:val="284"/>
        </w:trPr>
        <w:tc>
          <w:tcPr>
            <w:tcW w:w="1129" w:type="dxa"/>
          </w:tcPr>
          <w:p w14:paraId="457DDC4A" w14:textId="77777777" w:rsidR="002C43B4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0878DF0C" w14:textId="77777777" w:rsidR="002C43B4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1D591414" w14:textId="584761C0" w:rsidR="002C43B4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14:paraId="7D641562" w14:textId="77777777" w:rsidR="002C43B4" w:rsidRPr="00994A28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C43B4" w:rsidRPr="00994A28" w14:paraId="4335B1A0" w14:textId="77777777" w:rsidTr="002C43B4">
        <w:trPr>
          <w:trHeight w:val="284"/>
        </w:trPr>
        <w:tc>
          <w:tcPr>
            <w:tcW w:w="1129" w:type="dxa"/>
          </w:tcPr>
          <w:p w14:paraId="07A04ADF" w14:textId="77777777" w:rsidR="002C43B4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2B64EF55" w14:textId="77777777" w:rsidR="002C43B4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12BCBB6A" w14:textId="522C46AD" w:rsidR="002C43B4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14:paraId="6D6E801C" w14:textId="77777777" w:rsidR="002C43B4" w:rsidRPr="00994A28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C43B4" w:rsidRPr="00994A28" w14:paraId="0508A15A" w14:textId="77777777" w:rsidTr="002C43B4">
        <w:trPr>
          <w:trHeight w:val="284"/>
        </w:trPr>
        <w:tc>
          <w:tcPr>
            <w:tcW w:w="1129" w:type="dxa"/>
          </w:tcPr>
          <w:p w14:paraId="55F40531" w14:textId="77777777" w:rsidR="002C43B4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0D7810E1" w14:textId="77777777" w:rsidR="002C43B4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1A474009" w14:textId="49BF9641" w:rsidR="002C43B4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14:paraId="3A706612" w14:textId="77777777" w:rsidR="002C43B4" w:rsidRPr="00994A28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C43B4" w:rsidRPr="00994A28" w14:paraId="6BFFFF56" w14:textId="77777777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14:paraId="171F01B0" w14:textId="77777777" w:rsidR="002C43B4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14:paraId="1B906EB1" w14:textId="77777777" w:rsidR="002C43B4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14:paraId="7DEC1FE9" w14:textId="46B48A00" w:rsidR="002C43B4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14:paraId="66913736" w14:textId="77777777" w:rsidR="002C43B4" w:rsidRPr="00994A28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C43B4" w:rsidRPr="00994A28" w14:paraId="65F7FA00" w14:textId="77777777" w:rsidTr="002C43B4">
        <w:trPr>
          <w:trHeight w:val="189"/>
        </w:trPr>
        <w:tc>
          <w:tcPr>
            <w:tcW w:w="1129" w:type="dxa"/>
            <w:shd w:val="clear" w:color="auto" w:fill="E6E6E6"/>
          </w:tcPr>
          <w:p w14:paraId="10A524B9" w14:textId="02140A43" w:rsidR="002C43B4" w:rsidRPr="00994A28" w:rsidRDefault="002C43B4" w:rsidP="005E300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MERGEFIELD F4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462158" w:rsidRPr="002B7B9B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  <w:shd w:val="clear" w:color="auto" w:fill="E6E6E6"/>
          </w:tcPr>
          <w:p w14:paraId="51E50105" w14:textId="170EE58B" w:rsidR="002C43B4" w:rsidRPr="00994A28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MERGEFIELD S4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462158" w:rsidRPr="002B7B9B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  <w:shd w:val="clear" w:color="auto" w:fill="E6E6E6"/>
          </w:tcPr>
          <w:p w14:paraId="01B47FD3" w14:textId="6C2BE228" w:rsidR="002C43B4" w:rsidRPr="00994A28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MERGEFIELD Su4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462158" w:rsidRPr="002B7B9B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  <w:vMerge/>
          </w:tcPr>
          <w:p w14:paraId="049868C5" w14:textId="77777777" w:rsidR="002C43B4" w:rsidRPr="00994A28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C43B4" w:rsidRPr="00994A28" w14:paraId="56772B21" w14:textId="77777777" w:rsidTr="002C43B4">
        <w:trPr>
          <w:trHeight w:val="284"/>
        </w:trPr>
        <w:tc>
          <w:tcPr>
            <w:tcW w:w="1129" w:type="dxa"/>
          </w:tcPr>
          <w:p w14:paraId="54AE321D" w14:textId="77777777" w:rsidR="002C43B4" w:rsidRDefault="002C43B4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39C56571" w14:textId="77777777" w:rsidR="002C43B4" w:rsidRDefault="002C43B4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41044889" w14:textId="4FD25FB3" w:rsidR="002C43B4" w:rsidRDefault="002C43B4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14:paraId="5C5F7E25" w14:textId="77777777" w:rsidR="002C43B4" w:rsidRPr="00994A28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C43B4" w:rsidRPr="00994A28" w14:paraId="2610B39A" w14:textId="77777777" w:rsidTr="002C43B4">
        <w:trPr>
          <w:trHeight w:val="284"/>
        </w:trPr>
        <w:tc>
          <w:tcPr>
            <w:tcW w:w="1129" w:type="dxa"/>
          </w:tcPr>
          <w:p w14:paraId="7A24E5C6" w14:textId="77777777" w:rsidR="002C43B4" w:rsidRDefault="002C43B4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748FE85E" w14:textId="77777777" w:rsidR="002C43B4" w:rsidRDefault="002C43B4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34BE7B16" w14:textId="25B05E78" w:rsidR="002C43B4" w:rsidRDefault="002C43B4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14:paraId="0A84DCA1" w14:textId="77777777" w:rsidR="002C43B4" w:rsidRPr="00994A28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C43B4" w:rsidRPr="00994A28" w14:paraId="56DF41F8" w14:textId="77777777" w:rsidTr="002C43B4">
        <w:trPr>
          <w:trHeight w:val="284"/>
        </w:trPr>
        <w:tc>
          <w:tcPr>
            <w:tcW w:w="1129" w:type="dxa"/>
          </w:tcPr>
          <w:p w14:paraId="6E483405" w14:textId="77777777" w:rsidR="002C43B4" w:rsidRDefault="002C43B4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6300830C" w14:textId="77777777" w:rsidR="002C43B4" w:rsidRDefault="002C43B4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69C6EDBD" w14:textId="6DBC5CFC" w:rsidR="002C43B4" w:rsidRDefault="002C43B4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14:paraId="0F9B60DA" w14:textId="77777777" w:rsidR="002C43B4" w:rsidRPr="00994A28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C43B4" w:rsidRPr="00994A28" w14:paraId="3A619DE2" w14:textId="77777777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14:paraId="60CF3F9E" w14:textId="77777777" w:rsidR="002C43B4" w:rsidRDefault="002C43B4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14:paraId="09C88C55" w14:textId="77777777" w:rsidR="002C43B4" w:rsidRDefault="002C43B4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14:paraId="4DF29877" w14:textId="063600F4" w:rsidR="002C43B4" w:rsidRDefault="002C43B4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14:paraId="6ECFF11B" w14:textId="77777777" w:rsidR="002C43B4" w:rsidRPr="00994A28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C43B4" w:rsidRPr="00994A28" w14:paraId="4D04E720" w14:textId="77777777" w:rsidTr="002C43B4">
        <w:trPr>
          <w:trHeight w:val="189"/>
        </w:trPr>
        <w:tc>
          <w:tcPr>
            <w:tcW w:w="1129" w:type="dxa"/>
            <w:shd w:val="clear" w:color="auto" w:fill="E6E6E6"/>
          </w:tcPr>
          <w:p w14:paraId="2DFF88A5" w14:textId="66D975CE" w:rsidR="002C43B4" w:rsidRPr="00994A28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MERGEFIELD F5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462158" w:rsidRPr="002B7B9B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  <w:shd w:val="clear" w:color="auto" w:fill="E6E6E6"/>
          </w:tcPr>
          <w:p w14:paraId="006CFBEC" w14:textId="190B254B" w:rsidR="002C43B4" w:rsidRPr="00994A28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MERGEFIELD S5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462158" w:rsidRPr="002B7B9B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  <w:shd w:val="clear" w:color="auto" w:fill="E6E6E6"/>
          </w:tcPr>
          <w:p w14:paraId="6F888126" w14:textId="080C29EA" w:rsidR="002C43B4" w:rsidRPr="00994A28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MERGEFIELD Su5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462158" w:rsidRPr="002B7B9B">
              <w:rPr>
                <w:rFonts w:asciiTheme="majorHAnsi" w:hAnsiTheme="majorHAnsi"/>
                <w:noProof/>
                <w:sz w:val="16"/>
                <w:szCs w:val="16"/>
              </w:rPr>
              <w:t>31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  <w:vMerge/>
          </w:tcPr>
          <w:p w14:paraId="62CF7D40" w14:textId="77777777" w:rsidR="002C43B4" w:rsidRPr="00994A28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C43B4" w:rsidRPr="00994A28" w14:paraId="42A5D55B" w14:textId="77777777" w:rsidTr="002C43B4">
        <w:trPr>
          <w:trHeight w:val="284"/>
        </w:trPr>
        <w:tc>
          <w:tcPr>
            <w:tcW w:w="1129" w:type="dxa"/>
          </w:tcPr>
          <w:p w14:paraId="0562CF8D" w14:textId="77777777" w:rsidR="002C43B4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3AC10A19" w14:textId="77777777" w:rsidR="002C43B4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790306E7" w14:textId="7A901AD8" w:rsidR="002C43B4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14:paraId="042CB845" w14:textId="77777777" w:rsidR="002C43B4" w:rsidRPr="00994A28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C43B4" w:rsidRPr="00994A28" w14:paraId="34811CB4" w14:textId="77777777" w:rsidTr="002C43B4">
        <w:trPr>
          <w:trHeight w:val="284"/>
        </w:trPr>
        <w:tc>
          <w:tcPr>
            <w:tcW w:w="1129" w:type="dxa"/>
          </w:tcPr>
          <w:p w14:paraId="7119126A" w14:textId="77777777" w:rsidR="002C43B4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69E468A9" w14:textId="77777777" w:rsidR="002C43B4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6EF6D6ED" w14:textId="4B2BF9C0" w:rsidR="002C43B4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14:paraId="0EA03E42" w14:textId="77777777" w:rsidR="002C43B4" w:rsidRPr="00994A28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C43B4" w:rsidRPr="00994A28" w14:paraId="51564CD6" w14:textId="77777777" w:rsidTr="002C43B4">
        <w:trPr>
          <w:trHeight w:val="284"/>
        </w:trPr>
        <w:tc>
          <w:tcPr>
            <w:tcW w:w="1129" w:type="dxa"/>
          </w:tcPr>
          <w:p w14:paraId="781CB433" w14:textId="77777777" w:rsidR="002C43B4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0039F9AC" w14:textId="77777777" w:rsidR="002C43B4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5836FE1B" w14:textId="2F58AE1F" w:rsidR="002C43B4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14:paraId="50BF2E0B" w14:textId="77777777" w:rsidR="002C43B4" w:rsidRPr="00994A28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C43B4" w:rsidRPr="00994A28" w14:paraId="22D1A708" w14:textId="77777777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14:paraId="171BCFD3" w14:textId="77777777" w:rsidR="002C43B4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14:paraId="21009B75" w14:textId="77777777" w:rsidR="002C43B4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14:paraId="76CE9CB5" w14:textId="1EF42428" w:rsidR="002C43B4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14:paraId="6F5ECC54" w14:textId="77777777" w:rsidR="002C43B4" w:rsidRPr="00994A28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C43B4" w:rsidRPr="00994A28" w14:paraId="03265106" w14:textId="77777777" w:rsidTr="002C43B4">
        <w:trPr>
          <w:trHeight w:val="170"/>
        </w:trPr>
        <w:tc>
          <w:tcPr>
            <w:tcW w:w="1129" w:type="dxa"/>
            <w:shd w:val="clear" w:color="auto" w:fill="E6E6E6"/>
          </w:tcPr>
          <w:p w14:paraId="52EA5BC0" w14:textId="59E5CF98" w:rsidR="002C43B4" w:rsidRPr="00994A28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MERGEFIELD F6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462158"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  <w:shd w:val="clear" w:color="auto" w:fill="E6E6E6"/>
          </w:tcPr>
          <w:p w14:paraId="7DB762D4" w14:textId="50AE1662" w:rsidR="002C43B4" w:rsidRPr="00994A28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MERGEFIELD S6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462158"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  <w:shd w:val="clear" w:color="auto" w:fill="E6E6E6"/>
          </w:tcPr>
          <w:p w14:paraId="347AF955" w14:textId="6D5BADAC" w:rsidR="002C43B4" w:rsidRPr="00994A28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MERGEFIELD Su6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462158"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  <w:vMerge/>
          </w:tcPr>
          <w:p w14:paraId="6CBBFEAE" w14:textId="77777777" w:rsidR="002C43B4" w:rsidRPr="00994A28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C43B4" w:rsidRPr="00994A28" w14:paraId="64701503" w14:textId="77777777" w:rsidTr="002C43B4">
        <w:trPr>
          <w:trHeight w:val="284"/>
        </w:trPr>
        <w:tc>
          <w:tcPr>
            <w:tcW w:w="1129" w:type="dxa"/>
          </w:tcPr>
          <w:p w14:paraId="3F3B4F7F" w14:textId="77777777" w:rsidR="002C43B4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61658B9C" w14:textId="77777777" w:rsidR="002C43B4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2882C94D" w14:textId="6A1192D8" w:rsidR="002C43B4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14:paraId="3C715FAC" w14:textId="77777777" w:rsidR="002C43B4" w:rsidRPr="00994A28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C43B4" w:rsidRPr="00994A28" w14:paraId="736FED7D" w14:textId="77777777" w:rsidTr="002C43B4">
        <w:trPr>
          <w:trHeight w:val="284"/>
        </w:trPr>
        <w:tc>
          <w:tcPr>
            <w:tcW w:w="1129" w:type="dxa"/>
          </w:tcPr>
          <w:p w14:paraId="0D793F2C" w14:textId="77777777" w:rsidR="002C43B4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7F794323" w14:textId="77777777" w:rsidR="002C43B4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3AE2F187" w14:textId="421DD4CB" w:rsidR="002C43B4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14:paraId="2F588EED" w14:textId="77777777" w:rsidR="002C43B4" w:rsidRPr="00994A28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C43B4" w:rsidRPr="00994A28" w14:paraId="411D8DDA" w14:textId="77777777" w:rsidTr="002C43B4">
        <w:trPr>
          <w:trHeight w:val="284"/>
        </w:trPr>
        <w:tc>
          <w:tcPr>
            <w:tcW w:w="1129" w:type="dxa"/>
          </w:tcPr>
          <w:p w14:paraId="3E067977" w14:textId="77777777" w:rsidR="002C43B4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196E9383" w14:textId="77777777" w:rsidR="002C43B4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27F6DAFC" w14:textId="40F97B92" w:rsidR="002C43B4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14:paraId="443BB1B7" w14:textId="77777777" w:rsidR="002C43B4" w:rsidRPr="00994A28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C43B4" w:rsidRPr="00994A28" w14:paraId="0AAC4D67" w14:textId="77777777" w:rsidTr="002C43B4">
        <w:trPr>
          <w:trHeight w:val="284"/>
        </w:trPr>
        <w:tc>
          <w:tcPr>
            <w:tcW w:w="1129" w:type="dxa"/>
          </w:tcPr>
          <w:p w14:paraId="61BE80C9" w14:textId="77777777" w:rsidR="002C43B4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645F8EE3" w14:textId="77777777" w:rsidR="002C43B4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14:paraId="25D7ABE7" w14:textId="6DB206DF" w:rsidR="002C43B4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14:paraId="5DEA903D" w14:textId="77777777" w:rsidR="002C43B4" w:rsidRPr="00994A28" w:rsidRDefault="002C43B4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4F75C1C1" w14:textId="426A4BE2" w:rsidR="0065353D" w:rsidRPr="00206B56" w:rsidRDefault="0065353D">
      <w:pPr>
        <w:rPr>
          <w:sz w:val="4"/>
          <w:szCs w:val="4"/>
        </w:rPr>
      </w:pPr>
    </w:p>
    <w:sectPr w:rsidR="0065353D" w:rsidRPr="00206B56" w:rsidSect="002A6523">
      <w:pgSz w:w="5381" w:h="9701"/>
      <w:pgMar w:top="397" w:right="284" w:bottom="397" w:left="79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mirrorMargins/>
  <w:proofState w:spelling="clean" w:grammar="clean"/>
  <w:attachedTemplate r:id="rId1"/>
  <w:mailMerge>
    <w:mainDocumentType w:val="formLetters"/>
    <w:linkToQuery/>
    <w:dataType w:val="textFile"/>
    <w:query w:val="SELECT * FROM Macintosh HD:Users:steve:Dropbox:FilofaxInserts:Personal MonthView:DateSourceFiloMonthOn2PagesPersOnPers.xlsx"/>
    <w:dataSource r:id="rId2"/>
    <w:viewMergedData/>
  </w:mailMerge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A0D"/>
    <w:rsid w:val="0003373C"/>
    <w:rsid w:val="00044D42"/>
    <w:rsid w:val="00077EC7"/>
    <w:rsid w:val="001E058F"/>
    <w:rsid w:val="00206B56"/>
    <w:rsid w:val="002A6523"/>
    <w:rsid w:val="002C43B4"/>
    <w:rsid w:val="00347CD4"/>
    <w:rsid w:val="00376994"/>
    <w:rsid w:val="00462158"/>
    <w:rsid w:val="005E3006"/>
    <w:rsid w:val="0065353D"/>
    <w:rsid w:val="00653A0D"/>
    <w:rsid w:val="006F0C48"/>
    <w:rsid w:val="00994A28"/>
    <w:rsid w:val="00A31453"/>
    <w:rsid w:val="00AC41A3"/>
    <w:rsid w:val="00C65082"/>
    <w:rsid w:val="00C735D1"/>
    <w:rsid w:val="00D90778"/>
    <w:rsid w:val="00DE2F7C"/>
    <w:rsid w:val="00E12D8D"/>
    <w:rsid w:val="00E5315D"/>
    <w:rsid w:val="00F55C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29158"/>
  <w15:docId w15:val="{69BBB5E1-79F4-A342-AC4C-C6E54AF9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/Users/steve/Dropbox/FilofaxInserts/Personal%20MonthView/DateSourceFiloMonthOn2PagesPersOnPers.xlsx" TargetMode="External"/><Relationship Id="rId1" Type="http://schemas.openxmlformats.org/officeDocument/2006/relationships/attachedTemplate" Target="Macintosh%20HD:Users:steve:Library:Application%20Support:Microsoft:Office:User%20Templates:My%20Templates:PersFilofa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Macintosh%20HD:Users:steve:Library:Application%20Support:Microsoft:Office:User%20Templates:My%20Templates:PersFilofax.dotx</Template>
  <TotalTime>21</TotalTime>
  <Pages>2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9</cp:revision>
  <dcterms:created xsi:type="dcterms:W3CDTF">2017-04-09T11:17:00Z</dcterms:created>
  <dcterms:modified xsi:type="dcterms:W3CDTF">2019-09-23T19:33:00Z</dcterms:modified>
</cp:coreProperties>
</file>