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B983" w14:textId="22F79BB3" w:rsidR="00653A0D" w:rsidRPr="00414587" w:rsidRDefault="00653A0D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92545" w14:paraId="110E81E3" w14:textId="77777777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14:paraId="70809CDB" w14:textId="75F3E577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Month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January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Year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1AF0A29A" w14:textId="77777777" w:rsidTr="00FA2CFB">
        <w:tc>
          <w:tcPr>
            <w:tcW w:w="1554" w:type="dxa"/>
            <w:shd w:val="clear" w:color="auto" w:fill="E0E0E0"/>
            <w:vAlign w:val="center"/>
          </w:tcPr>
          <w:p w14:paraId="74998C8C" w14:textId="0E3FF603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41B1C1B5" w14:textId="46CD81F1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14:paraId="5B61177E" w14:textId="54FEE4E0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36CF1557" w14:textId="519F358C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14:paraId="417278E8" w14:textId="63D62355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5F952F00" w14:textId="29166E2A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14:paraId="79390137" w14:textId="5C8D0584" w:rsidR="00392545" w:rsidRPr="0078200F" w:rsidRDefault="00392545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78200F" w14:paraId="0F52F422" w14:textId="77777777" w:rsidTr="00FA2CFB">
        <w:trPr>
          <w:trHeight w:val="2344"/>
        </w:trPr>
        <w:tc>
          <w:tcPr>
            <w:tcW w:w="1554" w:type="dxa"/>
          </w:tcPr>
          <w:p w14:paraId="1C9ABF18" w14:textId="52FD36A0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77A1CAB1" w14:textId="726E178F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14E9D360" w14:textId="3003EFB7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695ED314" w14:textId="4E535311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75D491DC" w14:textId="514410D8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76EC9ED4" w14:textId="287A26E1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6E96193C" w14:textId="03CA68F1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Su1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6AAC1574" w14:textId="77777777" w:rsidTr="00FA2CFB">
        <w:trPr>
          <w:trHeight w:val="2344"/>
        </w:trPr>
        <w:tc>
          <w:tcPr>
            <w:tcW w:w="1554" w:type="dxa"/>
          </w:tcPr>
          <w:p w14:paraId="7C6C6E07" w14:textId="211DB8D0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66C5ECCA" w14:textId="00C42F0F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5219F11A" w14:textId="669A3011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4843459E" w14:textId="733A224A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57D289B3" w14:textId="6DEFD6D1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42F986EC" w14:textId="243922D4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79B9DEFA" w14:textId="7462F4A6" w:rsidR="00392545" w:rsidRPr="0078200F" w:rsidRDefault="00392545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Su2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0DF59CD6" w14:textId="77777777" w:rsidTr="00FA2CFB">
        <w:trPr>
          <w:trHeight w:val="2344"/>
        </w:trPr>
        <w:tc>
          <w:tcPr>
            <w:tcW w:w="1554" w:type="dxa"/>
          </w:tcPr>
          <w:p w14:paraId="66BFEE10" w14:textId="52984BFE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6C1CBD5E" w14:textId="02D73061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2599AC05" w14:textId="03F5A152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136912D0" w14:textId="2EF9F614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4103649E" w14:textId="55CBA247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3A37DDF0" w14:textId="732A8CF7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0C4A002E" w14:textId="412395F6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Su3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1063F248" w14:textId="77777777" w:rsidTr="00FA2CFB">
        <w:trPr>
          <w:trHeight w:val="2344"/>
        </w:trPr>
        <w:tc>
          <w:tcPr>
            <w:tcW w:w="1554" w:type="dxa"/>
          </w:tcPr>
          <w:p w14:paraId="228E7318" w14:textId="1A24F928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4DE21FC8" w14:textId="3E2427CD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76EA211B" w14:textId="642E1DF5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0F0506C4" w14:textId="583EB80B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4EE14DB7" w14:textId="2AE66E8B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346F4E62" w14:textId="6D5CCA8D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2D1EC478" w14:textId="64E4E14F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Su4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755FFBB3" w14:textId="77777777" w:rsidTr="00FA2CFB">
        <w:trPr>
          <w:trHeight w:val="2344"/>
        </w:trPr>
        <w:tc>
          <w:tcPr>
            <w:tcW w:w="1554" w:type="dxa"/>
          </w:tcPr>
          <w:p w14:paraId="655280F5" w14:textId="6AAEC1F7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292A17D0" w14:textId="7EB34193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4EE0541D" w14:textId="16082B7C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0F07B64D" w14:textId="540FD679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35E972AD" w14:textId="1092E6BA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57E1345B" w14:textId="7EC4254B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75A27B45" w14:textId="41B6DD97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Su5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78200F" w14:paraId="3C25B93C" w14:textId="77777777" w:rsidTr="00FA2CFB">
        <w:trPr>
          <w:trHeight w:val="2344"/>
        </w:trPr>
        <w:tc>
          <w:tcPr>
            <w:tcW w:w="1554" w:type="dxa"/>
          </w:tcPr>
          <w:p w14:paraId="7E48091F" w14:textId="34EBFB38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M6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2C92D749" w14:textId="107D5729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1859CA16" w14:textId="68E36792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W6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47AA7B2B" w14:textId="36446A9E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Th6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7243FDE7" w14:textId="6F1383BE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F6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4" w:type="dxa"/>
          </w:tcPr>
          <w:p w14:paraId="35708C97" w14:textId="008AC359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  <w:tc>
          <w:tcPr>
            <w:tcW w:w="1555" w:type="dxa"/>
          </w:tcPr>
          <w:p w14:paraId="39CE587E" w14:textId="1CB26BEA" w:rsidR="00392545" w:rsidRPr="0078200F" w:rsidRDefault="00F70A48">
            <w:pPr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Pr="0078200F">
              <w:rPr>
                <w:rFonts w:ascii="Helvetica" w:hAnsi="Helvetica"/>
                <w:sz w:val="40"/>
                <w:szCs w:val="40"/>
              </w:rPr>
              <w:instrText xml:space="preserve"> MERGEFIELD Su6 </w:instrTex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414587"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  <w:r w:rsidRPr="0078200F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</w:tbl>
    <w:p w14:paraId="4F75C1C1" w14:textId="34E4D27D" w:rsidR="0065353D" w:rsidRPr="002A6523" w:rsidRDefault="0065353D">
      <w:pPr>
        <w:rPr>
          <w:sz w:val="18"/>
          <w:szCs w:val="18"/>
        </w:rPr>
      </w:pPr>
    </w:p>
    <w:sectPr w:rsidR="0065353D" w:rsidRPr="002A6523" w:rsidSect="00FA2CFB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mailMerge>
    <w:mainDocumentType w:val="formLetters"/>
    <w:linkToQuery/>
    <w:dataType w:val="textFile"/>
    <w:query w:val="SELECT * FROM Macintosh HD:Users:steve:Dropbox:FilofaxInserts:A6Inserts:Monthly:DateSourceFiloMonthlyNew.xlsx"/>
    <w:dataSource r:id="rId2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1170DE"/>
    <w:rsid w:val="00125160"/>
    <w:rsid w:val="002A6523"/>
    <w:rsid w:val="00347CD4"/>
    <w:rsid w:val="00392545"/>
    <w:rsid w:val="00414587"/>
    <w:rsid w:val="00493717"/>
    <w:rsid w:val="00620722"/>
    <w:rsid w:val="0065353D"/>
    <w:rsid w:val="00653A0D"/>
    <w:rsid w:val="00670965"/>
    <w:rsid w:val="006F0C48"/>
    <w:rsid w:val="007605CA"/>
    <w:rsid w:val="0078200F"/>
    <w:rsid w:val="007A4281"/>
    <w:rsid w:val="00994A28"/>
    <w:rsid w:val="00AC41A3"/>
    <w:rsid w:val="00B3391B"/>
    <w:rsid w:val="00B732D4"/>
    <w:rsid w:val="00BE4FA9"/>
    <w:rsid w:val="00C735D1"/>
    <w:rsid w:val="00E12D8D"/>
    <w:rsid w:val="00E5315D"/>
    <w:rsid w:val="00ED2D1D"/>
    <w:rsid w:val="00F25B0F"/>
    <w:rsid w:val="00F4769A"/>
    <w:rsid w:val="00F55CED"/>
    <w:rsid w:val="00F70A48"/>
    <w:rsid w:val="00FA2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/Users/steve/Dropbox/FilofaxInserts/A6Inserts/Monthly/DateSourceFiloMonthlyNew.xlsx" TargetMode="External"/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12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16</cp:revision>
  <dcterms:created xsi:type="dcterms:W3CDTF">2012-02-19T20:11:00Z</dcterms:created>
  <dcterms:modified xsi:type="dcterms:W3CDTF">2019-09-23T12:25:00Z</dcterms:modified>
</cp:coreProperties>
</file>