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573D4F" w:rsidTr="00E92B4F">
        <w:tc>
          <w:tcPr>
            <w:tcW w:w="10319" w:type="dxa"/>
            <w:gridSpan w:val="7"/>
            <w:tcBorders>
              <w:bottom w:val="single" w:sz="4" w:space="0" w:color="EEECE1" w:themeColor="background2"/>
            </w:tcBorders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bookmarkStart w:id="0" w:name="_GoBack"/>
            <w:bookmarkEnd w:id="0"/>
            <w:r w:rsidRPr="00302E36">
              <w:rPr>
                <w:rFonts w:ascii="Helvetica" w:hAnsi="Helvetica"/>
                <w:noProof/>
                <w:sz w:val="40"/>
                <w:szCs w:val="40"/>
              </w:rPr>
              <w:t>January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40"/>
                <w:szCs w:val="40"/>
              </w:rPr>
              <w:t>2020</w:t>
            </w:r>
          </w:p>
        </w:tc>
      </w:tr>
      <w:tr w:rsidR="00573D4F" w:rsidTr="00E92B4F">
        <w:tc>
          <w:tcPr>
            <w:tcW w:w="1473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473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47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47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47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47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47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573D4F" w:rsidTr="00E92B4F">
        <w:trPr>
          <w:trHeight w:val="2344"/>
        </w:trPr>
        <w:tc>
          <w:tcPr>
            <w:tcW w:w="1473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473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47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47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</w:tr>
      <w:tr w:rsidR="00573D4F" w:rsidTr="00E92B4F">
        <w:trPr>
          <w:trHeight w:val="2344"/>
        </w:trPr>
        <w:tc>
          <w:tcPr>
            <w:tcW w:w="1473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473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47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47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</w:tr>
      <w:tr w:rsidR="00573D4F" w:rsidTr="00E92B4F">
        <w:trPr>
          <w:trHeight w:val="2344"/>
        </w:trPr>
        <w:tc>
          <w:tcPr>
            <w:tcW w:w="1473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473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47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47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</w:tr>
      <w:tr w:rsidR="00573D4F" w:rsidTr="00E92B4F">
        <w:trPr>
          <w:trHeight w:val="2344"/>
        </w:trPr>
        <w:tc>
          <w:tcPr>
            <w:tcW w:w="1473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473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47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47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</w:tr>
      <w:tr w:rsidR="00573D4F" w:rsidTr="00E92B4F">
        <w:trPr>
          <w:trHeight w:val="2344"/>
        </w:trPr>
        <w:tc>
          <w:tcPr>
            <w:tcW w:w="1473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473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47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  <w:tc>
          <w:tcPr>
            <w:tcW w:w="147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573D4F" w:rsidTr="00E92B4F">
        <w:trPr>
          <w:trHeight w:val="2344"/>
        </w:trPr>
        <w:tc>
          <w:tcPr>
            <w:tcW w:w="1473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473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47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47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47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573D4F" w:rsidRPr="00994A28" w:rsidRDefault="00573D4F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573D4F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lastRenderedPageBreak/>
              <w:t>February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40"/>
                <w:szCs w:val="40"/>
              </w:rPr>
              <w:t>2020</w:t>
            </w:r>
          </w:p>
        </w:tc>
      </w:tr>
      <w:tr w:rsidR="00573D4F" w:rsidTr="00FA2CFB"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573D4F" w:rsidRPr="00994A28" w:rsidRDefault="00573D4F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573D4F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lastRenderedPageBreak/>
              <w:t>March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40"/>
                <w:szCs w:val="40"/>
              </w:rPr>
              <w:t>2020</w:t>
            </w:r>
          </w:p>
        </w:tc>
      </w:tr>
      <w:tr w:rsidR="00573D4F" w:rsidTr="00FA2CFB"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573D4F" w:rsidRPr="00994A28" w:rsidRDefault="00573D4F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573D4F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lastRenderedPageBreak/>
              <w:t>April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40"/>
                <w:szCs w:val="40"/>
              </w:rPr>
              <w:t>2020</w:t>
            </w:r>
          </w:p>
        </w:tc>
      </w:tr>
      <w:tr w:rsidR="00573D4F" w:rsidTr="00FA2CFB"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573D4F" w:rsidRPr="00994A28" w:rsidRDefault="00573D4F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573D4F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lastRenderedPageBreak/>
              <w:t>May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40"/>
                <w:szCs w:val="40"/>
              </w:rPr>
              <w:t>2020</w:t>
            </w:r>
          </w:p>
        </w:tc>
      </w:tr>
      <w:tr w:rsidR="00573D4F" w:rsidTr="00FA2CFB"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573D4F" w:rsidRPr="00994A28" w:rsidRDefault="00573D4F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573D4F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lastRenderedPageBreak/>
              <w:t>June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40"/>
                <w:szCs w:val="40"/>
              </w:rPr>
              <w:t>2020</w:t>
            </w:r>
          </w:p>
        </w:tc>
      </w:tr>
      <w:tr w:rsidR="00573D4F" w:rsidTr="00FA2CFB"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573D4F" w:rsidRPr="00994A28" w:rsidRDefault="00573D4F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573D4F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lastRenderedPageBreak/>
              <w:t>July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40"/>
                <w:szCs w:val="40"/>
              </w:rPr>
              <w:t>2020</w:t>
            </w:r>
          </w:p>
        </w:tc>
      </w:tr>
      <w:tr w:rsidR="00573D4F" w:rsidTr="00FA2CFB"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573D4F" w:rsidRPr="00994A28" w:rsidRDefault="00573D4F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573D4F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lastRenderedPageBreak/>
              <w:t>August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40"/>
                <w:szCs w:val="40"/>
              </w:rPr>
              <w:t>2020</w:t>
            </w:r>
          </w:p>
        </w:tc>
      </w:tr>
      <w:tr w:rsidR="00573D4F" w:rsidTr="00FA2CFB"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573D4F" w:rsidRPr="00994A28" w:rsidRDefault="00573D4F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573D4F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lastRenderedPageBreak/>
              <w:t>September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40"/>
                <w:szCs w:val="40"/>
              </w:rPr>
              <w:t>2020</w:t>
            </w:r>
          </w:p>
        </w:tc>
      </w:tr>
      <w:tr w:rsidR="00573D4F" w:rsidTr="00FA2CFB"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573D4F" w:rsidRPr="00994A28" w:rsidRDefault="00573D4F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573D4F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lastRenderedPageBreak/>
              <w:t>October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40"/>
                <w:szCs w:val="40"/>
              </w:rPr>
              <w:t>2020</w:t>
            </w:r>
          </w:p>
        </w:tc>
      </w:tr>
      <w:tr w:rsidR="00573D4F" w:rsidTr="00FA2CFB"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573D4F" w:rsidRPr="00994A28" w:rsidRDefault="00573D4F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573D4F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lastRenderedPageBreak/>
              <w:t>November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40"/>
                <w:szCs w:val="40"/>
              </w:rPr>
              <w:t>2020</w:t>
            </w:r>
          </w:p>
        </w:tc>
      </w:tr>
      <w:tr w:rsidR="00573D4F" w:rsidTr="00FA2CFB"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573D4F" w:rsidRPr="00994A28" w:rsidRDefault="00573D4F">
      <w:pPr>
        <w:rPr>
          <w:sz w:val="16"/>
          <w:szCs w:val="16"/>
        </w:rPr>
      </w:pPr>
    </w:p>
    <w:tbl>
      <w:tblPr>
        <w:tblStyle w:val="TableGrid"/>
        <w:tblW w:w="103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5"/>
        <w:gridCol w:w="1474"/>
        <w:gridCol w:w="1475"/>
        <w:gridCol w:w="1474"/>
        <w:gridCol w:w="1475"/>
      </w:tblGrid>
      <w:tr w:rsidR="00573D4F" w:rsidTr="00FA2CFB">
        <w:tc>
          <w:tcPr>
            <w:tcW w:w="10881" w:type="dxa"/>
            <w:gridSpan w:val="7"/>
            <w:tcBorders>
              <w:bottom w:val="single" w:sz="4" w:space="0" w:color="EEECE1" w:themeColor="background2"/>
            </w:tcBorders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lastRenderedPageBreak/>
              <w:t>December</w:t>
            </w:r>
            <w:r w:rsidRPr="0078200F">
              <w:rPr>
                <w:rFonts w:ascii="Helvetica" w:hAnsi="Helvetica"/>
                <w:sz w:val="40"/>
                <w:szCs w:val="40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40"/>
                <w:szCs w:val="40"/>
              </w:rPr>
              <w:t>2020</w:t>
            </w:r>
          </w:p>
        </w:tc>
      </w:tr>
      <w:tr w:rsidR="00573D4F" w:rsidTr="00FA2CFB"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Mon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Tue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Wed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proofErr w:type="spellStart"/>
            <w:r w:rsidRPr="0078200F">
              <w:rPr>
                <w:rFonts w:ascii="Helvetica" w:hAnsi="Helvetica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Fri</w:t>
            </w:r>
          </w:p>
        </w:tc>
        <w:tc>
          <w:tcPr>
            <w:tcW w:w="1554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Sat</w:t>
            </w:r>
          </w:p>
        </w:tc>
        <w:tc>
          <w:tcPr>
            <w:tcW w:w="1555" w:type="dxa"/>
            <w:shd w:val="clear" w:color="auto" w:fill="E0E0E0"/>
            <w:vAlign w:val="center"/>
          </w:tcPr>
          <w:p w:rsidR="00573D4F" w:rsidRPr="0078200F" w:rsidRDefault="00573D4F" w:rsidP="00392545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78200F">
              <w:rPr>
                <w:rFonts w:ascii="Helvetica" w:hAnsi="Helvetica"/>
                <w:sz w:val="40"/>
                <w:szCs w:val="40"/>
              </w:rPr>
              <w:t>Sun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6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7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8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9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10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13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14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15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16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17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19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20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21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22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23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24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25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26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27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28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29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30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31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  <w:tr w:rsidR="00573D4F" w:rsidTr="00FA2CFB">
        <w:trPr>
          <w:trHeight w:val="2344"/>
        </w:trPr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4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  <w:tc>
          <w:tcPr>
            <w:tcW w:w="1555" w:type="dxa"/>
          </w:tcPr>
          <w:p w:rsidR="00573D4F" w:rsidRPr="0078200F" w:rsidRDefault="00573D4F">
            <w:pPr>
              <w:rPr>
                <w:rFonts w:ascii="Helvetica" w:hAnsi="Helvetica"/>
                <w:sz w:val="40"/>
                <w:szCs w:val="40"/>
              </w:rPr>
            </w:pPr>
            <w:r w:rsidRPr="00302E36">
              <w:rPr>
                <w:rFonts w:ascii="Helvetica" w:hAnsi="Helvetica"/>
                <w:noProof/>
                <w:sz w:val="40"/>
                <w:szCs w:val="40"/>
              </w:rPr>
              <w:t>_</w:t>
            </w:r>
          </w:p>
        </w:tc>
      </w:tr>
    </w:tbl>
    <w:p w:rsidR="00573D4F" w:rsidRPr="002A6523" w:rsidRDefault="00573D4F">
      <w:pPr>
        <w:rPr>
          <w:sz w:val="18"/>
          <w:szCs w:val="18"/>
        </w:rPr>
      </w:pPr>
    </w:p>
    <w:sectPr w:rsidR="00573D4F" w:rsidRPr="002A6523" w:rsidSect="00573D4F">
      <w:type w:val="continuous"/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44D42"/>
    <w:rsid w:val="00077EC7"/>
    <w:rsid w:val="001170DE"/>
    <w:rsid w:val="00125160"/>
    <w:rsid w:val="002A6523"/>
    <w:rsid w:val="00347CD4"/>
    <w:rsid w:val="00392545"/>
    <w:rsid w:val="00493717"/>
    <w:rsid w:val="00573D4F"/>
    <w:rsid w:val="00620722"/>
    <w:rsid w:val="0065353D"/>
    <w:rsid w:val="00653A0D"/>
    <w:rsid w:val="00670965"/>
    <w:rsid w:val="006F0C48"/>
    <w:rsid w:val="007605CA"/>
    <w:rsid w:val="0078200F"/>
    <w:rsid w:val="007A4281"/>
    <w:rsid w:val="00994A28"/>
    <w:rsid w:val="00AC41A3"/>
    <w:rsid w:val="00B3391B"/>
    <w:rsid w:val="00B732D4"/>
    <w:rsid w:val="00BE4FA9"/>
    <w:rsid w:val="00C735D1"/>
    <w:rsid w:val="00E12D8D"/>
    <w:rsid w:val="00E5315D"/>
    <w:rsid w:val="00E92B4F"/>
    <w:rsid w:val="00ED2D1D"/>
    <w:rsid w:val="00F25B0F"/>
    <w:rsid w:val="00F4769A"/>
    <w:rsid w:val="00F55CED"/>
    <w:rsid w:val="00F70A48"/>
    <w:rsid w:val="00FA2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B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4F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Macintosh%20HD:Users:steve:Library:Application%20Support:Microsoft:Office:User%20Templates:My%20Templates:PersFilofax.dotx</Template>
  <TotalTime>1</TotalTime>
  <Pages>12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2018-08-06T11:21:00Z</cp:lastPrinted>
  <dcterms:created xsi:type="dcterms:W3CDTF">2018-08-06T11:21:00Z</dcterms:created>
  <dcterms:modified xsi:type="dcterms:W3CDTF">2018-08-06T11:21:00Z</dcterms:modified>
</cp:coreProperties>
</file>