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4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"/>
        <w:gridCol w:w="835"/>
        <w:gridCol w:w="835"/>
        <w:gridCol w:w="836"/>
        <w:gridCol w:w="835"/>
        <w:gridCol w:w="836"/>
      </w:tblGrid>
      <w:tr w:rsidR="002D525C" w14:paraId="2A667EE8" w14:textId="77777777" w:rsidTr="002D525C">
        <w:trPr>
          <w:trHeight w:val="141"/>
        </w:trPr>
        <w:tc>
          <w:tcPr>
            <w:tcW w:w="0" w:type="auto"/>
          </w:tcPr>
          <w:p w14:paraId="37B3FC80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0EEA959E" w14:textId="77777777" w:rsidR="002D525C" w:rsidRPr="002D525C" w:rsidRDefault="002D525C" w:rsidP="002D52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25C"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835" w:type="dxa"/>
          </w:tcPr>
          <w:p w14:paraId="587A7D14" w14:textId="77777777" w:rsidR="002D525C" w:rsidRPr="002D525C" w:rsidRDefault="002D525C" w:rsidP="002D52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25C"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836" w:type="dxa"/>
          </w:tcPr>
          <w:p w14:paraId="6E1D4852" w14:textId="77777777" w:rsidR="002D525C" w:rsidRPr="002D525C" w:rsidRDefault="002D525C" w:rsidP="002D52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25C"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835" w:type="dxa"/>
          </w:tcPr>
          <w:p w14:paraId="746C6CBE" w14:textId="77777777" w:rsidR="002D525C" w:rsidRPr="002D525C" w:rsidRDefault="002D525C" w:rsidP="002D52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25C">
              <w:rPr>
                <w:rFonts w:asciiTheme="majorHAnsi" w:hAnsiTheme="majorHAnsi"/>
                <w:sz w:val="18"/>
                <w:szCs w:val="18"/>
              </w:rPr>
              <w:t>Thurs</w:t>
            </w:r>
          </w:p>
        </w:tc>
        <w:tc>
          <w:tcPr>
            <w:tcW w:w="836" w:type="dxa"/>
          </w:tcPr>
          <w:p w14:paraId="7E94B812" w14:textId="77777777" w:rsidR="002D525C" w:rsidRPr="002D525C" w:rsidRDefault="002D525C" w:rsidP="002D52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25C"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</w:tr>
      <w:tr w:rsidR="002D525C" w14:paraId="5F27D142" w14:textId="77777777" w:rsidTr="002D525C">
        <w:trPr>
          <w:trHeight w:val="1032"/>
        </w:trPr>
        <w:tc>
          <w:tcPr>
            <w:tcW w:w="0" w:type="auto"/>
          </w:tcPr>
          <w:p w14:paraId="391F4134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7F154732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6E594B2A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72A569CA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4ED85B00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5D27E923" w14:textId="77777777" w:rsidR="002D525C" w:rsidRDefault="002D525C">
            <w:pPr>
              <w:rPr>
                <w:sz w:val="18"/>
                <w:szCs w:val="18"/>
              </w:rPr>
            </w:pPr>
          </w:p>
        </w:tc>
      </w:tr>
      <w:tr w:rsidR="002D525C" w14:paraId="0DCC32D5" w14:textId="77777777" w:rsidTr="002D525C">
        <w:trPr>
          <w:trHeight w:val="1032"/>
        </w:trPr>
        <w:tc>
          <w:tcPr>
            <w:tcW w:w="0" w:type="auto"/>
          </w:tcPr>
          <w:p w14:paraId="1593C03F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6043009C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057B44B4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650773AC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69ED75DB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55CF53BC" w14:textId="77777777" w:rsidR="002D525C" w:rsidRDefault="002D525C">
            <w:pPr>
              <w:rPr>
                <w:sz w:val="18"/>
                <w:szCs w:val="18"/>
              </w:rPr>
            </w:pPr>
          </w:p>
        </w:tc>
      </w:tr>
      <w:tr w:rsidR="002D525C" w14:paraId="4FC46ED5" w14:textId="77777777" w:rsidTr="002D525C">
        <w:trPr>
          <w:trHeight w:val="1032"/>
        </w:trPr>
        <w:tc>
          <w:tcPr>
            <w:tcW w:w="0" w:type="auto"/>
          </w:tcPr>
          <w:p w14:paraId="6DC6DF8E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017B440D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70EE44C4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7FD10D2F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11F3C4BB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4FCEE8C3" w14:textId="77777777" w:rsidR="002D525C" w:rsidRDefault="002D525C">
            <w:pPr>
              <w:rPr>
                <w:sz w:val="18"/>
                <w:szCs w:val="18"/>
              </w:rPr>
            </w:pPr>
          </w:p>
        </w:tc>
      </w:tr>
      <w:tr w:rsidR="002D525C" w14:paraId="118003FF" w14:textId="77777777" w:rsidTr="002D525C">
        <w:trPr>
          <w:trHeight w:val="1032"/>
        </w:trPr>
        <w:tc>
          <w:tcPr>
            <w:tcW w:w="0" w:type="auto"/>
          </w:tcPr>
          <w:p w14:paraId="3DDCD418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5BC17A14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2875378B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33E0A703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4C73FDEC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18E12CCA" w14:textId="77777777" w:rsidR="002D525C" w:rsidRDefault="002D525C">
            <w:pPr>
              <w:rPr>
                <w:sz w:val="18"/>
                <w:szCs w:val="18"/>
              </w:rPr>
            </w:pPr>
          </w:p>
        </w:tc>
      </w:tr>
      <w:tr w:rsidR="002D525C" w14:paraId="30FE714A" w14:textId="77777777" w:rsidTr="002D525C">
        <w:trPr>
          <w:trHeight w:val="1032"/>
        </w:trPr>
        <w:tc>
          <w:tcPr>
            <w:tcW w:w="0" w:type="auto"/>
          </w:tcPr>
          <w:p w14:paraId="77261378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0AC5C787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60842CEE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49BC8AB7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612269AB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003CA123" w14:textId="77777777" w:rsidR="002D525C" w:rsidRDefault="002D525C">
            <w:pPr>
              <w:rPr>
                <w:sz w:val="18"/>
                <w:szCs w:val="18"/>
              </w:rPr>
            </w:pPr>
          </w:p>
        </w:tc>
      </w:tr>
      <w:tr w:rsidR="002D525C" w14:paraId="57088362" w14:textId="77777777" w:rsidTr="002D525C">
        <w:trPr>
          <w:trHeight w:val="1032"/>
        </w:trPr>
        <w:tc>
          <w:tcPr>
            <w:tcW w:w="0" w:type="auto"/>
          </w:tcPr>
          <w:p w14:paraId="2C4CF8DB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1FF3AAAC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61E75C67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03D0C60C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7B4A59AD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6E5F3F33" w14:textId="77777777" w:rsidR="002D525C" w:rsidRDefault="002D525C">
            <w:pPr>
              <w:rPr>
                <w:sz w:val="18"/>
                <w:szCs w:val="18"/>
              </w:rPr>
            </w:pPr>
          </w:p>
        </w:tc>
      </w:tr>
      <w:tr w:rsidR="002D525C" w14:paraId="6990773B" w14:textId="77777777" w:rsidTr="002D525C">
        <w:trPr>
          <w:trHeight w:val="1032"/>
        </w:trPr>
        <w:tc>
          <w:tcPr>
            <w:tcW w:w="0" w:type="auto"/>
          </w:tcPr>
          <w:p w14:paraId="7CA52A2E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67500FE8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057F3863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7CA2E02A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0F7E9FED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07C9F389" w14:textId="77777777" w:rsidR="002D525C" w:rsidRDefault="002D525C">
            <w:pPr>
              <w:rPr>
                <w:sz w:val="18"/>
                <w:szCs w:val="18"/>
              </w:rPr>
            </w:pPr>
          </w:p>
        </w:tc>
      </w:tr>
      <w:tr w:rsidR="002D525C" w14:paraId="3AC85215" w14:textId="77777777" w:rsidTr="002D525C">
        <w:trPr>
          <w:trHeight w:val="1125"/>
        </w:trPr>
        <w:tc>
          <w:tcPr>
            <w:tcW w:w="0" w:type="auto"/>
          </w:tcPr>
          <w:p w14:paraId="663AEF91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7E058568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34DBF106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74BA51F6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2AE741F4" w14:textId="77777777" w:rsidR="002D525C" w:rsidRDefault="002D525C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04DA0396" w14:textId="77777777" w:rsidR="002D525C" w:rsidRDefault="002D525C">
            <w:pPr>
              <w:rPr>
                <w:sz w:val="18"/>
                <w:szCs w:val="18"/>
              </w:rPr>
            </w:pPr>
          </w:p>
        </w:tc>
      </w:tr>
    </w:tbl>
    <w:p w14:paraId="3201B922" w14:textId="77777777" w:rsidR="0079314F" w:rsidRPr="0079314F" w:rsidRDefault="0079314F" w:rsidP="0079314F">
      <w:pPr>
        <w:jc w:val="center"/>
        <w:rPr>
          <w:color w:val="FFFFFF" w:themeColor="background1"/>
          <w:sz w:val="8"/>
          <w:szCs w:val="8"/>
        </w:rPr>
      </w:pPr>
      <w:r w:rsidRPr="0079314F">
        <w:rPr>
          <w:color w:val="FFFFFF" w:themeColor="background1"/>
          <w:sz w:val="8"/>
          <w:szCs w:val="8"/>
        </w:rPr>
        <w:t>http://philofaxy.com</w:t>
      </w:r>
    </w:p>
    <w:tbl>
      <w:tblPr>
        <w:tblStyle w:val="TableGrid"/>
        <w:tblW w:w="44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"/>
        <w:gridCol w:w="835"/>
        <w:gridCol w:w="835"/>
        <w:gridCol w:w="836"/>
        <w:gridCol w:w="835"/>
        <w:gridCol w:w="836"/>
      </w:tblGrid>
      <w:tr w:rsidR="0079314F" w14:paraId="09E87B04" w14:textId="77777777" w:rsidTr="009C272D">
        <w:trPr>
          <w:trHeight w:val="141"/>
        </w:trPr>
        <w:tc>
          <w:tcPr>
            <w:tcW w:w="0" w:type="auto"/>
          </w:tcPr>
          <w:p w14:paraId="07282E76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2B8B27EE" w14:textId="77777777" w:rsidR="0079314F" w:rsidRPr="002D525C" w:rsidRDefault="0079314F" w:rsidP="009C27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25C"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835" w:type="dxa"/>
          </w:tcPr>
          <w:p w14:paraId="14879EBE" w14:textId="77777777" w:rsidR="0079314F" w:rsidRPr="002D525C" w:rsidRDefault="0079314F" w:rsidP="009C27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25C"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836" w:type="dxa"/>
          </w:tcPr>
          <w:p w14:paraId="31E1AB3A" w14:textId="77777777" w:rsidR="0079314F" w:rsidRPr="002D525C" w:rsidRDefault="0079314F" w:rsidP="009C27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25C"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835" w:type="dxa"/>
          </w:tcPr>
          <w:p w14:paraId="39729F7F" w14:textId="77777777" w:rsidR="0079314F" w:rsidRPr="002D525C" w:rsidRDefault="0079314F" w:rsidP="009C27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25C">
              <w:rPr>
                <w:rFonts w:asciiTheme="majorHAnsi" w:hAnsiTheme="majorHAnsi"/>
                <w:sz w:val="18"/>
                <w:szCs w:val="18"/>
              </w:rPr>
              <w:t>Thurs</w:t>
            </w:r>
          </w:p>
        </w:tc>
        <w:tc>
          <w:tcPr>
            <w:tcW w:w="836" w:type="dxa"/>
          </w:tcPr>
          <w:p w14:paraId="7D5D934A" w14:textId="77777777" w:rsidR="0079314F" w:rsidRPr="002D525C" w:rsidRDefault="0079314F" w:rsidP="009C27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25C"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</w:tr>
      <w:tr w:rsidR="0079314F" w14:paraId="6A921DAC" w14:textId="77777777" w:rsidTr="009C272D">
        <w:trPr>
          <w:trHeight w:val="1032"/>
        </w:trPr>
        <w:tc>
          <w:tcPr>
            <w:tcW w:w="0" w:type="auto"/>
          </w:tcPr>
          <w:p w14:paraId="36C4091E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199E9460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73AEDD7F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16743AF0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0405CEF3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6DE0F7DF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</w:tr>
      <w:tr w:rsidR="0079314F" w14:paraId="1ED63617" w14:textId="77777777" w:rsidTr="009C272D">
        <w:trPr>
          <w:trHeight w:val="1032"/>
        </w:trPr>
        <w:tc>
          <w:tcPr>
            <w:tcW w:w="0" w:type="auto"/>
          </w:tcPr>
          <w:p w14:paraId="02892C79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637BE164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2282A574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091221BE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17A53E42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39522159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</w:tr>
      <w:tr w:rsidR="0079314F" w14:paraId="03082812" w14:textId="77777777" w:rsidTr="009C272D">
        <w:trPr>
          <w:trHeight w:val="1032"/>
        </w:trPr>
        <w:tc>
          <w:tcPr>
            <w:tcW w:w="0" w:type="auto"/>
          </w:tcPr>
          <w:p w14:paraId="1AE5D345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7DE6B968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1763C597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69A0009A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3A44107A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6038EDD0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</w:tr>
      <w:tr w:rsidR="0079314F" w14:paraId="1D3205CB" w14:textId="77777777" w:rsidTr="009C272D">
        <w:trPr>
          <w:trHeight w:val="1032"/>
        </w:trPr>
        <w:tc>
          <w:tcPr>
            <w:tcW w:w="0" w:type="auto"/>
          </w:tcPr>
          <w:p w14:paraId="6AF5F668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78FAD2A4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496FCCD9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611270A1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1B77BB7D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5B606C92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</w:tr>
      <w:tr w:rsidR="0079314F" w14:paraId="003498C4" w14:textId="77777777" w:rsidTr="009C272D">
        <w:trPr>
          <w:trHeight w:val="1032"/>
        </w:trPr>
        <w:tc>
          <w:tcPr>
            <w:tcW w:w="0" w:type="auto"/>
          </w:tcPr>
          <w:p w14:paraId="2314EDAD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74EED0C6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08CC2E59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1C1ACDE6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4B59A18F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4897BCD8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</w:tr>
      <w:tr w:rsidR="0079314F" w14:paraId="65EC57BD" w14:textId="77777777" w:rsidTr="009C272D">
        <w:trPr>
          <w:trHeight w:val="1032"/>
        </w:trPr>
        <w:tc>
          <w:tcPr>
            <w:tcW w:w="0" w:type="auto"/>
          </w:tcPr>
          <w:p w14:paraId="7CD55910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1FC6AE0E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24101EE3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197DAF1A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05B33A9C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47DC350F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</w:tr>
      <w:tr w:rsidR="0079314F" w14:paraId="1B64BDDB" w14:textId="77777777" w:rsidTr="009C272D">
        <w:trPr>
          <w:trHeight w:val="1032"/>
        </w:trPr>
        <w:tc>
          <w:tcPr>
            <w:tcW w:w="0" w:type="auto"/>
          </w:tcPr>
          <w:p w14:paraId="36EEDEF4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04EC02B2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6D302826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6B813090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563100C4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30F7542B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</w:tr>
      <w:tr w:rsidR="0079314F" w14:paraId="635B0D67" w14:textId="77777777" w:rsidTr="009C272D">
        <w:trPr>
          <w:trHeight w:val="1125"/>
        </w:trPr>
        <w:tc>
          <w:tcPr>
            <w:tcW w:w="0" w:type="auto"/>
          </w:tcPr>
          <w:p w14:paraId="02D431EF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218C5A38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206DD942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31348B53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47D1BA88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53EDC2E7" w14:textId="77777777" w:rsidR="0079314F" w:rsidRDefault="0079314F" w:rsidP="009C272D">
            <w:pPr>
              <w:rPr>
                <w:sz w:val="18"/>
                <w:szCs w:val="18"/>
              </w:rPr>
            </w:pPr>
          </w:p>
        </w:tc>
      </w:tr>
    </w:tbl>
    <w:p w14:paraId="371E216E" w14:textId="77777777" w:rsidR="0065353D" w:rsidRPr="0079314F" w:rsidRDefault="0079314F" w:rsidP="0079314F">
      <w:pPr>
        <w:jc w:val="center"/>
        <w:rPr>
          <w:color w:val="FFFFFF" w:themeColor="background1"/>
          <w:sz w:val="8"/>
          <w:szCs w:val="8"/>
        </w:rPr>
      </w:pPr>
      <w:r w:rsidRPr="0079314F">
        <w:rPr>
          <w:color w:val="FFFFFF" w:themeColor="background1"/>
          <w:sz w:val="8"/>
          <w:szCs w:val="8"/>
        </w:rPr>
        <w:t>http://philofaxy.com</w:t>
      </w:r>
      <w:bookmarkStart w:id="0" w:name="_GoBack"/>
      <w:bookmarkEnd w:id="0"/>
    </w:p>
    <w:sectPr w:rsidR="0065353D" w:rsidRPr="0079314F" w:rsidSect="002D525C">
      <w:pgSz w:w="5381" w:h="9701"/>
      <w:pgMar w:top="397" w:right="397" w:bottom="397" w:left="79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5C"/>
    <w:rsid w:val="00044D42"/>
    <w:rsid w:val="002A6523"/>
    <w:rsid w:val="002D525C"/>
    <w:rsid w:val="00347CD4"/>
    <w:rsid w:val="0065353D"/>
    <w:rsid w:val="0079314F"/>
    <w:rsid w:val="008621E1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91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onal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PersonalFilofax.dotx</Template>
  <TotalTime>2</TotalTime>
  <Pages>2</Pages>
  <Words>28</Words>
  <Characters>174</Characters>
  <Application>Microsoft Macintosh Word</Application>
  <DocSecurity>0</DocSecurity>
  <Lines>174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Philofaxy</Company>
  <LinksUpToDate>false</LinksUpToDate>
  <CharactersWithSpaces>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Table</dc:title>
  <dc:subject/>
  <dc:creator>Steve Morton</dc:creator>
  <cp:keywords/>
  <dc:description>This work by Philofaxy is licensed under a Creative Commons Attribution-NonCommercial 3.0 Unported License. Please download, adapt, use, share, but don't charge or use commercially.</dc:description>
  <cp:lastModifiedBy>Steve Morton</cp:lastModifiedBy>
  <cp:revision>3</cp:revision>
  <cp:lastPrinted>2013-02-05T13:06:00Z</cp:lastPrinted>
  <dcterms:created xsi:type="dcterms:W3CDTF">2013-02-05T13:06:00Z</dcterms:created>
  <dcterms:modified xsi:type="dcterms:W3CDTF">2013-02-05T13:09:00Z</dcterms:modified>
  <cp:category/>
</cp:coreProperties>
</file>