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33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5A59D9" w14:paraId="0D2CF402" w14:textId="77777777" w:rsidTr="005A59D9">
        <w:trPr>
          <w:trHeight w:val="227"/>
        </w:trPr>
        <w:tc>
          <w:tcPr>
            <w:tcW w:w="4533" w:type="dxa"/>
            <w:vAlign w:val="center"/>
          </w:tcPr>
          <w:p w14:paraId="50D4C240" w14:textId="77777777" w:rsidR="005A59D9" w:rsidRPr="005A59D9" w:rsidRDefault="005A59D9" w:rsidP="005A59D9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Real Name:</w:t>
            </w:r>
          </w:p>
        </w:tc>
      </w:tr>
      <w:tr w:rsidR="005A59D9" w14:paraId="738D55EB" w14:textId="77777777" w:rsidTr="005A59D9">
        <w:trPr>
          <w:trHeight w:val="227"/>
        </w:trPr>
        <w:tc>
          <w:tcPr>
            <w:tcW w:w="4533" w:type="dxa"/>
            <w:vAlign w:val="center"/>
          </w:tcPr>
          <w:p w14:paraId="1099B3A4" w14:textId="77777777" w:rsidR="005A59D9" w:rsidRPr="005A59D9" w:rsidRDefault="005A59D9" w:rsidP="005A59D9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Twitter:</w:t>
            </w:r>
          </w:p>
        </w:tc>
      </w:tr>
      <w:tr w:rsidR="005A59D9" w14:paraId="1FBA9A76" w14:textId="77777777" w:rsidTr="005A59D9">
        <w:trPr>
          <w:trHeight w:val="227"/>
        </w:trPr>
        <w:tc>
          <w:tcPr>
            <w:tcW w:w="4533" w:type="dxa"/>
            <w:vAlign w:val="center"/>
          </w:tcPr>
          <w:p w14:paraId="1026132F" w14:textId="77777777" w:rsidR="005A59D9" w:rsidRPr="005A59D9" w:rsidRDefault="005A59D9" w:rsidP="005A59D9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Comment Name:</w:t>
            </w:r>
          </w:p>
        </w:tc>
      </w:tr>
      <w:tr w:rsidR="005A59D9" w14:paraId="101769C4" w14:textId="77777777" w:rsidTr="005A59D9">
        <w:trPr>
          <w:trHeight w:val="227"/>
        </w:trPr>
        <w:tc>
          <w:tcPr>
            <w:tcW w:w="4533" w:type="dxa"/>
            <w:vAlign w:val="center"/>
          </w:tcPr>
          <w:p w14:paraId="54C47709" w14:textId="77777777" w:rsidR="005A59D9" w:rsidRPr="005A59D9" w:rsidRDefault="005A59D9" w:rsidP="005A59D9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A59D9">
              <w:rPr>
                <w:rFonts w:asciiTheme="majorHAnsi" w:hAnsiTheme="majorHAnsi"/>
                <w:sz w:val="16"/>
                <w:szCs w:val="16"/>
              </w:rPr>
              <w:t>Blogsite</w:t>
            </w:r>
            <w:proofErr w:type="spellEnd"/>
            <w:r w:rsidRPr="005A59D9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</w:tr>
      <w:tr w:rsidR="005A59D9" w14:paraId="7B74AF32" w14:textId="77777777" w:rsidTr="005A59D9">
        <w:trPr>
          <w:trHeight w:val="227"/>
        </w:trPr>
        <w:tc>
          <w:tcPr>
            <w:tcW w:w="4533" w:type="dxa"/>
            <w:tcBorders>
              <w:bottom w:val="single" w:sz="4" w:space="0" w:color="auto"/>
            </w:tcBorders>
            <w:vAlign w:val="center"/>
          </w:tcPr>
          <w:p w14:paraId="6D414158" w14:textId="77777777" w:rsidR="005A59D9" w:rsidRPr="005A59D9" w:rsidRDefault="005A59D9" w:rsidP="005A59D9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 xml:space="preserve">Email </w:t>
            </w:r>
            <w:proofErr w:type="spellStart"/>
            <w:r w:rsidRPr="005A59D9">
              <w:rPr>
                <w:rFonts w:asciiTheme="majorHAnsi" w:hAnsiTheme="majorHAnsi"/>
                <w:sz w:val="16"/>
                <w:szCs w:val="16"/>
              </w:rPr>
              <w:t>Addr</w:t>
            </w:r>
            <w:proofErr w:type="spellEnd"/>
            <w:r w:rsidRPr="005A59D9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</w:tr>
      <w:tr w:rsidR="005A59D9" w14:paraId="21D48C1A" w14:textId="77777777" w:rsidTr="005A59D9">
        <w:trPr>
          <w:trHeight w:val="242"/>
        </w:trPr>
        <w:tc>
          <w:tcPr>
            <w:tcW w:w="4533" w:type="dxa"/>
            <w:tcBorders>
              <w:top w:val="single" w:sz="4" w:space="0" w:color="auto"/>
            </w:tcBorders>
            <w:vAlign w:val="center"/>
          </w:tcPr>
          <w:p w14:paraId="46721676" w14:textId="77777777" w:rsidR="005A59D9" w:rsidRPr="005A59D9" w:rsidRDefault="005A59D9" w:rsidP="005A59D9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Real Name:</w:t>
            </w:r>
          </w:p>
        </w:tc>
      </w:tr>
      <w:tr w:rsidR="005A59D9" w14:paraId="5AFEBA1D" w14:textId="77777777" w:rsidTr="005A59D9">
        <w:trPr>
          <w:trHeight w:val="227"/>
        </w:trPr>
        <w:tc>
          <w:tcPr>
            <w:tcW w:w="4533" w:type="dxa"/>
            <w:vAlign w:val="center"/>
          </w:tcPr>
          <w:p w14:paraId="720F961D" w14:textId="77777777" w:rsidR="005A59D9" w:rsidRPr="005A59D9" w:rsidRDefault="005A59D9" w:rsidP="005A59D9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Twitter:</w:t>
            </w:r>
          </w:p>
        </w:tc>
      </w:tr>
      <w:tr w:rsidR="005A59D9" w14:paraId="47688DE8" w14:textId="77777777" w:rsidTr="005A59D9">
        <w:trPr>
          <w:trHeight w:val="242"/>
        </w:trPr>
        <w:tc>
          <w:tcPr>
            <w:tcW w:w="4533" w:type="dxa"/>
            <w:vAlign w:val="center"/>
          </w:tcPr>
          <w:p w14:paraId="7936D3CE" w14:textId="77777777" w:rsidR="005A59D9" w:rsidRPr="005A59D9" w:rsidRDefault="005A59D9" w:rsidP="005A59D9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Comment Name:</w:t>
            </w:r>
          </w:p>
        </w:tc>
      </w:tr>
      <w:tr w:rsidR="005A59D9" w14:paraId="00329B40" w14:textId="77777777" w:rsidTr="005A59D9">
        <w:trPr>
          <w:trHeight w:val="227"/>
        </w:trPr>
        <w:tc>
          <w:tcPr>
            <w:tcW w:w="4533" w:type="dxa"/>
            <w:vAlign w:val="center"/>
          </w:tcPr>
          <w:p w14:paraId="1118D1BB" w14:textId="77777777" w:rsidR="005A59D9" w:rsidRPr="005A59D9" w:rsidRDefault="005A59D9" w:rsidP="005A59D9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A59D9">
              <w:rPr>
                <w:rFonts w:asciiTheme="majorHAnsi" w:hAnsiTheme="majorHAnsi"/>
                <w:sz w:val="16"/>
                <w:szCs w:val="16"/>
              </w:rPr>
              <w:t>Blogsite</w:t>
            </w:r>
            <w:proofErr w:type="spellEnd"/>
            <w:r w:rsidRPr="005A59D9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</w:tr>
      <w:tr w:rsidR="005A59D9" w14:paraId="68D0189B" w14:textId="77777777" w:rsidTr="005A59D9">
        <w:trPr>
          <w:trHeight w:val="242"/>
        </w:trPr>
        <w:tc>
          <w:tcPr>
            <w:tcW w:w="4533" w:type="dxa"/>
            <w:tcBorders>
              <w:bottom w:val="single" w:sz="4" w:space="0" w:color="auto"/>
            </w:tcBorders>
            <w:vAlign w:val="center"/>
          </w:tcPr>
          <w:p w14:paraId="307A8F16" w14:textId="77777777" w:rsidR="005A59D9" w:rsidRPr="005A59D9" w:rsidRDefault="005A59D9" w:rsidP="005A59D9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 xml:space="preserve">Email </w:t>
            </w:r>
            <w:proofErr w:type="spellStart"/>
            <w:r w:rsidRPr="005A59D9">
              <w:rPr>
                <w:rFonts w:asciiTheme="majorHAnsi" w:hAnsiTheme="majorHAnsi"/>
                <w:sz w:val="16"/>
                <w:szCs w:val="16"/>
              </w:rPr>
              <w:t>Addr</w:t>
            </w:r>
            <w:proofErr w:type="spellEnd"/>
            <w:r w:rsidRPr="005A59D9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</w:tr>
      <w:tr w:rsidR="005A59D9" w14:paraId="2ACCF69C" w14:textId="77777777" w:rsidTr="005A59D9">
        <w:trPr>
          <w:trHeight w:val="227"/>
        </w:trPr>
        <w:tc>
          <w:tcPr>
            <w:tcW w:w="4533" w:type="dxa"/>
            <w:tcBorders>
              <w:top w:val="single" w:sz="4" w:space="0" w:color="auto"/>
            </w:tcBorders>
            <w:vAlign w:val="center"/>
          </w:tcPr>
          <w:p w14:paraId="124CE3D4" w14:textId="77777777" w:rsidR="005A59D9" w:rsidRPr="005A59D9" w:rsidRDefault="005A59D9" w:rsidP="005A59D9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Real Name:</w:t>
            </w:r>
          </w:p>
        </w:tc>
      </w:tr>
      <w:tr w:rsidR="005A59D9" w14:paraId="4EAFE86A" w14:textId="77777777" w:rsidTr="005A59D9">
        <w:trPr>
          <w:trHeight w:val="227"/>
        </w:trPr>
        <w:tc>
          <w:tcPr>
            <w:tcW w:w="4533" w:type="dxa"/>
            <w:vAlign w:val="center"/>
          </w:tcPr>
          <w:p w14:paraId="141D9A2A" w14:textId="77777777" w:rsidR="005A59D9" w:rsidRPr="005A59D9" w:rsidRDefault="005A59D9" w:rsidP="005A59D9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Twitter:</w:t>
            </w:r>
          </w:p>
        </w:tc>
      </w:tr>
      <w:tr w:rsidR="005A59D9" w14:paraId="7A6F729E" w14:textId="77777777" w:rsidTr="005A59D9">
        <w:trPr>
          <w:trHeight w:val="242"/>
        </w:trPr>
        <w:tc>
          <w:tcPr>
            <w:tcW w:w="4533" w:type="dxa"/>
            <w:vAlign w:val="center"/>
          </w:tcPr>
          <w:p w14:paraId="4D741C53" w14:textId="77777777" w:rsidR="005A59D9" w:rsidRPr="005A59D9" w:rsidRDefault="005A59D9" w:rsidP="005A59D9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Comment Name:</w:t>
            </w:r>
          </w:p>
        </w:tc>
      </w:tr>
      <w:tr w:rsidR="005A59D9" w14:paraId="5D961A4C" w14:textId="77777777" w:rsidTr="005A59D9">
        <w:trPr>
          <w:trHeight w:val="227"/>
        </w:trPr>
        <w:tc>
          <w:tcPr>
            <w:tcW w:w="4533" w:type="dxa"/>
            <w:vAlign w:val="center"/>
          </w:tcPr>
          <w:p w14:paraId="208D08C4" w14:textId="77777777" w:rsidR="005A59D9" w:rsidRPr="005A59D9" w:rsidRDefault="005A59D9" w:rsidP="005A59D9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A59D9">
              <w:rPr>
                <w:rFonts w:asciiTheme="majorHAnsi" w:hAnsiTheme="majorHAnsi"/>
                <w:sz w:val="16"/>
                <w:szCs w:val="16"/>
              </w:rPr>
              <w:t>Blogsite</w:t>
            </w:r>
            <w:proofErr w:type="spellEnd"/>
            <w:r w:rsidRPr="005A59D9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</w:tr>
      <w:tr w:rsidR="005A59D9" w14:paraId="408D635A" w14:textId="77777777" w:rsidTr="005A59D9">
        <w:trPr>
          <w:trHeight w:val="242"/>
        </w:trPr>
        <w:tc>
          <w:tcPr>
            <w:tcW w:w="4533" w:type="dxa"/>
            <w:tcBorders>
              <w:bottom w:val="single" w:sz="4" w:space="0" w:color="auto"/>
            </w:tcBorders>
            <w:vAlign w:val="center"/>
          </w:tcPr>
          <w:p w14:paraId="627BC04E" w14:textId="77777777" w:rsidR="005A59D9" w:rsidRPr="005A59D9" w:rsidRDefault="005A59D9" w:rsidP="005A59D9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 xml:space="preserve">Email </w:t>
            </w:r>
            <w:proofErr w:type="spellStart"/>
            <w:r w:rsidRPr="005A59D9">
              <w:rPr>
                <w:rFonts w:asciiTheme="majorHAnsi" w:hAnsiTheme="majorHAnsi"/>
                <w:sz w:val="16"/>
                <w:szCs w:val="16"/>
              </w:rPr>
              <w:t>Addr</w:t>
            </w:r>
            <w:proofErr w:type="spellEnd"/>
            <w:r w:rsidRPr="005A59D9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</w:tr>
      <w:tr w:rsidR="005A59D9" w14:paraId="4984FE78" w14:textId="77777777" w:rsidTr="005A59D9">
        <w:trPr>
          <w:trHeight w:val="227"/>
        </w:trPr>
        <w:tc>
          <w:tcPr>
            <w:tcW w:w="4533" w:type="dxa"/>
            <w:tcBorders>
              <w:top w:val="single" w:sz="4" w:space="0" w:color="auto"/>
            </w:tcBorders>
            <w:vAlign w:val="center"/>
          </w:tcPr>
          <w:p w14:paraId="0B294692" w14:textId="77777777" w:rsidR="005A59D9" w:rsidRPr="005A59D9" w:rsidRDefault="005A59D9" w:rsidP="005A59D9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Real Name:</w:t>
            </w:r>
          </w:p>
        </w:tc>
      </w:tr>
      <w:tr w:rsidR="005A59D9" w14:paraId="73C0A46A" w14:textId="77777777" w:rsidTr="005A59D9">
        <w:trPr>
          <w:trHeight w:val="242"/>
        </w:trPr>
        <w:tc>
          <w:tcPr>
            <w:tcW w:w="4533" w:type="dxa"/>
            <w:vAlign w:val="center"/>
          </w:tcPr>
          <w:p w14:paraId="0E231A9D" w14:textId="77777777" w:rsidR="005A59D9" w:rsidRPr="005A59D9" w:rsidRDefault="005A59D9" w:rsidP="005A59D9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Twitter:</w:t>
            </w:r>
          </w:p>
        </w:tc>
      </w:tr>
      <w:tr w:rsidR="005A59D9" w14:paraId="36810AB0" w14:textId="77777777" w:rsidTr="005A59D9">
        <w:trPr>
          <w:trHeight w:val="227"/>
        </w:trPr>
        <w:tc>
          <w:tcPr>
            <w:tcW w:w="4533" w:type="dxa"/>
            <w:vAlign w:val="center"/>
          </w:tcPr>
          <w:p w14:paraId="40707D3B" w14:textId="77777777" w:rsidR="005A59D9" w:rsidRPr="005A59D9" w:rsidRDefault="005A59D9" w:rsidP="005A59D9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Comment Name:</w:t>
            </w:r>
          </w:p>
        </w:tc>
      </w:tr>
      <w:tr w:rsidR="005A59D9" w14:paraId="509BD293" w14:textId="77777777" w:rsidTr="005A59D9">
        <w:trPr>
          <w:trHeight w:val="227"/>
        </w:trPr>
        <w:tc>
          <w:tcPr>
            <w:tcW w:w="4533" w:type="dxa"/>
            <w:vAlign w:val="center"/>
          </w:tcPr>
          <w:p w14:paraId="0F83DC01" w14:textId="77777777" w:rsidR="005A59D9" w:rsidRPr="005A59D9" w:rsidRDefault="005A59D9" w:rsidP="005A59D9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A59D9">
              <w:rPr>
                <w:rFonts w:asciiTheme="majorHAnsi" w:hAnsiTheme="majorHAnsi"/>
                <w:sz w:val="16"/>
                <w:szCs w:val="16"/>
              </w:rPr>
              <w:t>Blogsite</w:t>
            </w:r>
            <w:proofErr w:type="spellEnd"/>
            <w:r w:rsidRPr="005A59D9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</w:tr>
      <w:tr w:rsidR="005A59D9" w14:paraId="2A5DEF19" w14:textId="77777777" w:rsidTr="005A59D9">
        <w:trPr>
          <w:trHeight w:val="242"/>
        </w:trPr>
        <w:tc>
          <w:tcPr>
            <w:tcW w:w="4533" w:type="dxa"/>
            <w:tcBorders>
              <w:bottom w:val="single" w:sz="4" w:space="0" w:color="auto"/>
            </w:tcBorders>
            <w:vAlign w:val="center"/>
          </w:tcPr>
          <w:p w14:paraId="04EA44CC" w14:textId="77777777" w:rsidR="005A59D9" w:rsidRPr="005A59D9" w:rsidRDefault="005A59D9" w:rsidP="005A59D9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 xml:space="preserve">Email </w:t>
            </w:r>
            <w:proofErr w:type="spellStart"/>
            <w:r w:rsidRPr="005A59D9">
              <w:rPr>
                <w:rFonts w:asciiTheme="majorHAnsi" w:hAnsiTheme="majorHAnsi"/>
                <w:sz w:val="16"/>
                <w:szCs w:val="16"/>
              </w:rPr>
              <w:t>Addr</w:t>
            </w:r>
            <w:proofErr w:type="spellEnd"/>
            <w:r w:rsidRPr="005A59D9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</w:tr>
      <w:tr w:rsidR="005A59D9" w14:paraId="514958F4" w14:textId="77777777" w:rsidTr="005A59D9">
        <w:trPr>
          <w:trHeight w:val="227"/>
        </w:trPr>
        <w:tc>
          <w:tcPr>
            <w:tcW w:w="4533" w:type="dxa"/>
            <w:tcBorders>
              <w:top w:val="single" w:sz="4" w:space="0" w:color="auto"/>
            </w:tcBorders>
            <w:vAlign w:val="center"/>
          </w:tcPr>
          <w:p w14:paraId="70AA5344" w14:textId="77777777" w:rsidR="005A59D9" w:rsidRPr="005A59D9" w:rsidRDefault="005A59D9" w:rsidP="005A59D9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Real Name:</w:t>
            </w:r>
          </w:p>
        </w:tc>
      </w:tr>
      <w:tr w:rsidR="005A59D9" w14:paraId="7445845E" w14:textId="77777777" w:rsidTr="005A59D9">
        <w:trPr>
          <w:trHeight w:val="242"/>
        </w:trPr>
        <w:tc>
          <w:tcPr>
            <w:tcW w:w="4533" w:type="dxa"/>
            <w:vAlign w:val="center"/>
          </w:tcPr>
          <w:p w14:paraId="05E66F39" w14:textId="77777777" w:rsidR="005A59D9" w:rsidRPr="005A59D9" w:rsidRDefault="005A59D9" w:rsidP="005A59D9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Twitter:</w:t>
            </w:r>
          </w:p>
        </w:tc>
      </w:tr>
      <w:tr w:rsidR="005A59D9" w14:paraId="10AB828D" w14:textId="77777777" w:rsidTr="005A59D9">
        <w:trPr>
          <w:trHeight w:val="227"/>
        </w:trPr>
        <w:tc>
          <w:tcPr>
            <w:tcW w:w="4533" w:type="dxa"/>
            <w:vAlign w:val="center"/>
          </w:tcPr>
          <w:p w14:paraId="29F3FFDD" w14:textId="77777777" w:rsidR="005A59D9" w:rsidRPr="005A59D9" w:rsidRDefault="005A59D9" w:rsidP="005A59D9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Comment Name:</w:t>
            </w:r>
          </w:p>
        </w:tc>
      </w:tr>
      <w:tr w:rsidR="005A59D9" w14:paraId="30C04CDD" w14:textId="77777777" w:rsidTr="005A59D9">
        <w:trPr>
          <w:trHeight w:val="242"/>
        </w:trPr>
        <w:tc>
          <w:tcPr>
            <w:tcW w:w="4533" w:type="dxa"/>
            <w:vAlign w:val="center"/>
          </w:tcPr>
          <w:p w14:paraId="1EBC16B8" w14:textId="77777777" w:rsidR="005A59D9" w:rsidRPr="005A59D9" w:rsidRDefault="005A59D9" w:rsidP="005A59D9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A59D9">
              <w:rPr>
                <w:rFonts w:asciiTheme="majorHAnsi" w:hAnsiTheme="majorHAnsi"/>
                <w:sz w:val="16"/>
                <w:szCs w:val="16"/>
              </w:rPr>
              <w:t>Blogsite</w:t>
            </w:r>
            <w:proofErr w:type="spellEnd"/>
            <w:r w:rsidRPr="005A59D9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</w:tr>
      <w:tr w:rsidR="005A59D9" w14:paraId="3DC3E2CB" w14:textId="77777777" w:rsidTr="005A59D9">
        <w:trPr>
          <w:trHeight w:val="227"/>
        </w:trPr>
        <w:tc>
          <w:tcPr>
            <w:tcW w:w="4533" w:type="dxa"/>
            <w:tcBorders>
              <w:bottom w:val="single" w:sz="4" w:space="0" w:color="auto"/>
            </w:tcBorders>
            <w:vAlign w:val="center"/>
          </w:tcPr>
          <w:p w14:paraId="5C5180B7" w14:textId="77777777" w:rsidR="005A59D9" w:rsidRPr="005A59D9" w:rsidRDefault="005A59D9" w:rsidP="005A59D9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 xml:space="preserve">Email </w:t>
            </w:r>
            <w:proofErr w:type="spellStart"/>
            <w:r w:rsidRPr="005A59D9">
              <w:rPr>
                <w:rFonts w:asciiTheme="majorHAnsi" w:hAnsiTheme="majorHAnsi"/>
                <w:sz w:val="16"/>
                <w:szCs w:val="16"/>
              </w:rPr>
              <w:t>Addr</w:t>
            </w:r>
            <w:proofErr w:type="spellEnd"/>
            <w:r w:rsidRPr="005A59D9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</w:tr>
      <w:tr w:rsidR="005A59D9" w14:paraId="1FA8FBB6" w14:textId="77777777" w:rsidTr="005A59D9">
        <w:trPr>
          <w:trHeight w:val="227"/>
        </w:trPr>
        <w:tc>
          <w:tcPr>
            <w:tcW w:w="4533" w:type="dxa"/>
            <w:tcBorders>
              <w:top w:val="single" w:sz="4" w:space="0" w:color="auto"/>
            </w:tcBorders>
            <w:vAlign w:val="center"/>
          </w:tcPr>
          <w:p w14:paraId="1EE05852" w14:textId="77777777" w:rsidR="005A59D9" w:rsidRPr="005A59D9" w:rsidRDefault="005A59D9" w:rsidP="005A59D9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Real Name:</w:t>
            </w:r>
          </w:p>
        </w:tc>
      </w:tr>
      <w:tr w:rsidR="005A59D9" w14:paraId="4BF3E5DC" w14:textId="77777777" w:rsidTr="005A59D9">
        <w:trPr>
          <w:trHeight w:val="242"/>
        </w:trPr>
        <w:tc>
          <w:tcPr>
            <w:tcW w:w="4533" w:type="dxa"/>
            <w:vAlign w:val="center"/>
          </w:tcPr>
          <w:p w14:paraId="30CD3841" w14:textId="77777777" w:rsidR="005A59D9" w:rsidRPr="005A59D9" w:rsidRDefault="005A59D9" w:rsidP="005A59D9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Twitter:</w:t>
            </w:r>
          </w:p>
        </w:tc>
      </w:tr>
      <w:tr w:rsidR="005A59D9" w14:paraId="587B40F2" w14:textId="77777777" w:rsidTr="005A59D9">
        <w:trPr>
          <w:trHeight w:val="227"/>
        </w:trPr>
        <w:tc>
          <w:tcPr>
            <w:tcW w:w="4533" w:type="dxa"/>
            <w:vAlign w:val="center"/>
          </w:tcPr>
          <w:p w14:paraId="66C6175D" w14:textId="77777777" w:rsidR="005A59D9" w:rsidRPr="005A59D9" w:rsidRDefault="005A59D9" w:rsidP="005A59D9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Comment Name:</w:t>
            </w:r>
          </w:p>
        </w:tc>
      </w:tr>
      <w:tr w:rsidR="005A59D9" w14:paraId="7FE6C92A" w14:textId="77777777" w:rsidTr="005A59D9">
        <w:trPr>
          <w:trHeight w:val="242"/>
        </w:trPr>
        <w:tc>
          <w:tcPr>
            <w:tcW w:w="4533" w:type="dxa"/>
            <w:vAlign w:val="center"/>
          </w:tcPr>
          <w:p w14:paraId="0B776EEA" w14:textId="77777777" w:rsidR="005A59D9" w:rsidRPr="005A59D9" w:rsidRDefault="005A59D9" w:rsidP="005A59D9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A59D9">
              <w:rPr>
                <w:rFonts w:asciiTheme="majorHAnsi" w:hAnsiTheme="majorHAnsi"/>
                <w:sz w:val="16"/>
                <w:szCs w:val="16"/>
              </w:rPr>
              <w:t>Blogsite</w:t>
            </w:r>
            <w:proofErr w:type="spellEnd"/>
            <w:r w:rsidRPr="005A59D9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</w:tr>
      <w:tr w:rsidR="005A59D9" w14:paraId="161796F5" w14:textId="77777777" w:rsidTr="005A59D9">
        <w:trPr>
          <w:trHeight w:val="227"/>
        </w:trPr>
        <w:tc>
          <w:tcPr>
            <w:tcW w:w="4533" w:type="dxa"/>
            <w:tcBorders>
              <w:bottom w:val="single" w:sz="4" w:space="0" w:color="auto"/>
            </w:tcBorders>
            <w:vAlign w:val="center"/>
          </w:tcPr>
          <w:p w14:paraId="53C05F5F" w14:textId="77777777" w:rsidR="005A59D9" w:rsidRPr="005A59D9" w:rsidRDefault="005A59D9" w:rsidP="005A59D9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 xml:space="preserve">Email </w:t>
            </w:r>
            <w:proofErr w:type="spellStart"/>
            <w:r w:rsidRPr="005A59D9">
              <w:rPr>
                <w:rFonts w:asciiTheme="majorHAnsi" w:hAnsiTheme="majorHAnsi"/>
                <w:sz w:val="16"/>
                <w:szCs w:val="16"/>
              </w:rPr>
              <w:t>Addr</w:t>
            </w:r>
            <w:proofErr w:type="spellEnd"/>
            <w:r w:rsidRPr="005A59D9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</w:tr>
      <w:tr w:rsidR="005A59D9" w14:paraId="7DEC2A09" w14:textId="77777777" w:rsidTr="005A59D9">
        <w:trPr>
          <w:trHeight w:val="242"/>
        </w:trPr>
        <w:tc>
          <w:tcPr>
            <w:tcW w:w="4533" w:type="dxa"/>
            <w:tcBorders>
              <w:top w:val="single" w:sz="4" w:space="0" w:color="auto"/>
            </w:tcBorders>
            <w:vAlign w:val="center"/>
          </w:tcPr>
          <w:p w14:paraId="2206E782" w14:textId="77777777" w:rsidR="005A59D9" w:rsidRPr="005A59D9" w:rsidRDefault="005A59D9" w:rsidP="005A59D9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Real Name:</w:t>
            </w:r>
          </w:p>
        </w:tc>
      </w:tr>
      <w:tr w:rsidR="005A59D9" w14:paraId="1C70CB5E" w14:textId="77777777" w:rsidTr="005A59D9">
        <w:trPr>
          <w:trHeight w:val="227"/>
        </w:trPr>
        <w:tc>
          <w:tcPr>
            <w:tcW w:w="4533" w:type="dxa"/>
            <w:vAlign w:val="center"/>
          </w:tcPr>
          <w:p w14:paraId="681583DE" w14:textId="77777777" w:rsidR="005A59D9" w:rsidRPr="005A59D9" w:rsidRDefault="005A59D9" w:rsidP="005A59D9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Twitter:</w:t>
            </w:r>
          </w:p>
        </w:tc>
      </w:tr>
      <w:tr w:rsidR="005A59D9" w14:paraId="01E41D19" w14:textId="77777777" w:rsidTr="005A59D9">
        <w:trPr>
          <w:trHeight w:val="227"/>
        </w:trPr>
        <w:tc>
          <w:tcPr>
            <w:tcW w:w="4533" w:type="dxa"/>
            <w:vAlign w:val="center"/>
          </w:tcPr>
          <w:p w14:paraId="2E36A852" w14:textId="77777777" w:rsidR="005A59D9" w:rsidRPr="005A59D9" w:rsidRDefault="005A59D9" w:rsidP="005A59D9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Comment Name:</w:t>
            </w:r>
          </w:p>
        </w:tc>
      </w:tr>
      <w:tr w:rsidR="005A59D9" w14:paraId="66F36C7F" w14:textId="77777777" w:rsidTr="005A59D9">
        <w:trPr>
          <w:trHeight w:val="242"/>
        </w:trPr>
        <w:tc>
          <w:tcPr>
            <w:tcW w:w="4533" w:type="dxa"/>
            <w:vAlign w:val="center"/>
          </w:tcPr>
          <w:p w14:paraId="273CEA40" w14:textId="77777777" w:rsidR="005A59D9" w:rsidRPr="005A59D9" w:rsidRDefault="005A59D9" w:rsidP="005A59D9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A59D9">
              <w:rPr>
                <w:rFonts w:asciiTheme="majorHAnsi" w:hAnsiTheme="majorHAnsi"/>
                <w:sz w:val="16"/>
                <w:szCs w:val="16"/>
              </w:rPr>
              <w:t>Blogsite</w:t>
            </w:r>
            <w:proofErr w:type="spellEnd"/>
            <w:r w:rsidRPr="005A59D9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</w:tr>
      <w:tr w:rsidR="005A59D9" w14:paraId="5358F6DA" w14:textId="77777777" w:rsidTr="005A59D9">
        <w:trPr>
          <w:trHeight w:val="242"/>
        </w:trPr>
        <w:tc>
          <w:tcPr>
            <w:tcW w:w="4533" w:type="dxa"/>
            <w:vAlign w:val="center"/>
          </w:tcPr>
          <w:p w14:paraId="23962D6A" w14:textId="77777777" w:rsidR="005A59D9" w:rsidRPr="005A59D9" w:rsidRDefault="005A59D9" w:rsidP="005A59D9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 xml:space="preserve">Email </w:t>
            </w:r>
            <w:proofErr w:type="spellStart"/>
            <w:r w:rsidRPr="005A59D9">
              <w:rPr>
                <w:rFonts w:asciiTheme="majorHAnsi" w:hAnsiTheme="majorHAnsi"/>
                <w:sz w:val="16"/>
                <w:szCs w:val="16"/>
              </w:rPr>
              <w:t>Addr</w:t>
            </w:r>
            <w:proofErr w:type="spellEnd"/>
            <w:r w:rsidRPr="005A59D9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</w:tr>
    </w:tbl>
    <w:p w14:paraId="1702DDA4" w14:textId="77777777" w:rsidR="00C529A3" w:rsidRPr="005A59D9" w:rsidRDefault="00C529A3">
      <w:pPr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tbl>
      <w:tblPr>
        <w:tblStyle w:val="TableGrid"/>
        <w:tblW w:w="4533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C529A3" w:rsidRPr="005A59D9" w14:paraId="159FABD1" w14:textId="77777777" w:rsidTr="00C87200">
        <w:trPr>
          <w:trHeight w:val="227"/>
        </w:trPr>
        <w:tc>
          <w:tcPr>
            <w:tcW w:w="4533" w:type="dxa"/>
            <w:vAlign w:val="center"/>
          </w:tcPr>
          <w:p w14:paraId="63FDAB40" w14:textId="77777777" w:rsidR="00C529A3" w:rsidRPr="005A59D9" w:rsidRDefault="00C529A3" w:rsidP="00C87200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lastRenderedPageBreak/>
              <w:t>Real Name:</w:t>
            </w:r>
          </w:p>
        </w:tc>
      </w:tr>
      <w:tr w:rsidR="00C529A3" w:rsidRPr="005A59D9" w14:paraId="736BB57A" w14:textId="77777777" w:rsidTr="00C87200">
        <w:trPr>
          <w:trHeight w:val="227"/>
        </w:trPr>
        <w:tc>
          <w:tcPr>
            <w:tcW w:w="4533" w:type="dxa"/>
            <w:vAlign w:val="center"/>
          </w:tcPr>
          <w:p w14:paraId="298F242E" w14:textId="77777777" w:rsidR="00C529A3" w:rsidRPr="005A59D9" w:rsidRDefault="00C529A3" w:rsidP="00C87200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Twitter:</w:t>
            </w:r>
          </w:p>
        </w:tc>
      </w:tr>
      <w:tr w:rsidR="00C529A3" w:rsidRPr="005A59D9" w14:paraId="45697927" w14:textId="77777777" w:rsidTr="00C87200">
        <w:trPr>
          <w:trHeight w:val="227"/>
        </w:trPr>
        <w:tc>
          <w:tcPr>
            <w:tcW w:w="4533" w:type="dxa"/>
            <w:vAlign w:val="center"/>
          </w:tcPr>
          <w:p w14:paraId="061DEF14" w14:textId="77777777" w:rsidR="00C529A3" w:rsidRPr="005A59D9" w:rsidRDefault="00C529A3" w:rsidP="00C87200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Comment Name:</w:t>
            </w:r>
          </w:p>
        </w:tc>
      </w:tr>
      <w:tr w:rsidR="00C529A3" w:rsidRPr="005A59D9" w14:paraId="5DF8576C" w14:textId="77777777" w:rsidTr="00C87200">
        <w:trPr>
          <w:trHeight w:val="227"/>
        </w:trPr>
        <w:tc>
          <w:tcPr>
            <w:tcW w:w="4533" w:type="dxa"/>
            <w:vAlign w:val="center"/>
          </w:tcPr>
          <w:p w14:paraId="7A59B16B" w14:textId="77777777" w:rsidR="00C529A3" w:rsidRPr="005A59D9" w:rsidRDefault="00C529A3" w:rsidP="00C87200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A59D9">
              <w:rPr>
                <w:rFonts w:asciiTheme="majorHAnsi" w:hAnsiTheme="majorHAnsi"/>
                <w:sz w:val="16"/>
                <w:szCs w:val="16"/>
              </w:rPr>
              <w:t>Blogsite</w:t>
            </w:r>
            <w:proofErr w:type="spellEnd"/>
            <w:r w:rsidRPr="005A59D9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</w:tr>
      <w:tr w:rsidR="00C529A3" w:rsidRPr="005A59D9" w14:paraId="4D7F7AB2" w14:textId="77777777" w:rsidTr="00C87200">
        <w:trPr>
          <w:trHeight w:val="227"/>
        </w:trPr>
        <w:tc>
          <w:tcPr>
            <w:tcW w:w="4533" w:type="dxa"/>
            <w:tcBorders>
              <w:bottom w:val="single" w:sz="4" w:space="0" w:color="auto"/>
            </w:tcBorders>
            <w:vAlign w:val="center"/>
          </w:tcPr>
          <w:p w14:paraId="1B3EA653" w14:textId="77777777" w:rsidR="00C529A3" w:rsidRPr="005A59D9" w:rsidRDefault="00C529A3" w:rsidP="00C87200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 xml:space="preserve">Email </w:t>
            </w:r>
            <w:proofErr w:type="spellStart"/>
            <w:r w:rsidRPr="005A59D9">
              <w:rPr>
                <w:rFonts w:asciiTheme="majorHAnsi" w:hAnsiTheme="majorHAnsi"/>
                <w:sz w:val="16"/>
                <w:szCs w:val="16"/>
              </w:rPr>
              <w:t>Addr</w:t>
            </w:r>
            <w:proofErr w:type="spellEnd"/>
            <w:r w:rsidRPr="005A59D9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</w:tr>
      <w:tr w:rsidR="00C529A3" w:rsidRPr="005A59D9" w14:paraId="512FAE0E" w14:textId="77777777" w:rsidTr="00C87200">
        <w:trPr>
          <w:trHeight w:val="242"/>
        </w:trPr>
        <w:tc>
          <w:tcPr>
            <w:tcW w:w="4533" w:type="dxa"/>
            <w:tcBorders>
              <w:top w:val="single" w:sz="4" w:space="0" w:color="auto"/>
            </w:tcBorders>
            <w:vAlign w:val="center"/>
          </w:tcPr>
          <w:p w14:paraId="2E92CF83" w14:textId="77777777" w:rsidR="00C529A3" w:rsidRPr="005A59D9" w:rsidRDefault="00C529A3" w:rsidP="00C87200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Real Name:</w:t>
            </w:r>
          </w:p>
        </w:tc>
      </w:tr>
      <w:tr w:rsidR="00C529A3" w:rsidRPr="005A59D9" w14:paraId="6ABDA5C9" w14:textId="77777777" w:rsidTr="00C87200">
        <w:trPr>
          <w:trHeight w:val="227"/>
        </w:trPr>
        <w:tc>
          <w:tcPr>
            <w:tcW w:w="4533" w:type="dxa"/>
            <w:vAlign w:val="center"/>
          </w:tcPr>
          <w:p w14:paraId="2D352448" w14:textId="77777777" w:rsidR="00C529A3" w:rsidRPr="005A59D9" w:rsidRDefault="00C529A3" w:rsidP="00C87200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Twitter:</w:t>
            </w:r>
          </w:p>
        </w:tc>
      </w:tr>
      <w:tr w:rsidR="00C529A3" w:rsidRPr="005A59D9" w14:paraId="4B0BC3A8" w14:textId="77777777" w:rsidTr="00C87200">
        <w:trPr>
          <w:trHeight w:val="242"/>
        </w:trPr>
        <w:tc>
          <w:tcPr>
            <w:tcW w:w="4533" w:type="dxa"/>
            <w:vAlign w:val="center"/>
          </w:tcPr>
          <w:p w14:paraId="088E02BD" w14:textId="77777777" w:rsidR="00C529A3" w:rsidRPr="005A59D9" w:rsidRDefault="00C529A3" w:rsidP="00C87200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Comment Name:</w:t>
            </w:r>
          </w:p>
        </w:tc>
      </w:tr>
      <w:tr w:rsidR="00C529A3" w:rsidRPr="005A59D9" w14:paraId="36F2B037" w14:textId="77777777" w:rsidTr="00C87200">
        <w:trPr>
          <w:trHeight w:val="227"/>
        </w:trPr>
        <w:tc>
          <w:tcPr>
            <w:tcW w:w="4533" w:type="dxa"/>
            <w:vAlign w:val="center"/>
          </w:tcPr>
          <w:p w14:paraId="1D5DEA50" w14:textId="77777777" w:rsidR="00C529A3" w:rsidRPr="005A59D9" w:rsidRDefault="00C529A3" w:rsidP="00C87200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A59D9">
              <w:rPr>
                <w:rFonts w:asciiTheme="majorHAnsi" w:hAnsiTheme="majorHAnsi"/>
                <w:sz w:val="16"/>
                <w:szCs w:val="16"/>
              </w:rPr>
              <w:t>Blogsite</w:t>
            </w:r>
            <w:proofErr w:type="spellEnd"/>
            <w:r w:rsidRPr="005A59D9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</w:tr>
      <w:tr w:rsidR="00C529A3" w:rsidRPr="005A59D9" w14:paraId="34A1CA9E" w14:textId="77777777" w:rsidTr="00C87200">
        <w:trPr>
          <w:trHeight w:val="242"/>
        </w:trPr>
        <w:tc>
          <w:tcPr>
            <w:tcW w:w="4533" w:type="dxa"/>
            <w:tcBorders>
              <w:bottom w:val="single" w:sz="4" w:space="0" w:color="auto"/>
            </w:tcBorders>
            <w:vAlign w:val="center"/>
          </w:tcPr>
          <w:p w14:paraId="175F0DD1" w14:textId="77777777" w:rsidR="00C529A3" w:rsidRPr="005A59D9" w:rsidRDefault="00C529A3" w:rsidP="00C87200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 xml:space="preserve">Email </w:t>
            </w:r>
            <w:proofErr w:type="spellStart"/>
            <w:r w:rsidRPr="005A59D9">
              <w:rPr>
                <w:rFonts w:asciiTheme="majorHAnsi" w:hAnsiTheme="majorHAnsi"/>
                <w:sz w:val="16"/>
                <w:szCs w:val="16"/>
              </w:rPr>
              <w:t>Addr</w:t>
            </w:r>
            <w:proofErr w:type="spellEnd"/>
            <w:r w:rsidRPr="005A59D9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</w:tr>
      <w:tr w:rsidR="00C529A3" w:rsidRPr="005A59D9" w14:paraId="5B1382EC" w14:textId="77777777" w:rsidTr="00C87200">
        <w:trPr>
          <w:trHeight w:val="227"/>
        </w:trPr>
        <w:tc>
          <w:tcPr>
            <w:tcW w:w="4533" w:type="dxa"/>
            <w:tcBorders>
              <w:top w:val="single" w:sz="4" w:space="0" w:color="auto"/>
            </w:tcBorders>
            <w:vAlign w:val="center"/>
          </w:tcPr>
          <w:p w14:paraId="3DE6D203" w14:textId="77777777" w:rsidR="00C529A3" w:rsidRPr="005A59D9" w:rsidRDefault="00C529A3" w:rsidP="00C87200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Real Name:</w:t>
            </w:r>
          </w:p>
        </w:tc>
      </w:tr>
      <w:tr w:rsidR="00C529A3" w:rsidRPr="005A59D9" w14:paraId="0CC552F0" w14:textId="77777777" w:rsidTr="00C87200">
        <w:trPr>
          <w:trHeight w:val="227"/>
        </w:trPr>
        <w:tc>
          <w:tcPr>
            <w:tcW w:w="4533" w:type="dxa"/>
            <w:vAlign w:val="center"/>
          </w:tcPr>
          <w:p w14:paraId="16927CAA" w14:textId="77777777" w:rsidR="00C529A3" w:rsidRPr="005A59D9" w:rsidRDefault="00C529A3" w:rsidP="00C87200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Twitter:</w:t>
            </w:r>
          </w:p>
        </w:tc>
      </w:tr>
      <w:tr w:rsidR="00C529A3" w:rsidRPr="005A59D9" w14:paraId="180BA97C" w14:textId="77777777" w:rsidTr="00C87200">
        <w:trPr>
          <w:trHeight w:val="242"/>
        </w:trPr>
        <w:tc>
          <w:tcPr>
            <w:tcW w:w="4533" w:type="dxa"/>
            <w:vAlign w:val="center"/>
          </w:tcPr>
          <w:p w14:paraId="090B781D" w14:textId="77777777" w:rsidR="00C529A3" w:rsidRPr="005A59D9" w:rsidRDefault="00C529A3" w:rsidP="00C87200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Comment Name:</w:t>
            </w:r>
          </w:p>
        </w:tc>
      </w:tr>
      <w:tr w:rsidR="00C529A3" w:rsidRPr="005A59D9" w14:paraId="2E5FBC40" w14:textId="77777777" w:rsidTr="00C87200">
        <w:trPr>
          <w:trHeight w:val="227"/>
        </w:trPr>
        <w:tc>
          <w:tcPr>
            <w:tcW w:w="4533" w:type="dxa"/>
            <w:vAlign w:val="center"/>
          </w:tcPr>
          <w:p w14:paraId="1271AF53" w14:textId="77777777" w:rsidR="00C529A3" w:rsidRPr="005A59D9" w:rsidRDefault="00C529A3" w:rsidP="00C87200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A59D9">
              <w:rPr>
                <w:rFonts w:asciiTheme="majorHAnsi" w:hAnsiTheme="majorHAnsi"/>
                <w:sz w:val="16"/>
                <w:szCs w:val="16"/>
              </w:rPr>
              <w:t>Blogsite</w:t>
            </w:r>
            <w:proofErr w:type="spellEnd"/>
            <w:r w:rsidRPr="005A59D9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</w:tr>
      <w:tr w:rsidR="00C529A3" w:rsidRPr="005A59D9" w14:paraId="1E8FD416" w14:textId="77777777" w:rsidTr="00C87200">
        <w:trPr>
          <w:trHeight w:val="242"/>
        </w:trPr>
        <w:tc>
          <w:tcPr>
            <w:tcW w:w="4533" w:type="dxa"/>
            <w:tcBorders>
              <w:bottom w:val="single" w:sz="4" w:space="0" w:color="auto"/>
            </w:tcBorders>
            <w:vAlign w:val="center"/>
          </w:tcPr>
          <w:p w14:paraId="29C5A676" w14:textId="77777777" w:rsidR="00C529A3" w:rsidRPr="005A59D9" w:rsidRDefault="00C529A3" w:rsidP="00C87200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 xml:space="preserve">Email </w:t>
            </w:r>
            <w:proofErr w:type="spellStart"/>
            <w:r w:rsidRPr="005A59D9">
              <w:rPr>
                <w:rFonts w:asciiTheme="majorHAnsi" w:hAnsiTheme="majorHAnsi"/>
                <w:sz w:val="16"/>
                <w:szCs w:val="16"/>
              </w:rPr>
              <w:t>Addr</w:t>
            </w:r>
            <w:proofErr w:type="spellEnd"/>
            <w:r w:rsidRPr="005A59D9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</w:tr>
      <w:tr w:rsidR="00C529A3" w:rsidRPr="005A59D9" w14:paraId="2CB247D1" w14:textId="77777777" w:rsidTr="00C87200">
        <w:trPr>
          <w:trHeight w:val="227"/>
        </w:trPr>
        <w:tc>
          <w:tcPr>
            <w:tcW w:w="4533" w:type="dxa"/>
            <w:tcBorders>
              <w:top w:val="single" w:sz="4" w:space="0" w:color="auto"/>
            </w:tcBorders>
            <w:vAlign w:val="center"/>
          </w:tcPr>
          <w:p w14:paraId="0EC813F5" w14:textId="77777777" w:rsidR="00C529A3" w:rsidRPr="005A59D9" w:rsidRDefault="00C529A3" w:rsidP="00C87200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Real Name:</w:t>
            </w:r>
          </w:p>
        </w:tc>
      </w:tr>
      <w:tr w:rsidR="00C529A3" w:rsidRPr="005A59D9" w14:paraId="3447F98E" w14:textId="77777777" w:rsidTr="00C87200">
        <w:trPr>
          <w:trHeight w:val="242"/>
        </w:trPr>
        <w:tc>
          <w:tcPr>
            <w:tcW w:w="4533" w:type="dxa"/>
            <w:vAlign w:val="center"/>
          </w:tcPr>
          <w:p w14:paraId="4E79DE0A" w14:textId="77777777" w:rsidR="00C529A3" w:rsidRPr="005A59D9" w:rsidRDefault="00C529A3" w:rsidP="00C87200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Twitter:</w:t>
            </w:r>
          </w:p>
        </w:tc>
      </w:tr>
      <w:tr w:rsidR="00C529A3" w:rsidRPr="005A59D9" w14:paraId="7A84CA83" w14:textId="77777777" w:rsidTr="00C87200">
        <w:trPr>
          <w:trHeight w:val="227"/>
        </w:trPr>
        <w:tc>
          <w:tcPr>
            <w:tcW w:w="4533" w:type="dxa"/>
            <w:vAlign w:val="center"/>
          </w:tcPr>
          <w:p w14:paraId="483D80D8" w14:textId="77777777" w:rsidR="00C529A3" w:rsidRPr="005A59D9" w:rsidRDefault="00C529A3" w:rsidP="00C87200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Comment Name:</w:t>
            </w:r>
          </w:p>
        </w:tc>
      </w:tr>
      <w:tr w:rsidR="00C529A3" w:rsidRPr="005A59D9" w14:paraId="3EE31968" w14:textId="77777777" w:rsidTr="00C87200">
        <w:trPr>
          <w:trHeight w:val="227"/>
        </w:trPr>
        <w:tc>
          <w:tcPr>
            <w:tcW w:w="4533" w:type="dxa"/>
            <w:vAlign w:val="center"/>
          </w:tcPr>
          <w:p w14:paraId="535A00F2" w14:textId="77777777" w:rsidR="00C529A3" w:rsidRPr="005A59D9" w:rsidRDefault="00C529A3" w:rsidP="00C87200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A59D9">
              <w:rPr>
                <w:rFonts w:asciiTheme="majorHAnsi" w:hAnsiTheme="majorHAnsi"/>
                <w:sz w:val="16"/>
                <w:szCs w:val="16"/>
              </w:rPr>
              <w:t>Blogsite</w:t>
            </w:r>
            <w:proofErr w:type="spellEnd"/>
            <w:r w:rsidRPr="005A59D9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</w:tr>
      <w:tr w:rsidR="00C529A3" w:rsidRPr="005A59D9" w14:paraId="5F2968C0" w14:textId="77777777" w:rsidTr="00C87200">
        <w:trPr>
          <w:trHeight w:val="242"/>
        </w:trPr>
        <w:tc>
          <w:tcPr>
            <w:tcW w:w="4533" w:type="dxa"/>
            <w:tcBorders>
              <w:bottom w:val="single" w:sz="4" w:space="0" w:color="auto"/>
            </w:tcBorders>
            <w:vAlign w:val="center"/>
          </w:tcPr>
          <w:p w14:paraId="29528E4A" w14:textId="77777777" w:rsidR="00C529A3" w:rsidRPr="005A59D9" w:rsidRDefault="00C529A3" w:rsidP="00C87200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 xml:space="preserve">Email </w:t>
            </w:r>
            <w:proofErr w:type="spellStart"/>
            <w:r w:rsidRPr="005A59D9">
              <w:rPr>
                <w:rFonts w:asciiTheme="majorHAnsi" w:hAnsiTheme="majorHAnsi"/>
                <w:sz w:val="16"/>
                <w:szCs w:val="16"/>
              </w:rPr>
              <w:t>Addr</w:t>
            </w:r>
            <w:proofErr w:type="spellEnd"/>
            <w:r w:rsidRPr="005A59D9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</w:tr>
      <w:tr w:rsidR="00C529A3" w:rsidRPr="005A59D9" w14:paraId="08E774DE" w14:textId="77777777" w:rsidTr="00C87200">
        <w:trPr>
          <w:trHeight w:val="227"/>
        </w:trPr>
        <w:tc>
          <w:tcPr>
            <w:tcW w:w="4533" w:type="dxa"/>
            <w:tcBorders>
              <w:top w:val="single" w:sz="4" w:space="0" w:color="auto"/>
            </w:tcBorders>
            <w:vAlign w:val="center"/>
          </w:tcPr>
          <w:p w14:paraId="52A46C9C" w14:textId="77777777" w:rsidR="00C529A3" w:rsidRPr="005A59D9" w:rsidRDefault="00C529A3" w:rsidP="00C87200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Real Name:</w:t>
            </w:r>
          </w:p>
        </w:tc>
      </w:tr>
      <w:tr w:rsidR="00C529A3" w:rsidRPr="005A59D9" w14:paraId="36BF3723" w14:textId="77777777" w:rsidTr="00C87200">
        <w:trPr>
          <w:trHeight w:val="242"/>
        </w:trPr>
        <w:tc>
          <w:tcPr>
            <w:tcW w:w="4533" w:type="dxa"/>
            <w:vAlign w:val="center"/>
          </w:tcPr>
          <w:p w14:paraId="327B141C" w14:textId="77777777" w:rsidR="00C529A3" w:rsidRPr="005A59D9" w:rsidRDefault="00C529A3" w:rsidP="00C87200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Twitter:</w:t>
            </w:r>
          </w:p>
        </w:tc>
      </w:tr>
      <w:tr w:rsidR="00C529A3" w:rsidRPr="005A59D9" w14:paraId="4E084287" w14:textId="77777777" w:rsidTr="00C87200">
        <w:trPr>
          <w:trHeight w:val="227"/>
        </w:trPr>
        <w:tc>
          <w:tcPr>
            <w:tcW w:w="4533" w:type="dxa"/>
            <w:vAlign w:val="center"/>
          </w:tcPr>
          <w:p w14:paraId="60B2FFB2" w14:textId="77777777" w:rsidR="00C529A3" w:rsidRPr="005A59D9" w:rsidRDefault="00C529A3" w:rsidP="00C87200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Comment Name:</w:t>
            </w:r>
          </w:p>
        </w:tc>
      </w:tr>
      <w:tr w:rsidR="00C529A3" w:rsidRPr="005A59D9" w14:paraId="7CFE87A3" w14:textId="77777777" w:rsidTr="00C87200">
        <w:trPr>
          <w:trHeight w:val="242"/>
        </w:trPr>
        <w:tc>
          <w:tcPr>
            <w:tcW w:w="4533" w:type="dxa"/>
            <w:vAlign w:val="center"/>
          </w:tcPr>
          <w:p w14:paraId="2DED2057" w14:textId="77777777" w:rsidR="00C529A3" w:rsidRPr="005A59D9" w:rsidRDefault="00C529A3" w:rsidP="00C87200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A59D9">
              <w:rPr>
                <w:rFonts w:asciiTheme="majorHAnsi" w:hAnsiTheme="majorHAnsi"/>
                <w:sz w:val="16"/>
                <w:szCs w:val="16"/>
              </w:rPr>
              <w:t>Blogsite</w:t>
            </w:r>
            <w:proofErr w:type="spellEnd"/>
            <w:r w:rsidRPr="005A59D9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</w:tr>
      <w:tr w:rsidR="00C529A3" w:rsidRPr="005A59D9" w14:paraId="4C2A1569" w14:textId="77777777" w:rsidTr="00C87200">
        <w:trPr>
          <w:trHeight w:val="227"/>
        </w:trPr>
        <w:tc>
          <w:tcPr>
            <w:tcW w:w="4533" w:type="dxa"/>
            <w:tcBorders>
              <w:bottom w:val="single" w:sz="4" w:space="0" w:color="auto"/>
            </w:tcBorders>
            <w:vAlign w:val="center"/>
          </w:tcPr>
          <w:p w14:paraId="4BA676D8" w14:textId="77777777" w:rsidR="00C529A3" w:rsidRPr="005A59D9" w:rsidRDefault="00C529A3" w:rsidP="00C87200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 xml:space="preserve">Email </w:t>
            </w:r>
            <w:proofErr w:type="spellStart"/>
            <w:r w:rsidRPr="005A59D9">
              <w:rPr>
                <w:rFonts w:asciiTheme="majorHAnsi" w:hAnsiTheme="majorHAnsi"/>
                <w:sz w:val="16"/>
                <w:szCs w:val="16"/>
              </w:rPr>
              <w:t>Addr</w:t>
            </w:r>
            <w:proofErr w:type="spellEnd"/>
            <w:r w:rsidRPr="005A59D9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</w:tr>
      <w:tr w:rsidR="00C529A3" w:rsidRPr="005A59D9" w14:paraId="39FC6D37" w14:textId="77777777" w:rsidTr="00C87200">
        <w:trPr>
          <w:trHeight w:val="227"/>
        </w:trPr>
        <w:tc>
          <w:tcPr>
            <w:tcW w:w="4533" w:type="dxa"/>
            <w:tcBorders>
              <w:top w:val="single" w:sz="4" w:space="0" w:color="auto"/>
            </w:tcBorders>
            <w:vAlign w:val="center"/>
          </w:tcPr>
          <w:p w14:paraId="058427ED" w14:textId="77777777" w:rsidR="00C529A3" w:rsidRPr="005A59D9" w:rsidRDefault="00C529A3" w:rsidP="00C87200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Real Name:</w:t>
            </w:r>
          </w:p>
        </w:tc>
      </w:tr>
      <w:tr w:rsidR="00C529A3" w:rsidRPr="005A59D9" w14:paraId="478035C4" w14:textId="77777777" w:rsidTr="00C87200">
        <w:trPr>
          <w:trHeight w:val="242"/>
        </w:trPr>
        <w:tc>
          <w:tcPr>
            <w:tcW w:w="4533" w:type="dxa"/>
            <w:vAlign w:val="center"/>
          </w:tcPr>
          <w:p w14:paraId="23F6A0B6" w14:textId="77777777" w:rsidR="00C529A3" w:rsidRPr="005A59D9" w:rsidRDefault="00C529A3" w:rsidP="00C87200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Twitter:</w:t>
            </w:r>
          </w:p>
        </w:tc>
      </w:tr>
      <w:tr w:rsidR="00C529A3" w:rsidRPr="005A59D9" w14:paraId="1421641C" w14:textId="77777777" w:rsidTr="00C87200">
        <w:trPr>
          <w:trHeight w:val="227"/>
        </w:trPr>
        <w:tc>
          <w:tcPr>
            <w:tcW w:w="4533" w:type="dxa"/>
            <w:vAlign w:val="center"/>
          </w:tcPr>
          <w:p w14:paraId="1C9B7D44" w14:textId="77777777" w:rsidR="00C529A3" w:rsidRPr="005A59D9" w:rsidRDefault="00C529A3" w:rsidP="00C87200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Comment Name:</w:t>
            </w:r>
          </w:p>
        </w:tc>
      </w:tr>
      <w:tr w:rsidR="00C529A3" w:rsidRPr="005A59D9" w14:paraId="0571AE8A" w14:textId="77777777" w:rsidTr="00C87200">
        <w:trPr>
          <w:trHeight w:val="242"/>
        </w:trPr>
        <w:tc>
          <w:tcPr>
            <w:tcW w:w="4533" w:type="dxa"/>
            <w:vAlign w:val="center"/>
          </w:tcPr>
          <w:p w14:paraId="600A47CF" w14:textId="77777777" w:rsidR="00C529A3" w:rsidRPr="005A59D9" w:rsidRDefault="00C529A3" w:rsidP="00C87200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A59D9">
              <w:rPr>
                <w:rFonts w:asciiTheme="majorHAnsi" w:hAnsiTheme="majorHAnsi"/>
                <w:sz w:val="16"/>
                <w:szCs w:val="16"/>
              </w:rPr>
              <w:t>Blogsite</w:t>
            </w:r>
            <w:proofErr w:type="spellEnd"/>
            <w:r w:rsidRPr="005A59D9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</w:tr>
      <w:tr w:rsidR="00C529A3" w:rsidRPr="005A59D9" w14:paraId="6E93422A" w14:textId="77777777" w:rsidTr="00C87200">
        <w:trPr>
          <w:trHeight w:val="227"/>
        </w:trPr>
        <w:tc>
          <w:tcPr>
            <w:tcW w:w="4533" w:type="dxa"/>
            <w:tcBorders>
              <w:bottom w:val="single" w:sz="4" w:space="0" w:color="auto"/>
            </w:tcBorders>
            <w:vAlign w:val="center"/>
          </w:tcPr>
          <w:p w14:paraId="75418B8B" w14:textId="77777777" w:rsidR="00C529A3" w:rsidRPr="005A59D9" w:rsidRDefault="00C529A3" w:rsidP="00C87200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 xml:space="preserve">Email </w:t>
            </w:r>
            <w:proofErr w:type="spellStart"/>
            <w:r w:rsidRPr="005A59D9">
              <w:rPr>
                <w:rFonts w:asciiTheme="majorHAnsi" w:hAnsiTheme="majorHAnsi"/>
                <w:sz w:val="16"/>
                <w:szCs w:val="16"/>
              </w:rPr>
              <w:t>Addr</w:t>
            </w:r>
            <w:proofErr w:type="spellEnd"/>
            <w:r w:rsidRPr="005A59D9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</w:tr>
      <w:tr w:rsidR="00C529A3" w:rsidRPr="005A59D9" w14:paraId="117F80F3" w14:textId="77777777" w:rsidTr="00C87200">
        <w:trPr>
          <w:trHeight w:val="242"/>
        </w:trPr>
        <w:tc>
          <w:tcPr>
            <w:tcW w:w="4533" w:type="dxa"/>
            <w:tcBorders>
              <w:top w:val="single" w:sz="4" w:space="0" w:color="auto"/>
            </w:tcBorders>
            <w:vAlign w:val="center"/>
          </w:tcPr>
          <w:p w14:paraId="225E2A0A" w14:textId="77777777" w:rsidR="00C529A3" w:rsidRPr="005A59D9" w:rsidRDefault="00C529A3" w:rsidP="00C87200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Real Name:</w:t>
            </w:r>
          </w:p>
        </w:tc>
      </w:tr>
      <w:tr w:rsidR="00C529A3" w:rsidRPr="005A59D9" w14:paraId="27B68696" w14:textId="77777777" w:rsidTr="00C87200">
        <w:trPr>
          <w:trHeight w:val="227"/>
        </w:trPr>
        <w:tc>
          <w:tcPr>
            <w:tcW w:w="4533" w:type="dxa"/>
            <w:vAlign w:val="center"/>
          </w:tcPr>
          <w:p w14:paraId="6382B069" w14:textId="77777777" w:rsidR="00C529A3" w:rsidRPr="005A59D9" w:rsidRDefault="00C529A3" w:rsidP="00C87200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Twitter:</w:t>
            </w:r>
          </w:p>
        </w:tc>
      </w:tr>
      <w:tr w:rsidR="00C529A3" w:rsidRPr="005A59D9" w14:paraId="1A461ADC" w14:textId="77777777" w:rsidTr="00C87200">
        <w:trPr>
          <w:trHeight w:val="227"/>
        </w:trPr>
        <w:tc>
          <w:tcPr>
            <w:tcW w:w="4533" w:type="dxa"/>
            <w:vAlign w:val="center"/>
          </w:tcPr>
          <w:p w14:paraId="2055E530" w14:textId="77777777" w:rsidR="00C529A3" w:rsidRPr="005A59D9" w:rsidRDefault="00C529A3" w:rsidP="00C87200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>Comment Name:</w:t>
            </w:r>
          </w:p>
        </w:tc>
      </w:tr>
      <w:tr w:rsidR="00C529A3" w:rsidRPr="005A59D9" w14:paraId="0EC6D063" w14:textId="77777777" w:rsidTr="00C87200">
        <w:trPr>
          <w:trHeight w:val="242"/>
        </w:trPr>
        <w:tc>
          <w:tcPr>
            <w:tcW w:w="4533" w:type="dxa"/>
            <w:vAlign w:val="center"/>
          </w:tcPr>
          <w:p w14:paraId="0E813B26" w14:textId="77777777" w:rsidR="00C529A3" w:rsidRPr="005A59D9" w:rsidRDefault="00C529A3" w:rsidP="00C87200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A59D9">
              <w:rPr>
                <w:rFonts w:asciiTheme="majorHAnsi" w:hAnsiTheme="majorHAnsi"/>
                <w:sz w:val="16"/>
                <w:szCs w:val="16"/>
              </w:rPr>
              <w:t>Blogsite</w:t>
            </w:r>
            <w:proofErr w:type="spellEnd"/>
            <w:r w:rsidRPr="005A59D9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</w:tr>
      <w:tr w:rsidR="00C529A3" w:rsidRPr="005A59D9" w14:paraId="1E14DF18" w14:textId="77777777" w:rsidTr="00C87200">
        <w:trPr>
          <w:trHeight w:val="242"/>
        </w:trPr>
        <w:tc>
          <w:tcPr>
            <w:tcW w:w="4533" w:type="dxa"/>
            <w:vAlign w:val="center"/>
          </w:tcPr>
          <w:p w14:paraId="7C35268D" w14:textId="77777777" w:rsidR="00C529A3" w:rsidRPr="005A59D9" w:rsidRDefault="00C529A3" w:rsidP="00C87200">
            <w:pPr>
              <w:rPr>
                <w:rFonts w:asciiTheme="majorHAnsi" w:hAnsiTheme="majorHAnsi"/>
                <w:sz w:val="16"/>
                <w:szCs w:val="16"/>
              </w:rPr>
            </w:pPr>
            <w:r w:rsidRPr="005A59D9">
              <w:rPr>
                <w:rFonts w:asciiTheme="majorHAnsi" w:hAnsiTheme="majorHAnsi"/>
                <w:sz w:val="16"/>
                <w:szCs w:val="16"/>
              </w:rPr>
              <w:t xml:space="preserve">Email </w:t>
            </w:r>
            <w:proofErr w:type="spellStart"/>
            <w:r w:rsidRPr="005A59D9">
              <w:rPr>
                <w:rFonts w:asciiTheme="majorHAnsi" w:hAnsiTheme="majorHAnsi"/>
                <w:sz w:val="16"/>
                <w:szCs w:val="16"/>
              </w:rPr>
              <w:t>Addr</w:t>
            </w:r>
            <w:proofErr w:type="spellEnd"/>
            <w:r w:rsidRPr="005A59D9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</w:tr>
    </w:tbl>
    <w:p w14:paraId="21BF568A" w14:textId="77777777" w:rsidR="0065353D" w:rsidRPr="005A59D9" w:rsidRDefault="0065353D">
      <w:pPr>
        <w:rPr>
          <w:rFonts w:asciiTheme="majorHAnsi" w:hAnsiTheme="majorHAnsi"/>
          <w:sz w:val="18"/>
          <w:szCs w:val="18"/>
        </w:rPr>
      </w:pPr>
    </w:p>
    <w:sectPr w:rsidR="0065353D" w:rsidRPr="005A59D9" w:rsidSect="005A59D9">
      <w:pgSz w:w="5381" w:h="9701"/>
      <w:pgMar w:top="397" w:right="284" w:bottom="397" w:left="794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mirrorMargin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D9"/>
    <w:rsid w:val="00044D42"/>
    <w:rsid w:val="002A6523"/>
    <w:rsid w:val="00347CD4"/>
    <w:rsid w:val="005A59D9"/>
    <w:rsid w:val="0065353D"/>
    <w:rsid w:val="00AC41A3"/>
    <w:rsid w:val="00C529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42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eve:Library:Application%20Support:Microsoft:Office:User%20Templates:My%20Templates:PersFilo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PersFilofax.dotx</Template>
  <TotalTime>11</TotalTime>
  <Pages>2</Pages>
  <Words>127</Words>
  <Characters>729</Characters>
  <Application>Microsoft Macintosh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dcterms:created xsi:type="dcterms:W3CDTF">2012-10-20T13:29:00Z</dcterms:created>
  <dcterms:modified xsi:type="dcterms:W3CDTF">2012-10-20T13:40:00Z</dcterms:modified>
</cp:coreProperties>
</file>