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827" w:type="dxa"/>
        <w:tblInd w:w="3085" w:type="dxa"/>
        <w:tblLook w:val="04A0" w:firstRow="1" w:lastRow="0" w:firstColumn="1" w:lastColumn="0" w:noHBand="0" w:noVBand="1"/>
      </w:tblPr>
      <w:tblGrid>
        <w:gridCol w:w="3827"/>
      </w:tblGrid>
      <w:tr w:rsidR="005F651D" w14:paraId="57CBB1BA" w14:textId="77777777" w:rsidTr="005F651D">
        <w:tc>
          <w:tcPr>
            <w:tcW w:w="3827" w:type="dxa"/>
          </w:tcPr>
          <w:p w14:paraId="2DB0196A" w14:textId="77777777" w:rsidR="009A796B" w:rsidRPr="00002148" w:rsidRDefault="009A796B" w:rsidP="005F651D">
            <w:pPr>
              <w:rPr>
                <w:sz w:val="28"/>
                <w:szCs w:val="28"/>
              </w:rPr>
            </w:pPr>
          </w:p>
        </w:tc>
      </w:tr>
    </w:tbl>
    <w:p w14:paraId="3C6E0B94" w14:textId="77777777" w:rsidR="0065353D" w:rsidRDefault="0065353D" w:rsidP="009A796B">
      <w:pPr>
        <w:rPr>
          <w:sz w:val="4"/>
          <w:szCs w:val="4"/>
        </w:rPr>
      </w:pPr>
    </w:p>
    <w:p w14:paraId="64BF12E4" w14:textId="77777777" w:rsidR="009A796B" w:rsidRDefault="009A796B" w:rsidP="009A796B">
      <w:pPr>
        <w:rPr>
          <w:sz w:val="4"/>
          <w:szCs w:val="4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68"/>
        <w:gridCol w:w="411"/>
        <w:gridCol w:w="2901"/>
        <w:gridCol w:w="465"/>
      </w:tblGrid>
      <w:tr w:rsidR="007B407A" w14:paraId="5DB5D5E1" w14:textId="77777777" w:rsidTr="00002148">
        <w:trPr>
          <w:trHeight w:val="360"/>
        </w:trPr>
        <w:tc>
          <w:tcPr>
            <w:tcW w:w="3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4A4C6" w14:textId="77777777" w:rsidR="009A796B" w:rsidRPr="007B407A" w:rsidRDefault="009A796B" w:rsidP="005F13C7">
            <w:pPr>
              <w:rPr>
                <w:rFonts w:ascii="Helvetica" w:hAnsi="Helvetica"/>
              </w:rPr>
            </w:pPr>
            <w:r w:rsidRPr="007B407A">
              <w:rPr>
                <w:rFonts w:ascii="Helvetica" w:hAnsi="Helvetica"/>
              </w:rPr>
              <w:t>Clothes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7201A5" w14:textId="77777777" w:rsidR="009A796B" w:rsidRPr="007B407A" w:rsidRDefault="009A796B" w:rsidP="005F13C7">
            <w:pPr>
              <w:rPr>
                <w:rFonts w:ascii="Helvetica" w:hAnsi="Helvetica"/>
              </w:rPr>
            </w:pPr>
            <w:r w:rsidRPr="007B407A">
              <w:rPr>
                <w:rFonts w:ascii="Helvetica" w:hAnsi="Helvetica"/>
              </w:rPr>
              <w:t>Toiletries</w:t>
            </w:r>
          </w:p>
        </w:tc>
      </w:tr>
      <w:tr w:rsidR="007B407A" w14:paraId="2426EAC0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23DB08C2" w14:textId="456C5F1F" w:rsidR="0019003E" w:rsidRPr="007B407A" w:rsidRDefault="0019003E" w:rsidP="0019003E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24EBC329" w14:textId="77777777" w:rsidR="0019003E" w:rsidRPr="009A796B" w:rsidRDefault="0019003E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03AAB6B8" w14:textId="025FF945" w:rsidR="0019003E" w:rsidRPr="007B407A" w:rsidRDefault="0019003E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47305482" w14:textId="77777777" w:rsidR="0019003E" w:rsidRPr="009A796B" w:rsidRDefault="0019003E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758F13A9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4089455" w14:textId="6989F8BC" w:rsidR="0019003E" w:rsidRPr="007B407A" w:rsidRDefault="0019003E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582F266B" w14:textId="77777777" w:rsidR="0019003E" w:rsidRPr="009A796B" w:rsidRDefault="0019003E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23E1B0C9" w14:textId="36EA750E" w:rsidR="0019003E" w:rsidRPr="007B407A" w:rsidRDefault="0019003E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447E7A9" w14:textId="77777777" w:rsidR="0019003E" w:rsidRPr="009A796B" w:rsidRDefault="0019003E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4057D389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CF22F5C" w14:textId="6D182148" w:rsidR="0019003E" w:rsidRPr="007B407A" w:rsidRDefault="0019003E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420FA4BA" w14:textId="77777777" w:rsidR="0019003E" w:rsidRPr="009A796B" w:rsidRDefault="0019003E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6D2F5846" w14:textId="5B995B46" w:rsidR="0019003E" w:rsidRPr="007B407A" w:rsidRDefault="0019003E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4C5A5410" w14:textId="77777777" w:rsidR="0019003E" w:rsidRPr="009A796B" w:rsidRDefault="0019003E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397C22DA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45B13ED" w14:textId="51C1B0F4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351826D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7A95F0D8" w14:textId="254F7E53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6545954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5A6E078A" w14:textId="77777777" w:rsidTr="00002148">
        <w:trPr>
          <w:trHeight w:val="375"/>
        </w:trPr>
        <w:tc>
          <w:tcPr>
            <w:tcW w:w="31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1D42B" w14:textId="0EAE6CC4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04560B1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9B55CB" w14:textId="75ADED39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BFBFBF" w:themeColor="background1" w:themeShade="BF"/>
            </w:tcBorders>
          </w:tcPr>
          <w:p w14:paraId="42373160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4229C323" w14:textId="77777777" w:rsidTr="00002148">
        <w:trPr>
          <w:trHeight w:val="375"/>
        </w:trPr>
        <w:tc>
          <w:tcPr>
            <w:tcW w:w="3168" w:type="dxa"/>
            <w:tcBorders>
              <w:top w:val="single" w:sz="4" w:space="0" w:color="BFBFBF" w:themeColor="background1" w:themeShade="BF"/>
            </w:tcBorders>
            <w:vAlign w:val="center"/>
          </w:tcPr>
          <w:p w14:paraId="4A2426E7" w14:textId="548F52CD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7F549BA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81A4E4B" w14:textId="2C7290F4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</w:tcPr>
          <w:p w14:paraId="343A7866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0BD4E6CC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572FE6A3" w14:textId="196853C6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63AFDBA5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6C8A4060" w14:textId="422FB430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0ED4913F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69517F80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1A6C979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768BE49F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6FCE9468" w14:textId="3B205D38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63204DB2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10662553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76954988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5832E628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33B48132" w14:textId="63A507A1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ECD2DE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21BFB6AC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39B29C0C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1419495C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29200F76" w14:textId="4D22A6F8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4DFDEED1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753B925A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52CFA9CB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03B1AB43" w14:textId="77777777" w:rsidR="00DB4977" w:rsidRPr="009A796B" w:rsidRDefault="00DB4977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5203ED00" w14:textId="77777777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A7F3A9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277FBF20" w14:textId="77777777" w:rsidTr="00002148">
        <w:trPr>
          <w:trHeight w:val="375"/>
        </w:trPr>
        <w:tc>
          <w:tcPr>
            <w:tcW w:w="3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E84" w14:textId="77777777" w:rsidR="00DB4977" w:rsidRPr="007B407A" w:rsidRDefault="00DB4977" w:rsidP="005F13C7">
            <w:pPr>
              <w:rPr>
                <w:rFonts w:ascii="Helvetica" w:hAnsi="Helvetica"/>
              </w:rPr>
            </w:pPr>
            <w:r w:rsidRPr="007B407A">
              <w:rPr>
                <w:rFonts w:ascii="Helvetica" w:hAnsi="Helvetica"/>
              </w:rPr>
              <w:t>Tech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9481A" w14:textId="77777777" w:rsidR="00DB4977" w:rsidRPr="007B407A" w:rsidRDefault="00DB4977" w:rsidP="005F13C7">
            <w:pPr>
              <w:rPr>
                <w:rFonts w:ascii="Helvetica" w:hAnsi="Helvetica"/>
              </w:rPr>
            </w:pPr>
            <w:proofErr w:type="spellStart"/>
            <w:r w:rsidRPr="007B407A">
              <w:rPr>
                <w:rFonts w:ascii="Helvetica" w:hAnsi="Helvetica"/>
              </w:rPr>
              <w:t>Misc</w:t>
            </w:r>
            <w:proofErr w:type="spellEnd"/>
          </w:p>
        </w:tc>
      </w:tr>
      <w:tr w:rsidR="007B407A" w14:paraId="7167039F" w14:textId="77777777" w:rsidTr="00002148">
        <w:trPr>
          <w:trHeight w:val="375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6AD3F282" w14:textId="6E75CCC4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B54CB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0DB6B" w14:textId="1E6A8DA2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5AAE7262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392164D1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1802EBCA" w14:textId="383D6E72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431C7621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35ECB059" w14:textId="78C83400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436106F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2F164C1C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51256E61" w14:textId="27C2CCFA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240871E1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73059B21" w14:textId="337FCE06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391D2B63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0684C916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5728B2B" w14:textId="773E6A2F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16519E8E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543C6E53" w14:textId="490F96EB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D613D98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62B182FA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2F2314CE" w14:textId="307C8556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6FE1E512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481DD342" w14:textId="761D8DEF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3B3E5E39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444A8302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4EFA9B98" w14:textId="3413FC40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7F2FE9D6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6C2AABDA" w14:textId="66DAFE7C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3C0FC6CD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6F975196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7990CA13" w14:textId="7DC0EC14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42A53FC0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588B8489" w14:textId="7A61D434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686929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4EB8F41B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1B21E5E6" w14:textId="6D2DAA62" w:rsidR="00DB4977" w:rsidRPr="007B407A" w:rsidRDefault="00DB4977" w:rsidP="001900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7E7D6C83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2CB8D421" w14:textId="1616C415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49AEB740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1D4F614A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28799231" w14:textId="0BEE59D5" w:rsidR="00DB4977" w:rsidRPr="007B407A" w:rsidRDefault="00DB4977" w:rsidP="00F12FA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5AEA283B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641655BE" w14:textId="026D1068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47E452F5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2FB9E8AC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9541706" w14:textId="51F8E6F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7A03EB10" w14:textId="77777777" w:rsidR="00DB4977" w:rsidRPr="007B407A" w:rsidRDefault="00DB4977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035DB343" w14:textId="2D1B10CB" w:rsidR="00DB4977" w:rsidRPr="007B407A" w:rsidRDefault="00DB4977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3CB2BAED" w14:textId="77777777" w:rsidR="00DB4977" w:rsidRPr="009A796B" w:rsidRDefault="00DB4977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2F140AA8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0A1FC868" w14:textId="54C18079" w:rsidR="00C43FC1" w:rsidRPr="007B407A" w:rsidRDefault="00C43FC1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005800EC" w14:textId="77777777" w:rsidR="00C43FC1" w:rsidRPr="007B407A" w:rsidRDefault="00C43FC1" w:rsidP="005F13C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4B28079E" w14:textId="77777777" w:rsidR="00C43FC1" w:rsidRPr="007B407A" w:rsidRDefault="00C43FC1" w:rsidP="00DB49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B926D8" w14:textId="77777777" w:rsidR="00C43FC1" w:rsidRPr="009A796B" w:rsidRDefault="00C43FC1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6764F8B6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2EE98EDF" w14:textId="6E763A29" w:rsidR="00C43FC1" w:rsidRPr="005F13C7" w:rsidRDefault="00C43FC1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511AD18F" w14:textId="77777777" w:rsidR="00C43FC1" w:rsidRPr="009A796B" w:rsidRDefault="00C43FC1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0CE63EE8" w14:textId="77777777" w:rsidR="00C43FC1" w:rsidRPr="005F13C7" w:rsidRDefault="00C43FC1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65" w:type="dxa"/>
          </w:tcPr>
          <w:p w14:paraId="78080998" w14:textId="77777777" w:rsidR="00C43FC1" w:rsidRPr="009A796B" w:rsidRDefault="00C43FC1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5AE415D5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5A34CB06" w14:textId="77777777" w:rsidR="00C43FC1" w:rsidRPr="005F13C7" w:rsidRDefault="00C43FC1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365D8D7B" w14:textId="77777777" w:rsidR="00C43FC1" w:rsidRPr="009A796B" w:rsidRDefault="00C43FC1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3E097B87" w14:textId="77777777" w:rsidR="00C43FC1" w:rsidRPr="005F13C7" w:rsidRDefault="00C43FC1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65" w:type="dxa"/>
          </w:tcPr>
          <w:p w14:paraId="0CD4CDB3" w14:textId="77777777" w:rsidR="00C43FC1" w:rsidRPr="009A796B" w:rsidRDefault="00C43FC1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407A" w14:paraId="7C6274A3" w14:textId="77777777" w:rsidTr="00002148">
        <w:trPr>
          <w:trHeight w:val="375"/>
        </w:trPr>
        <w:tc>
          <w:tcPr>
            <w:tcW w:w="3168" w:type="dxa"/>
            <w:vAlign w:val="center"/>
          </w:tcPr>
          <w:p w14:paraId="12108772" w14:textId="77777777" w:rsidR="00C43FC1" w:rsidRPr="005F13C7" w:rsidRDefault="00C43FC1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14:paraId="1F28CA14" w14:textId="77777777" w:rsidR="00C43FC1" w:rsidRPr="009A796B" w:rsidRDefault="00C43FC1" w:rsidP="005F13C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14:paraId="7ADD1470" w14:textId="77777777" w:rsidR="00C43FC1" w:rsidRPr="005F13C7" w:rsidRDefault="00C43FC1" w:rsidP="005F13C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65" w:type="dxa"/>
          </w:tcPr>
          <w:p w14:paraId="0E660F37" w14:textId="77777777" w:rsidR="00C43FC1" w:rsidRPr="009A796B" w:rsidRDefault="00C43FC1" w:rsidP="009A79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5160FFF" w14:textId="77777777" w:rsidR="0019003E" w:rsidRDefault="0019003E" w:rsidP="009A796B">
      <w:pPr>
        <w:rPr>
          <w:sz w:val="4"/>
          <w:szCs w:val="4"/>
        </w:rPr>
      </w:pPr>
    </w:p>
    <w:tbl>
      <w:tblPr>
        <w:tblStyle w:val="TableGrid"/>
        <w:tblW w:w="6839" w:type="dxa"/>
        <w:tblInd w:w="108" w:type="dxa"/>
        <w:tblLook w:val="04A0" w:firstRow="1" w:lastRow="0" w:firstColumn="1" w:lastColumn="0" w:noHBand="0" w:noVBand="1"/>
      </w:tblPr>
      <w:tblGrid>
        <w:gridCol w:w="6308"/>
        <w:gridCol w:w="531"/>
      </w:tblGrid>
      <w:tr w:rsidR="00DB4977" w:rsidRPr="00DB4977" w14:paraId="6B425C0A" w14:textId="77777777" w:rsidTr="007B407A">
        <w:trPr>
          <w:trHeight w:val="356"/>
        </w:trPr>
        <w:tc>
          <w:tcPr>
            <w:tcW w:w="6839" w:type="dxa"/>
            <w:gridSpan w:val="2"/>
            <w:tcBorders>
              <w:bottom w:val="single" w:sz="4" w:space="0" w:color="auto"/>
            </w:tcBorders>
            <w:vAlign w:val="center"/>
          </w:tcPr>
          <w:p w14:paraId="1A708F9E" w14:textId="77777777" w:rsidR="00DB4977" w:rsidRPr="007B407A" w:rsidRDefault="00DB4977" w:rsidP="009A796B">
            <w:r w:rsidRPr="007B407A">
              <w:rPr>
                <w:rFonts w:ascii="Helvetica" w:hAnsi="Helvetica"/>
              </w:rPr>
              <w:lastRenderedPageBreak/>
              <w:t>Things to do</w:t>
            </w:r>
          </w:p>
        </w:tc>
      </w:tr>
      <w:tr w:rsidR="007B407A" w:rsidRPr="00DB4977" w14:paraId="7CDC9B6A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EE5A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BC3226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250F08DB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339E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036B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45511F4D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38A4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6BD18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72126FD9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93D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70BF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41669031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9BA5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F61C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77807894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6888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0B65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2007BEFD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B68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D677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32A25C3E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6B99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9B85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2A7547F7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9808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58CB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60A495C6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69AC8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CD282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23B5C5CB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2B0E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8B3C7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6EEC4DC0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1B0D3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94B59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29F60D1A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FB65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2D73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023F2EDD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6EE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90A5C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2F9D5849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573AE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3B82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5F5DFBDB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0BC5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571F71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676E8BA9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D72D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2B24A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5FC6D075" w14:textId="77777777" w:rsidTr="00002148">
        <w:trPr>
          <w:trHeight w:val="537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0B6E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4791B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  <w:tr w:rsidR="007B407A" w:rsidRPr="00DB4977" w14:paraId="4E289544" w14:textId="77777777" w:rsidTr="00002148">
        <w:trPr>
          <w:trHeight w:val="541"/>
        </w:trPr>
        <w:tc>
          <w:tcPr>
            <w:tcW w:w="63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7F590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48615" w14:textId="77777777" w:rsidR="0019003E" w:rsidRPr="00DB4977" w:rsidRDefault="0019003E" w:rsidP="009A796B">
            <w:pPr>
              <w:rPr>
                <w:sz w:val="12"/>
                <w:szCs w:val="12"/>
              </w:rPr>
            </w:pPr>
          </w:p>
        </w:tc>
      </w:tr>
    </w:tbl>
    <w:p w14:paraId="33D897AA" w14:textId="77777777" w:rsidR="0019003E" w:rsidRPr="00DB4977" w:rsidRDefault="0019003E" w:rsidP="009A796B">
      <w:pPr>
        <w:rPr>
          <w:sz w:val="4"/>
          <w:szCs w:val="4"/>
        </w:rPr>
      </w:pPr>
    </w:p>
    <w:sectPr w:rsidR="0019003E" w:rsidRPr="00DB4977" w:rsidSect="007B407A">
      <w:pgSz w:w="8400" w:h="11900"/>
      <w:pgMar w:top="425" w:right="567" w:bottom="56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6B"/>
    <w:rsid w:val="00002148"/>
    <w:rsid w:val="00044D42"/>
    <w:rsid w:val="0019003E"/>
    <w:rsid w:val="002A6523"/>
    <w:rsid w:val="00347CD4"/>
    <w:rsid w:val="003C5B28"/>
    <w:rsid w:val="004A54FC"/>
    <w:rsid w:val="005F13C7"/>
    <w:rsid w:val="005F651D"/>
    <w:rsid w:val="0065353D"/>
    <w:rsid w:val="006B045E"/>
    <w:rsid w:val="007B407A"/>
    <w:rsid w:val="008621E1"/>
    <w:rsid w:val="009A796B"/>
    <w:rsid w:val="00A40E28"/>
    <w:rsid w:val="00AC41A3"/>
    <w:rsid w:val="00C43FC1"/>
    <w:rsid w:val="00DB4977"/>
    <w:rsid w:val="00E12D8D"/>
    <w:rsid w:val="00F1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F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1</TotalTime>
  <Pages>2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2015-09-14T09:17:00Z</cp:lastPrinted>
  <dcterms:created xsi:type="dcterms:W3CDTF">2015-09-14T22:23:00Z</dcterms:created>
  <dcterms:modified xsi:type="dcterms:W3CDTF">2015-09-14T22:23:00Z</dcterms:modified>
</cp:coreProperties>
</file>