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35FC9" w14:textId="77777777" w:rsidR="0065353D" w:rsidRDefault="005208C2" w:rsidP="005208C2">
      <w:pPr>
        <w:jc w:val="right"/>
        <w:rPr>
          <w:rFonts w:asciiTheme="majorHAnsi" w:hAnsiTheme="majorHAnsi"/>
          <w:sz w:val="20"/>
          <w:szCs w:val="20"/>
        </w:rPr>
      </w:pPr>
      <w:r w:rsidRPr="005208C2">
        <w:rPr>
          <w:rFonts w:asciiTheme="majorHAnsi" w:hAnsiTheme="majorHAnsi"/>
          <w:sz w:val="20"/>
          <w:szCs w:val="20"/>
        </w:rPr>
        <w:t>Addresses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62"/>
        <w:gridCol w:w="430"/>
      </w:tblGrid>
      <w:tr w:rsidR="006D707A" w:rsidRPr="005208C2" w14:paraId="5FE80CD3" w14:textId="3FFECB35" w:rsidTr="006D707A">
        <w:trPr>
          <w:trHeight w:val="320"/>
        </w:trPr>
        <w:tc>
          <w:tcPr>
            <w:tcW w:w="6629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15FE82AE" w14:textId="77777777" w:rsidR="006D707A" w:rsidRPr="006D707A" w:rsidRDefault="006D707A" w:rsidP="005208C2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name</w:t>
            </w:r>
            <w:proofErr w:type="gramEnd"/>
          </w:p>
        </w:tc>
        <w:tc>
          <w:tcPr>
            <w:tcW w:w="363" w:type="dxa"/>
            <w:tcBorders>
              <w:top w:val="single" w:sz="8" w:space="0" w:color="000000" w:themeColor="text1"/>
              <w:bottom w:val="nil"/>
            </w:tcBorders>
          </w:tcPr>
          <w:p w14:paraId="2CC682E7" w14:textId="6712E725" w:rsidR="006D707A" w:rsidRPr="006D707A" w:rsidRDefault="006D707A" w:rsidP="005208C2">
            <w:pPr>
              <w:rPr>
                <w:rFonts w:asciiTheme="majorHAnsi" w:hAnsiTheme="majorHAnsi"/>
              </w:rPr>
            </w:pPr>
          </w:p>
        </w:tc>
      </w:tr>
      <w:tr w:rsidR="006D707A" w:rsidRPr="005208C2" w14:paraId="275E095A" w14:textId="569898CE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6440DCA8" w14:textId="77777777" w:rsidR="006D707A" w:rsidRPr="006D707A" w:rsidRDefault="006D707A" w:rsidP="005208C2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address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372AFC37" w14:textId="5B3A5201" w:rsidR="006D707A" w:rsidRPr="006D707A" w:rsidRDefault="006D707A" w:rsidP="005208C2">
            <w:pPr>
              <w:rPr>
                <w:rFonts w:asciiTheme="majorHAnsi" w:hAnsiTheme="majorHAnsi"/>
              </w:rPr>
            </w:pPr>
          </w:p>
        </w:tc>
      </w:tr>
      <w:tr w:rsidR="006D707A" w:rsidRPr="005208C2" w14:paraId="64CBF829" w14:textId="071A9A9B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5D997FE2" w14:textId="77777777" w:rsidR="006D707A" w:rsidRPr="006D707A" w:rsidRDefault="006D707A" w:rsidP="005208C2">
            <w:pPr>
              <w:rPr>
                <w:rFonts w:asciiTheme="majorHAnsi" w:hAnsiTheme="majorHAnsi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22A9F0DF" w14:textId="122C3F0F" w:rsidR="006D707A" w:rsidRPr="006D707A" w:rsidRDefault="006D707A" w:rsidP="00520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6D707A" w:rsidRPr="005208C2" w14:paraId="089BB275" w14:textId="6C8A5634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7FFC2EC8" w14:textId="77777777" w:rsidR="006D707A" w:rsidRPr="006D707A" w:rsidRDefault="006D707A" w:rsidP="005208C2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e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1219F5C4" w14:textId="467BE150" w:rsidR="006D707A" w:rsidRPr="006D707A" w:rsidRDefault="006D707A" w:rsidP="00520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</w:tr>
      <w:tr w:rsidR="006D707A" w:rsidRPr="005208C2" w14:paraId="7783FE3A" w14:textId="08F610D6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5819F976" w14:textId="77777777" w:rsidR="006D707A" w:rsidRPr="006D707A" w:rsidRDefault="006D707A" w:rsidP="005208C2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t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62F090CC" w14:textId="197FA31D" w:rsidR="006D707A" w:rsidRPr="006D707A" w:rsidRDefault="006D707A" w:rsidP="00520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</w:tr>
      <w:tr w:rsidR="006D707A" w:rsidRPr="005208C2" w14:paraId="75BD464B" w14:textId="41EFBEA5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single" w:sz="8" w:space="0" w:color="000000" w:themeColor="text1"/>
              <w:right w:val="single" w:sz="4" w:space="0" w:color="auto"/>
            </w:tcBorders>
          </w:tcPr>
          <w:p w14:paraId="1DBCF986" w14:textId="77777777" w:rsidR="006D707A" w:rsidRPr="006D707A" w:rsidRDefault="006D707A" w:rsidP="005208C2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m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2571A64C" w14:textId="50A15C56" w:rsidR="006D707A" w:rsidRPr="006D707A" w:rsidRDefault="006D707A" w:rsidP="005208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</w:tr>
      <w:tr w:rsidR="006D707A" w:rsidRPr="005208C2" w14:paraId="73F68FF0" w14:textId="140569BC" w:rsidTr="006D707A">
        <w:trPr>
          <w:trHeight w:val="320"/>
        </w:trPr>
        <w:tc>
          <w:tcPr>
            <w:tcW w:w="6629" w:type="dxa"/>
            <w:tcBorders>
              <w:top w:val="single" w:sz="8" w:space="0" w:color="000000" w:themeColor="text1"/>
              <w:bottom w:val="dotted" w:sz="4" w:space="0" w:color="595959" w:themeColor="text1" w:themeTint="A6"/>
              <w:right w:val="single" w:sz="4" w:space="0" w:color="auto"/>
            </w:tcBorders>
          </w:tcPr>
          <w:p w14:paraId="793EA96C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name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2EB606A6" w14:textId="5960300C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6D707A" w:rsidRPr="005208C2" w14:paraId="0517D752" w14:textId="1829CE5F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54FCE631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address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16DED19B" w14:textId="5A203046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</w:tr>
      <w:tr w:rsidR="006D707A" w:rsidRPr="005208C2" w14:paraId="2C3CCE17" w14:textId="7D1BD888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7EAC1F61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304EE693" w14:textId="1FE8C732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</w:p>
        </w:tc>
      </w:tr>
      <w:tr w:rsidR="006D707A" w:rsidRPr="005208C2" w14:paraId="2BDF7810" w14:textId="5DF050F8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33BB19F4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e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675F2371" w14:textId="402E93DE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</w:p>
        </w:tc>
      </w:tr>
      <w:tr w:rsidR="006D707A" w:rsidRPr="005208C2" w14:paraId="27F78046" w14:textId="47DF8EBA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370DD029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t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667345E4" w14:textId="55EB8928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</w:tr>
      <w:tr w:rsidR="006D707A" w:rsidRPr="005208C2" w14:paraId="02C29597" w14:textId="6F4D313D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single" w:sz="8" w:space="0" w:color="000000" w:themeColor="text1"/>
              <w:right w:val="single" w:sz="4" w:space="0" w:color="auto"/>
            </w:tcBorders>
          </w:tcPr>
          <w:p w14:paraId="5D00CCED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m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7F66E333" w14:textId="47F9B7BF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</w:p>
        </w:tc>
      </w:tr>
      <w:tr w:rsidR="006D707A" w:rsidRPr="005208C2" w14:paraId="321B1BF8" w14:textId="2927070D" w:rsidTr="006D707A">
        <w:trPr>
          <w:trHeight w:val="320"/>
        </w:trPr>
        <w:tc>
          <w:tcPr>
            <w:tcW w:w="6629" w:type="dxa"/>
            <w:tcBorders>
              <w:top w:val="single" w:sz="8" w:space="0" w:color="000000" w:themeColor="text1"/>
              <w:bottom w:val="dotted" w:sz="4" w:space="0" w:color="595959" w:themeColor="text1" w:themeTint="A6"/>
              <w:right w:val="single" w:sz="4" w:space="0" w:color="auto"/>
            </w:tcBorders>
          </w:tcPr>
          <w:p w14:paraId="7DF16E22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name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59464A60" w14:textId="520AE9A9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</w:p>
        </w:tc>
      </w:tr>
      <w:tr w:rsidR="006D707A" w:rsidRPr="005208C2" w14:paraId="677532F6" w14:textId="78A017BE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550CCF2F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address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30BBD02E" w14:textId="07B2D8FB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</w:p>
        </w:tc>
      </w:tr>
      <w:tr w:rsidR="006D707A" w:rsidRPr="005208C2" w14:paraId="6E4D6821" w14:textId="302E4DCD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1630EEFF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7B6B8A2F" w14:textId="733ACDD4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</w:tr>
      <w:tr w:rsidR="006D707A" w:rsidRPr="005208C2" w14:paraId="6E9BAF04" w14:textId="67A12FAC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2AA09C5F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e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2DAECA67" w14:textId="31F72425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</w:tr>
      <w:tr w:rsidR="006D707A" w:rsidRPr="005208C2" w14:paraId="4CCBDFBF" w14:textId="2597A0FE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659629BB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t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4508065E" w14:textId="71326918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</w:tr>
      <w:tr w:rsidR="006D707A" w:rsidRPr="005208C2" w14:paraId="52D722F9" w14:textId="5FE912AC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single" w:sz="8" w:space="0" w:color="000000" w:themeColor="text1"/>
              <w:right w:val="single" w:sz="4" w:space="0" w:color="auto"/>
            </w:tcBorders>
          </w:tcPr>
          <w:p w14:paraId="4453830B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m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0B7E381D" w14:textId="35F6ACC3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</w:p>
        </w:tc>
      </w:tr>
      <w:tr w:rsidR="006D707A" w:rsidRPr="005208C2" w14:paraId="2CCA7B30" w14:textId="043B6C08" w:rsidTr="006D707A">
        <w:trPr>
          <w:trHeight w:val="320"/>
        </w:trPr>
        <w:tc>
          <w:tcPr>
            <w:tcW w:w="6629" w:type="dxa"/>
            <w:tcBorders>
              <w:top w:val="single" w:sz="8" w:space="0" w:color="000000" w:themeColor="text1"/>
              <w:bottom w:val="dotted" w:sz="4" w:space="0" w:color="595959" w:themeColor="text1" w:themeTint="A6"/>
              <w:right w:val="single" w:sz="4" w:space="0" w:color="auto"/>
            </w:tcBorders>
          </w:tcPr>
          <w:p w14:paraId="22658C77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name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76AC2AEC" w14:textId="534E962C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</w:p>
        </w:tc>
      </w:tr>
      <w:tr w:rsidR="006D707A" w:rsidRPr="005208C2" w14:paraId="53A6572F" w14:textId="45F78C88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6EE49EA0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address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44D70D5B" w14:textId="08E3EDF4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</w:p>
        </w:tc>
      </w:tr>
      <w:tr w:rsidR="006D707A" w:rsidRPr="005208C2" w14:paraId="4DB49C09" w14:textId="09282EA2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2F6B980B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6591B6C5" w14:textId="2B2C668F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</w:p>
        </w:tc>
      </w:tr>
      <w:tr w:rsidR="006D707A" w:rsidRPr="005208C2" w14:paraId="4B106C76" w14:textId="221D8D11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24D2EE65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e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62B9956C" w14:textId="61674946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</w:tr>
      <w:tr w:rsidR="006D707A" w:rsidRPr="005208C2" w14:paraId="217D6083" w14:textId="04A63EAF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501DC78E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t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78BF6902" w14:textId="5272EDA7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</w:p>
        </w:tc>
      </w:tr>
      <w:tr w:rsidR="006D707A" w:rsidRPr="005208C2" w14:paraId="42F262D7" w14:textId="622C5CB9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single" w:sz="8" w:space="0" w:color="000000" w:themeColor="text1"/>
              <w:right w:val="single" w:sz="4" w:space="0" w:color="auto"/>
            </w:tcBorders>
          </w:tcPr>
          <w:p w14:paraId="61EC57D5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m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5AEE0DBB" w14:textId="1E13F6BD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</w:tr>
      <w:tr w:rsidR="006D707A" w:rsidRPr="005208C2" w14:paraId="4C93EB04" w14:textId="7991A7AE" w:rsidTr="006D707A">
        <w:trPr>
          <w:trHeight w:val="320"/>
        </w:trPr>
        <w:tc>
          <w:tcPr>
            <w:tcW w:w="6629" w:type="dxa"/>
            <w:tcBorders>
              <w:top w:val="single" w:sz="8" w:space="0" w:color="000000" w:themeColor="text1"/>
              <w:bottom w:val="dotted" w:sz="4" w:space="0" w:color="595959" w:themeColor="text1" w:themeTint="A6"/>
              <w:right w:val="single" w:sz="4" w:space="0" w:color="auto"/>
            </w:tcBorders>
          </w:tcPr>
          <w:p w14:paraId="67C6B17D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name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63DABBDD" w14:textId="7EED66AE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</w:p>
        </w:tc>
      </w:tr>
      <w:tr w:rsidR="006D707A" w:rsidRPr="005208C2" w14:paraId="17E8D656" w14:textId="5965FEA7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61ABD3CA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address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38E71FB0" w14:textId="74891FFD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6D707A" w:rsidRPr="005208C2" w14:paraId="149A3320" w14:textId="15B786AC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5A734E93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3CB61EE5" w14:textId="4B9D13A3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6D707A" w:rsidRPr="005208C2" w14:paraId="19D3F292" w14:textId="31CC09B0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7AA7FE4E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e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7B9C7E40" w14:textId="64072F40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</w:p>
        </w:tc>
      </w:tr>
      <w:tr w:rsidR="006D707A" w:rsidRPr="005208C2" w14:paraId="68ACD4C2" w14:textId="3DA44ADF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single" w:sz="4" w:space="0" w:color="auto"/>
            </w:tcBorders>
          </w:tcPr>
          <w:p w14:paraId="730D84CE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t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</w:tcBorders>
          </w:tcPr>
          <w:p w14:paraId="62D91CF5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</w:tr>
      <w:tr w:rsidR="006D707A" w:rsidRPr="005208C2" w14:paraId="2C23E4F4" w14:textId="3E38DBF0" w:rsidTr="006D707A">
        <w:trPr>
          <w:trHeight w:val="320"/>
        </w:trPr>
        <w:tc>
          <w:tcPr>
            <w:tcW w:w="6629" w:type="dxa"/>
            <w:tcBorders>
              <w:top w:val="dotted" w:sz="4" w:space="0" w:color="595959" w:themeColor="text1" w:themeTint="A6"/>
              <w:bottom w:val="single" w:sz="8" w:space="0" w:color="000000" w:themeColor="text1"/>
            </w:tcBorders>
          </w:tcPr>
          <w:p w14:paraId="496B157B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m</w:t>
            </w:r>
            <w:proofErr w:type="gramEnd"/>
          </w:p>
        </w:tc>
        <w:tc>
          <w:tcPr>
            <w:tcW w:w="363" w:type="dxa"/>
            <w:tcBorders>
              <w:top w:val="nil"/>
              <w:bottom w:val="single" w:sz="8" w:space="0" w:color="000000" w:themeColor="text1"/>
            </w:tcBorders>
          </w:tcPr>
          <w:p w14:paraId="265A6679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</w:tr>
    </w:tbl>
    <w:p w14:paraId="78868C36" w14:textId="77777777" w:rsidR="005208C2" w:rsidRDefault="005208C2" w:rsidP="005208C2">
      <w:pPr>
        <w:jc w:val="right"/>
        <w:rPr>
          <w:rFonts w:asciiTheme="majorHAnsi" w:hAnsiTheme="majorHAnsi"/>
          <w:sz w:val="20"/>
          <w:szCs w:val="20"/>
        </w:rPr>
      </w:pPr>
    </w:p>
    <w:p w14:paraId="5CBDF923" w14:textId="77777777" w:rsidR="005208C2" w:rsidRDefault="005208C2" w:rsidP="00116A01">
      <w:pPr>
        <w:rPr>
          <w:rFonts w:asciiTheme="majorHAnsi" w:hAnsiTheme="majorHAnsi"/>
          <w:sz w:val="20"/>
          <w:szCs w:val="20"/>
        </w:rPr>
      </w:pPr>
      <w:r w:rsidRPr="005208C2">
        <w:rPr>
          <w:rFonts w:asciiTheme="majorHAnsi" w:hAnsiTheme="majorHAnsi"/>
          <w:sz w:val="20"/>
          <w:szCs w:val="20"/>
        </w:rPr>
        <w:lastRenderedPageBreak/>
        <w:t>Addresses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0"/>
        <w:gridCol w:w="6562"/>
      </w:tblGrid>
      <w:tr w:rsidR="006D707A" w:rsidRPr="005208C2" w14:paraId="7D3624BB" w14:textId="77777777" w:rsidTr="00116A01">
        <w:trPr>
          <w:trHeight w:val="320"/>
        </w:trPr>
        <w:tc>
          <w:tcPr>
            <w:tcW w:w="392" w:type="dxa"/>
            <w:tcBorders>
              <w:top w:val="single" w:sz="8" w:space="0" w:color="000000" w:themeColor="text1"/>
              <w:bottom w:val="nil"/>
            </w:tcBorders>
          </w:tcPr>
          <w:p w14:paraId="56961F4E" w14:textId="5E32D88E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  <w:tc>
          <w:tcPr>
            <w:tcW w:w="6600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7F0BA7ED" w14:textId="128A16B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name</w:t>
            </w:r>
            <w:proofErr w:type="gramEnd"/>
          </w:p>
        </w:tc>
      </w:tr>
      <w:tr w:rsidR="006D707A" w:rsidRPr="005208C2" w14:paraId="34FBF691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098E6546" w14:textId="5FAA996C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212C2108" w14:textId="583BCF59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address</w:t>
            </w:r>
            <w:proofErr w:type="gramEnd"/>
          </w:p>
        </w:tc>
      </w:tr>
      <w:tr w:rsidR="006D707A" w:rsidRPr="005208C2" w14:paraId="3D0152D4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5F5F7B5C" w14:textId="43768264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412ED72B" w14:textId="36CFDD09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</w:tr>
      <w:tr w:rsidR="006D707A" w:rsidRPr="005208C2" w14:paraId="288CBE2C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0C9187F4" w14:textId="3474FFD5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76D3706B" w14:textId="6D0C5122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e</w:t>
            </w:r>
            <w:proofErr w:type="gramEnd"/>
          </w:p>
        </w:tc>
      </w:tr>
      <w:tr w:rsidR="006D707A" w:rsidRPr="005208C2" w14:paraId="4FD8E43A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57725BBD" w14:textId="07876F7D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3A6856DB" w14:textId="46196632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t</w:t>
            </w:r>
            <w:proofErr w:type="gramEnd"/>
          </w:p>
        </w:tc>
      </w:tr>
      <w:tr w:rsidR="006D707A" w:rsidRPr="005208C2" w14:paraId="13939182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1005B5A4" w14:textId="71CCD178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single" w:sz="8" w:space="0" w:color="000000" w:themeColor="text1"/>
            </w:tcBorders>
          </w:tcPr>
          <w:p w14:paraId="4EB868A6" w14:textId="593637C0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m</w:t>
            </w:r>
            <w:proofErr w:type="gramEnd"/>
          </w:p>
        </w:tc>
      </w:tr>
      <w:tr w:rsidR="006D707A" w:rsidRPr="005208C2" w14:paraId="3CB8D883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5850BAF6" w14:textId="598CD83C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  <w:tc>
          <w:tcPr>
            <w:tcW w:w="6600" w:type="dxa"/>
            <w:tcBorders>
              <w:top w:val="single" w:sz="8" w:space="0" w:color="000000" w:themeColor="text1"/>
              <w:left w:val="single" w:sz="4" w:space="0" w:color="auto"/>
              <w:bottom w:val="dotted" w:sz="4" w:space="0" w:color="595959" w:themeColor="text1" w:themeTint="A6"/>
            </w:tcBorders>
          </w:tcPr>
          <w:p w14:paraId="1F41DC9B" w14:textId="461615D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name</w:t>
            </w:r>
            <w:proofErr w:type="gramEnd"/>
          </w:p>
        </w:tc>
      </w:tr>
      <w:tr w:rsidR="006D707A" w:rsidRPr="005208C2" w14:paraId="130AE88D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1549F92F" w14:textId="0B506884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1A56E7E4" w14:textId="2C2151C0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address</w:t>
            </w:r>
            <w:proofErr w:type="gramEnd"/>
          </w:p>
        </w:tc>
      </w:tr>
      <w:tr w:rsidR="006D707A" w:rsidRPr="005208C2" w14:paraId="17CFAD86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7EAFC8BF" w14:textId="26C646F4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24883115" w14:textId="51E95006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</w:tr>
      <w:tr w:rsidR="006D707A" w:rsidRPr="005208C2" w14:paraId="6FDFDA3F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1E7F727C" w14:textId="1F9CBE8F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1540BEAE" w14:textId="38B54E09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e</w:t>
            </w:r>
            <w:proofErr w:type="gramEnd"/>
          </w:p>
        </w:tc>
      </w:tr>
      <w:tr w:rsidR="006D707A" w:rsidRPr="005208C2" w14:paraId="05C3115A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3103F4E1" w14:textId="5B47251A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79C49633" w14:textId="1A57AFE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t</w:t>
            </w:r>
            <w:proofErr w:type="gramEnd"/>
          </w:p>
        </w:tc>
      </w:tr>
      <w:tr w:rsidR="006D707A" w:rsidRPr="005208C2" w14:paraId="0D66C9F0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565F711F" w14:textId="53673647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single" w:sz="8" w:space="0" w:color="000000" w:themeColor="text1"/>
            </w:tcBorders>
          </w:tcPr>
          <w:p w14:paraId="277D4FB0" w14:textId="7FD62BE8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m</w:t>
            </w:r>
            <w:proofErr w:type="gramEnd"/>
          </w:p>
        </w:tc>
        <w:bookmarkStart w:id="0" w:name="_GoBack"/>
        <w:bookmarkEnd w:id="0"/>
      </w:tr>
      <w:tr w:rsidR="006D707A" w:rsidRPr="005208C2" w14:paraId="160608F7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1EC25D35" w14:textId="399A27D9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</w:p>
        </w:tc>
        <w:tc>
          <w:tcPr>
            <w:tcW w:w="6600" w:type="dxa"/>
            <w:tcBorders>
              <w:top w:val="single" w:sz="8" w:space="0" w:color="000000" w:themeColor="text1"/>
              <w:left w:val="single" w:sz="4" w:space="0" w:color="auto"/>
              <w:bottom w:val="dotted" w:sz="4" w:space="0" w:color="595959" w:themeColor="text1" w:themeTint="A6"/>
            </w:tcBorders>
          </w:tcPr>
          <w:p w14:paraId="3B5DBC1A" w14:textId="26838642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name</w:t>
            </w:r>
            <w:proofErr w:type="gramEnd"/>
          </w:p>
        </w:tc>
      </w:tr>
      <w:tr w:rsidR="006D707A" w:rsidRPr="005208C2" w14:paraId="14D87B95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0C60D84C" w14:textId="69F77271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0092A534" w14:textId="217E7BD1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address</w:t>
            </w:r>
            <w:proofErr w:type="gramEnd"/>
          </w:p>
        </w:tc>
      </w:tr>
      <w:tr w:rsidR="006D707A" w:rsidRPr="005208C2" w14:paraId="21F3DB5C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648B5E5F" w14:textId="54EE453F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5009C5BE" w14:textId="7A568724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</w:tr>
      <w:tr w:rsidR="006D707A" w:rsidRPr="005208C2" w14:paraId="7C363BDD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73300189" w14:textId="53E366D0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2333259A" w14:textId="51B04ABC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e</w:t>
            </w:r>
            <w:proofErr w:type="gramEnd"/>
          </w:p>
        </w:tc>
      </w:tr>
      <w:tr w:rsidR="006D707A" w:rsidRPr="005208C2" w14:paraId="69499CA4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0D2EE05E" w14:textId="55EC2D1A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47A392F5" w14:textId="13B7CC8C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t</w:t>
            </w:r>
            <w:proofErr w:type="gramEnd"/>
          </w:p>
        </w:tc>
      </w:tr>
      <w:tr w:rsidR="006D707A" w:rsidRPr="005208C2" w14:paraId="6DB285D7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03FA8442" w14:textId="608B1BBB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single" w:sz="8" w:space="0" w:color="000000" w:themeColor="text1"/>
            </w:tcBorders>
          </w:tcPr>
          <w:p w14:paraId="480B1F09" w14:textId="5A6230E4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m</w:t>
            </w:r>
            <w:proofErr w:type="gramEnd"/>
          </w:p>
        </w:tc>
      </w:tr>
      <w:tr w:rsidR="006D707A" w:rsidRPr="005208C2" w14:paraId="58CCD1E5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59676F64" w14:textId="53B3B43E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</w:p>
        </w:tc>
        <w:tc>
          <w:tcPr>
            <w:tcW w:w="6600" w:type="dxa"/>
            <w:tcBorders>
              <w:top w:val="single" w:sz="8" w:space="0" w:color="000000" w:themeColor="text1"/>
              <w:left w:val="single" w:sz="4" w:space="0" w:color="auto"/>
              <w:bottom w:val="dotted" w:sz="4" w:space="0" w:color="595959" w:themeColor="text1" w:themeTint="A6"/>
            </w:tcBorders>
          </w:tcPr>
          <w:p w14:paraId="74C586AF" w14:textId="3CB07AE5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name</w:t>
            </w:r>
            <w:proofErr w:type="gramEnd"/>
          </w:p>
        </w:tc>
      </w:tr>
      <w:tr w:rsidR="006D707A" w:rsidRPr="005208C2" w14:paraId="5DFF8AEA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7A4D580D" w14:textId="30168A29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449D34CE" w14:textId="7029451D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address</w:t>
            </w:r>
            <w:proofErr w:type="gramEnd"/>
          </w:p>
        </w:tc>
      </w:tr>
      <w:tr w:rsidR="006D707A" w:rsidRPr="005208C2" w14:paraId="0915419F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6FC95D04" w14:textId="6BBF265A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2F81292C" w14:textId="0437E7EF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</w:tr>
      <w:tr w:rsidR="006D707A" w:rsidRPr="005208C2" w14:paraId="3745707C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427EDC29" w14:textId="1F2F3446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0F8332ED" w14:textId="1B024E34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e</w:t>
            </w:r>
            <w:proofErr w:type="gramEnd"/>
          </w:p>
        </w:tc>
      </w:tr>
      <w:tr w:rsidR="006D707A" w:rsidRPr="005208C2" w14:paraId="58C10088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42EFB54F" w14:textId="70F5125B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7DF91C56" w14:textId="17D0DE60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t</w:t>
            </w:r>
            <w:proofErr w:type="gramEnd"/>
          </w:p>
        </w:tc>
      </w:tr>
      <w:tr w:rsidR="006D707A" w:rsidRPr="005208C2" w14:paraId="15228725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2D68FFD1" w14:textId="04CE1E5B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single" w:sz="8" w:space="0" w:color="000000" w:themeColor="text1"/>
            </w:tcBorders>
          </w:tcPr>
          <w:p w14:paraId="7F3E53D1" w14:textId="010B6687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m</w:t>
            </w:r>
            <w:proofErr w:type="gramEnd"/>
          </w:p>
        </w:tc>
      </w:tr>
      <w:tr w:rsidR="006D707A" w:rsidRPr="005208C2" w14:paraId="73671E14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740640FD" w14:textId="726F2EBF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</w:p>
        </w:tc>
        <w:tc>
          <w:tcPr>
            <w:tcW w:w="6600" w:type="dxa"/>
            <w:tcBorders>
              <w:top w:val="single" w:sz="8" w:space="0" w:color="000000" w:themeColor="text1"/>
              <w:left w:val="single" w:sz="4" w:space="0" w:color="auto"/>
              <w:bottom w:val="dotted" w:sz="4" w:space="0" w:color="595959" w:themeColor="text1" w:themeTint="A6"/>
            </w:tcBorders>
          </w:tcPr>
          <w:p w14:paraId="68A740A0" w14:textId="302AC64D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name</w:t>
            </w:r>
            <w:proofErr w:type="gramEnd"/>
          </w:p>
        </w:tc>
      </w:tr>
      <w:tr w:rsidR="006D707A" w:rsidRPr="005208C2" w14:paraId="6AEB6C1F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7EA17CC4" w14:textId="2E613D3D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55F9CAF1" w14:textId="2EF81745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address</w:t>
            </w:r>
            <w:proofErr w:type="gramEnd"/>
          </w:p>
        </w:tc>
      </w:tr>
      <w:tr w:rsidR="006D707A" w:rsidRPr="005208C2" w14:paraId="5FFBF90E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6D7E201D" w14:textId="63771DB5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649FC2AB" w14:textId="143C6F14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</w:tr>
      <w:tr w:rsidR="006D707A" w:rsidRPr="005208C2" w14:paraId="5301D796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7797EEB7" w14:textId="6BBB8CB5" w:rsidR="006D707A" w:rsidRPr="006D707A" w:rsidRDefault="006D707A" w:rsidP="006D7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</w:t>
            </w: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608E6D3E" w14:textId="1AA2EE2D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e</w:t>
            </w:r>
            <w:proofErr w:type="gramEnd"/>
          </w:p>
        </w:tc>
      </w:tr>
      <w:tr w:rsidR="006D707A" w:rsidRPr="005208C2" w14:paraId="28A7A9A1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</w:tcPr>
          <w:p w14:paraId="18FB66A3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  <w:tc>
          <w:tcPr>
            <w:tcW w:w="6600" w:type="dxa"/>
            <w:tcBorders>
              <w:top w:val="dotted" w:sz="4" w:space="0" w:color="595959" w:themeColor="text1" w:themeTint="A6"/>
              <w:left w:val="single" w:sz="4" w:space="0" w:color="auto"/>
              <w:bottom w:val="dotted" w:sz="4" w:space="0" w:color="595959" w:themeColor="text1" w:themeTint="A6"/>
            </w:tcBorders>
          </w:tcPr>
          <w:p w14:paraId="08B87D32" w14:textId="1AADCF6E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t</w:t>
            </w:r>
            <w:proofErr w:type="gramEnd"/>
          </w:p>
        </w:tc>
      </w:tr>
      <w:tr w:rsidR="006D707A" w:rsidRPr="005208C2" w14:paraId="39F6C5C6" w14:textId="77777777" w:rsidTr="00116A01">
        <w:trPr>
          <w:trHeight w:val="320"/>
        </w:trPr>
        <w:tc>
          <w:tcPr>
            <w:tcW w:w="392" w:type="dxa"/>
            <w:tcBorders>
              <w:top w:val="nil"/>
              <w:bottom w:val="single" w:sz="8" w:space="0" w:color="000000" w:themeColor="text1"/>
            </w:tcBorders>
          </w:tcPr>
          <w:p w14:paraId="4BD8B0B0" w14:textId="77777777" w:rsidR="006D707A" w:rsidRPr="006D707A" w:rsidRDefault="006D707A" w:rsidP="006D707A">
            <w:pPr>
              <w:rPr>
                <w:rFonts w:asciiTheme="majorHAnsi" w:hAnsiTheme="majorHAnsi"/>
              </w:rPr>
            </w:pPr>
          </w:p>
        </w:tc>
        <w:tc>
          <w:tcPr>
            <w:tcW w:w="6600" w:type="dxa"/>
            <w:tcBorders>
              <w:top w:val="dotted" w:sz="4" w:space="0" w:color="595959" w:themeColor="text1" w:themeTint="A6"/>
              <w:bottom w:val="single" w:sz="8" w:space="0" w:color="000000" w:themeColor="text1"/>
            </w:tcBorders>
          </w:tcPr>
          <w:p w14:paraId="43233D63" w14:textId="7F9D2D1D" w:rsidR="006D707A" w:rsidRPr="006D707A" w:rsidRDefault="006D707A" w:rsidP="006D707A">
            <w:pPr>
              <w:rPr>
                <w:rFonts w:asciiTheme="majorHAnsi" w:hAnsiTheme="majorHAnsi"/>
              </w:rPr>
            </w:pPr>
            <w:proofErr w:type="gramStart"/>
            <w:r w:rsidRPr="006D707A">
              <w:rPr>
                <w:rFonts w:asciiTheme="majorHAnsi" w:hAnsiTheme="majorHAnsi"/>
              </w:rPr>
              <w:t>m</w:t>
            </w:r>
            <w:proofErr w:type="gramEnd"/>
          </w:p>
        </w:tc>
      </w:tr>
    </w:tbl>
    <w:p w14:paraId="5AE63FE2" w14:textId="77777777" w:rsidR="005208C2" w:rsidRPr="005208C2" w:rsidRDefault="005208C2" w:rsidP="005208C2">
      <w:pPr>
        <w:rPr>
          <w:rFonts w:asciiTheme="majorHAnsi" w:hAnsiTheme="majorHAnsi"/>
          <w:sz w:val="20"/>
          <w:szCs w:val="20"/>
        </w:rPr>
      </w:pPr>
    </w:p>
    <w:sectPr w:rsidR="005208C2" w:rsidRPr="005208C2" w:rsidSect="006D707A">
      <w:footerReference w:type="default" r:id="rId7"/>
      <w:pgSz w:w="8480" w:h="12000"/>
      <w:pgMar w:top="737" w:right="683" w:bottom="737" w:left="1021" w:header="284" w:footer="510" w:gutter="0"/>
      <w:cols w:space="708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5B140" w14:textId="77777777" w:rsidR="00116A01" w:rsidRDefault="00116A01" w:rsidP="005F420E">
      <w:r>
        <w:separator/>
      </w:r>
    </w:p>
  </w:endnote>
  <w:endnote w:type="continuationSeparator" w:id="0">
    <w:p w14:paraId="726525A5" w14:textId="77777777" w:rsidR="00116A01" w:rsidRDefault="00116A01" w:rsidP="005F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7C93" w14:textId="35E59A0A" w:rsidR="00116A01" w:rsidRPr="005F420E" w:rsidRDefault="00116A01" w:rsidP="005F420E">
    <w:pPr>
      <w:pStyle w:val="Footer"/>
      <w:jc w:val="right"/>
      <w:rPr>
        <w:sz w:val="16"/>
        <w:szCs w:val="16"/>
      </w:rPr>
    </w:pPr>
    <w:r w:rsidRPr="005F420E">
      <w:rPr>
        <w:sz w:val="16"/>
        <w:szCs w:val="16"/>
      </w:rPr>
      <w:fldChar w:fldCharType="begin"/>
    </w:r>
    <w:r w:rsidRPr="005F420E">
      <w:rPr>
        <w:sz w:val="16"/>
        <w:szCs w:val="16"/>
      </w:rPr>
      <w:instrText xml:space="preserve"> FILENAME  \* MERGEFORMAT </w:instrText>
    </w:r>
    <w:r w:rsidRPr="005F420E">
      <w:rPr>
        <w:sz w:val="16"/>
        <w:szCs w:val="16"/>
      </w:rPr>
      <w:fldChar w:fldCharType="separate"/>
    </w:r>
    <w:r>
      <w:rPr>
        <w:noProof/>
        <w:sz w:val="16"/>
        <w:szCs w:val="16"/>
      </w:rPr>
      <w:t>A6Addresses.docx</w:t>
    </w:r>
    <w:r w:rsidRPr="005F420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DB038" w14:textId="77777777" w:rsidR="00116A01" w:rsidRDefault="00116A01" w:rsidP="005F420E">
      <w:r>
        <w:separator/>
      </w:r>
    </w:p>
  </w:footnote>
  <w:footnote w:type="continuationSeparator" w:id="0">
    <w:p w14:paraId="07F39A0C" w14:textId="77777777" w:rsidR="00116A01" w:rsidRDefault="00116A01" w:rsidP="005F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2"/>
    <w:rsid w:val="00116A01"/>
    <w:rsid w:val="005208C2"/>
    <w:rsid w:val="005F420E"/>
    <w:rsid w:val="0065353D"/>
    <w:rsid w:val="006D707A"/>
    <w:rsid w:val="00C50FBB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F7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4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20E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4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2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A5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A5Filofax.dotx</Template>
  <TotalTime>1</TotalTime>
  <Pages>2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2012-08-14T21:46:00Z</cp:lastPrinted>
  <dcterms:created xsi:type="dcterms:W3CDTF">2015-06-07T18:11:00Z</dcterms:created>
  <dcterms:modified xsi:type="dcterms:W3CDTF">2015-06-07T18:11:00Z</dcterms:modified>
</cp:coreProperties>
</file>